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5"/>
        <w:gridCol w:w="7"/>
        <w:gridCol w:w="30"/>
        <w:gridCol w:w="43"/>
        <w:gridCol w:w="373"/>
        <w:gridCol w:w="10"/>
        <w:gridCol w:w="1161"/>
        <w:gridCol w:w="20"/>
        <w:gridCol w:w="374"/>
        <w:gridCol w:w="191"/>
        <w:gridCol w:w="96"/>
        <w:gridCol w:w="1172"/>
        <w:gridCol w:w="671"/>
        <w:gridCol w:w="131"/>
        <w:gridCol w:w="365"/>
        <w:gridCol w:w="780"/>
        <w:gridCol w:w="1028"/>
        <w:gridCol w:w="7"/>
        <w:gridCol w:w="2982"/>
      </w:tblGrid>
      <w:tr w:rsidR="003475CE" w:rsidRPr="00B15F96" w14:paraId="231AE6BA" w14:textId="77777777" w:rsidTr="001E3ED9">
        <w:trPr>
          <w:cantSplit/>
          <w:trHeight w:val="397"/>
        </w:trPr>
        <w:tc>
          <w:tcPr>
            <w:tcW w:w="9926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FF8840" w14:textId="77777777" w:rsidR="003475CE" w:rsidRPr="00F67C27" w:rsidRDefault="006624E6">
            <w:pPr>
              <w:pStyle w:val="Nadpis8"/>
              <w:rPr>
                <w:lang w:val="cs-CZ"/>
              </w:rPr>
            </w:pPr>
            <w:r>
              <w:rPr>
                <w:lang w:val="cs-CZ"/>
              </w:rPr>
              <w:t xml:space="preserve">ODDÍL 1: </w:t>
            </w:r>
            <w:r w:rsidR="003475CE" w:rsidRPr="00F67C27">
              <w:rPr>
                <w:lang w:val="cs-CZ"/>
              </w:rPr>
              <w:t>Identifikace látky/směsi a společnosti/podniku</w:t>
            </w:r>
          </w:p>
        </w:tc>
      </w:tr>
      <w:tr w:rsidR="003475CE" w:rsidRPr="00F67C27" w14:paraId="598375F4" w14:textId="77777777" w:rsidTr="001E3ED9">
        <w:trPr>
          <w:cantSplit/>
          <w:trHeight w:val="277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A12417D" w14:textId="77777777" w:rsidR="003475CE" w:rsidRPr="00F67C27" w:rsidRDefault="003475CE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4309" w14:textId="77777777" w:rsidR="003475CE" w:rsidRPr="00F67C27" w:rsidRDefault="003475CE">
            <w:pPr>
              <w:pStyle w:val="Nadpis3"/>
              <w:spacing w:before="0"/>
            </w:pPr>
            <w:r w:rsidRPr="00F67C27">
              <w:t>Identifikátor výrobku</w:t>
            </w:r>
          </w:p>
        </w:tc>
      </w:tr>
      <w:tr w:rsidR="00374681" w:rsidRPr="00F67C27" w14:paraId="1BC70560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350E8A2" w14:textId="77777777"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F96444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Název: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8879B" w14:textId="77777777" w:rsidR="00374681" w:rsidRPr="005242AD" w:rsidRDefault="00CC0C29" w:rsidP="005242AD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szCs w:val="24"/>
                <w:lang w:val="cs-CZ"/>
              </w:rPr>
              <w:t>GAS REFILLS</w:t>
            </w:r>
          </w:p>
        </w:tc>
      </w:tr>
      <w:tr w:rsidR="005242AD" w:rsidRPr="005242AD" w14:paraId="0B0B9FCA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D25F2F7" w14:textId="77777777" w:rsidR="005242AD" w:rsidRPr="00F67C27" w:rsidRDefault="005242AD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E6C552" w14:textId="77777777" w:rsidR="005242AD" w:rsidRPr="00F67C27" w:rsidRDefault="005242AD" w:rsidP="00374681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Ostaní</w:t>
            </w:r>
            <w:proofErr w:type="spellEnd"/>
            <w:r>
              <w:rPr>
                <w:lang w:val="cs-CZ"/>
              </w:rPr>
              <w:t xml:space="preserve"> názvy: 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CC196" w14:textId="77777777" w:rsidR="005242AD" w:rsidRPr="005242AD" w:rsidRDefault="00CC0C29" w:rsidP="005242AD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Butane; butan</w:t>
            </w:r>
          </w:p>
        </w:tc>
      </w:tr>
      <w:tr w:rsidR="00374681" w:rsidRPr="00F67C27" w14:paraId="1D3AF113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7FDCB71" w14:textId="77777777"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9DB2" w14:textId="77777777" w:rsidR="00374681" w:rsidRPr="00F67C27" w:rsidRDefault="005242AD" w:rsidP="00374681">
            <w:pPr>
              <w:rPr>
                <w:lang w:val="cs-CZ"/>
              </w:rPr>
            </w:pPr>
            <w:r>
              <w:rPr>
                <w:lang w:val="cs-CZ"/>
              </w:rPr>
              <w:t>CAS</w:t>
            </w:r>
            <w:r w:rsidR="00374681" w:rsidRPr="00F67C27">
              <w:rPr>
                <w:lang w:val="cs-CZ"/>
              </w:rPr>
              <w:t xml:space="preserve"> číslo: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881DE" w14:textId="77777777" w:rsidR="00374681" w:rsidRPr="00F67C27" w:rsidRDefault="00CC0C29" w:rsidP="00374681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106-97-8</w:t>
            </w:r>
          </w:p>
        </w:tc>
      </w:tr>
      <w:tr w:rsidR="005242AD" w:rsidRPr="00F67C27" w14:paraId="057BBA34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93F2E0E" w14:textId="77777777" w:rsidR="005242AD" w:rsidRPr="00F67C27" w:rsidRDefault="005242AD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CC38" w14:textId="77777777" w:rsidR="005242AD" w:rsidRDefault="005242AD" w:rsidP="00374681">
            <w:pPr>
              <w:rPr>
                <w:lang w:val="cs-CZ"/>
              </w:rPr>
            </w:pPr>
            <w:r>
              <w:rPr>
                <w:lang w:val="cs-CZ"/>
              </w:rPr>
              <w:t>ES číslo: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54101" w14:textId="77777777" w:rsidR="005242AD" w:rsidRDefault="00CC0C29" w:rsidP="00374681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203-448-7</w:t>
            </w:r>
          </w:p>
        </w:tc>
      </w:tr>
      <w:tr w:rsidR="005242AD" w:rsidRPr="00F67C27" w14:paraId="7C2525F3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6A31383" w14:textId="77777777" w:rsidR="005242AD" w:rsidRPr="00F67C27" w:rsidRDefault="005242AD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7263" w14:textId="77777777" w:rsidR="005242AD" w:rsidRDefault="005242AD" w:rsidP="00374681">
            <w:pPr>
              <w:rPr>
                <w:lang w:val="cs-CZ"/>
              </w:rPr>
            </w:pPr>
            <w:r>
              <w:rPr>
                <w:lang w:val="cs-CZ"/>
              </w:rPr>
              <w:t xml:space="preserve">Indexové číslo: 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12C17" w14:textId="77777777" w:rsidR="005242AD" w:rsidRDefault="00CC0C29" w:rsidP="00374681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601-004-00-0</w:t>
            </w:r>
          </w:p>
        </w:tc>
      </w:tr>
      <w:tr w:rsidR="00374681" w:rsidRPr="00F67C27" w14:paraId="3360E252" w14:textId="77777777" w:rsidTr="001E3ED9">
        <w:trPr>
          <w:cantSplit/>
          <w:trHeight w:val="282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2DD2F1" w14:textId="77777777"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351A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Registrační číslo: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C0035" w14:textId="77777777" w:rsidR="00374681" w:rsidRPr="00F67C27" w:rsidRDefault="005242AD" w:rsidP="005242AD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 w:rsidRPr="005242AD">
              <w:rPr>
                <w:szCs w:val="24"/>
                <w:lang w:val="cs-CZ"/>
              </w:rPr>
              <w:t>01-2119</w:t>
            </w:r>
            <w:r w:rsidR="00CC0C29">
              <w:rPr>
                <w:szCs w:val="24"/>
                <w:lang w:val="cs-CZ"/>
              </w:rPr>
              <w:t>474691-32</w:t>
            </w:r>
          </w:p>
        </w:tc>
      </w:tr>
      <w:tr w:rsidR="00374681" w:rsidRPr="00B15F96" w14:paraId="78ED11EC" w14:textId="77777777" w:rsidTr="001E3ED9">
        <w:trPr>
          <w:cantSplit/>
          <w:trHeight w:val="287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6D7414D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F4D3" w14:textId="77777777" w:rsidR="00374681" w:rsidRPr="00F67C27" w:rsidRDefault="00374681" w:rsidP="00374681">
            <w:pPr>
              <w:pStyle w:val="Nadpis3"/>
              <w:spacing w:before="0"/>
            </w:pPr>
            <w:r w:rsidRPr="00F67C27">
              <w:t>Příslušná určená použití látky nebo směsi a nedoporučená použití</w:t>
            </w:r>
          </w:p>
        </w:tc>
      </w:tr>
      <w:tr w:rsidR="00B30E05" w:rsidRPr="003A1009" w14:paraId="26CF0E6E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D591AE" w14:textId="77777777" w:rsidR="00B30E05" w:rsidRPr="00F67C27" w:rsidRDefault="00B30E05" w:rsidP="00374681">
            <w:pPr>
              <w:rPr>
                <w:lang w:val="cs-CZ"/>
              </w:rPr>
            </w:pP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9F4B" w14:textId="77777777" w:rsidR="001A40EA" w:rsidRPr="003A1009" w:rsidRDefault="00144EDF" w:rsidP="001A40EA">
            <w:pPr>
              <w:rPr>
                <w:lang w:val="cs-CZ"/>
              </w:rPr>
            </w:pPr>
            <w:r w:rsidRPr="001A40EA">
              <w:rPr>
                <w:b/>
                <w:i/>
                <w:lang w:val="cs-CZ"/>
              </w:rPr>
              <w:t>Určené použití:</w:t>
            </w:r>
            <w:r w:rsidR="001431F0">
              <w:rPr>
                <w:b/>
                <w:i/>
                <w:lang w:val="cs-CZ"/>
              </w:rPr>
              <w:t xml:space="preserve"> </w:t>
            </w:r>
            <w:r w:rsidR="00E63DC3">
              <w:rPr>
                <w:lang w:val="cs-CZ"/>
              </w:rPr>
              <w:t>plynová nápl</w:t>
            </w:r>
            <w:r w:rsidR="00550F67">
              <w:rPr>
                <w:lang w:val="cs-CZ"/>
              </w:rPr>
              <w:t>ň</w:t>
            </w:r>
            <w:r w:rsidR="00E63DC3">
              <w:rPr>
                <w:lang w:val="cs-CZ"/>
              </w:rPr>
              <w:t xml:space="preserve"> (objem balení od 18 ml do 400 ml)</w:t>
            </w:r>
          </w:p>
          <w:p w14:paraId="03E5ED58" w14:textId="77777777" w:rsidR="00B30E05" w:rsidRPr="00E5522E" w:rsidRDefault="00B30E05" w:rsidP="001431F0">
            <w:pPr>
              <w:rPr>
                <w:lang w:val="cs-CZ"/>
              </w:rPr>
            </w:pPr>
            <w:r w:rsidRPr="001A40EA">
              <w:rPr>
                <w:b/>
                <w:i/>
                <w:lang w:val="cs-CZ"/>
              </w:rPr>
              <w:t xml:space="preserve">Nedoporučená použití: </w:t>
            </w:r>
            <w:r w:rsidR="001431F0" w:rsidRPr="001431F0">
              <w:rPr>
                <w:lang w:val="cs-CZ"/>
              </w:rPr>
              <w:t>p</w:t>
            </w:r>
            <w:r>
              <w:rPr>
                <w:lang w:val="cs-CZ"/>
              </w:rPr>
              <w:t>oužívejte směs pouze pro účely, které jsou určeny výrobcem</w:t>
            </w:r>
            <w:r w:rsidRPr="005224AD">
              <w:rPr>
                <w:lang w:val="cs-CZ"/>
              </w:rPr>
              <w:t xml:space="preserve">. </w:t>
            </w:r>
            <w:r>
              <w:rPr>
                <w:lang w:val="cs-CZ"/>
              </w:rPr>
              <w:t>V opačném</w:t>
            </w:r>
            <w:r w:rsidRPr="005224AD">
              <w:rPr>
                <w:lang w:val="cs-CZ"/>
              </w:rPr>
              <w:t xml:space="preserve"> přípa</w:t>
            </w:r>
            <w:r w:rsidR="009463EB">
              <w:rPr>
                <w:lang w:val="cs-CZ"/>
              </w:rPr>
              <w:t xml:space="preserve">dě může být uživatel vystaven </w:t>
            </w:r>
            <w:r w:rsidRPr="005224AD">
              <w:rPr>
                <w:lang w:val="cs-CZ"/>
              </w:rPr>
              <w:t>nepředvídatelným rizikům.</w:t>
            </w:r>
          </w:p>
        </w:tc>
      </w:tr>
      <w:tr w:rsidR="00374681" w:rsidRPr="00B15F96" w14:paraId="4EF26A91" w14:textId="77777777" w:rsidTr="001E3ED9">
        <w:trPr>
          <w:cantSplit/>
          <w:trHeight w:val="287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069540C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3225" w14:textId="77777777" w:rsidR="00374681" w:rsidRPr="00E5522E" w:rsidRDefault="00374681" w:rsidP="00374681">
            <w:pPr>
              <w:rPr>
                <w:b/>
                <w:bCs/>
                <w:lang w:val="cs-CZ"/>
              </w:rPr>
            </w:pPr>
            <w:r w:rsidRPr="00E5522E">
              <w:rPr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07A60" w:rsidRPr="00B15F96" w14:paraId="492505AC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4EF0E33" w14:textId="77777777" w:rsidR="00C07A60" w:rsidRPr="00F67C27" w:rsidRDefault="00C07A60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85FB" w14:textId="77777777" w:rsidR="00C07A60" w:rsidRPr="00F67C27" w:rsidRDefault="00915C35" w:rsidP="00374681">
            <w:pPr>
              <w:rPr>
                <w:lang w:val="cs-CZ"/>
              </w:rPr>
            </w:pPr>
            <w:r>
              <w:rPr>
                <w:lang w:val="cs-CZ"/>
              </w:rPr>
              <w:t>Dodavatel: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0C4A8" w14:textId="77777777" w:rsidR="00C07A60" w:rsidRPr="007613EF" w:rsidRDefault="005242AD" w:rsidP="00B30E05">
            <w:pPr>
              <w:rPr>
                <w:lang w:val="cs-CZ"/>
              </w:rPr>
            </w:pPr>
            <w:r>
              <w:rPr>
                <w:lang w:val="cs-CZ"/>
              </w:rPr>
              <w:t>A-Z EKOLOGIE s.r.o.</w:t>
            </w:r>
          </w:p>
        </w:tc>
      </w:tr>
      <w:tr w:rsidR="00374681" w:rsidRPr="00F67C27" w14:paraId="23B3C7C6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C576A82" w14:textId="77777777"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BA98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Místo podnikání nebo sídlo: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C29FE" w14:textId="77777777" w:rsidR="00374681" w:rsidRPr="007613EF" w:rsidRDefault="005242AD" w:rsidP="00B30E05">
            <w:pPr>
              <w:rPr>
                <w:lang w:val="cs-CZ"/>
              </w:rPr>
            </w:pPr>
            <w:r>
              <w:rPr>
                <w:lang w:val="cs-CZ"/>
              </w:rPr>
              <w:t>Rubešova 26, 32600 Plzeň</w:t>
            </w:r>
          </w:p>
        </w:tc>
      </w:tr>
      <w:tr w:rsidR="00374681" w:rsidRPr="00F67C27" w14:paraId="3F029E5D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303A9E2" w14:textId="77777777"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0A5B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Telefon: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F3B4B" w14:textId="77777777" w:rsidR="00374681" w:rsidRPr="007613EF" w:rsidRDefault="004502B3" w:rsidP="00B30E0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+420</w:t>
            </w:r>
            <w:r w:rsidR="00524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721 356 966</w:t>
            </w:r>
          </w:p>
        </w:tc>
      </w:tr>
      <w:tr w:rsidR="00E5522E" w:rsidRPr="00F67C27" w14:paraId="56A73436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28221C3" w14:textId="77777777" w:rsidR="00E5522E" w:rsidRPr="00F67C27" w:rsidRDefault="00E5522E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16B9" w14:textId="77777777" w:rsidR="00E5522E" w:rsidRPr="00F67C27" w:rsidRDefault="00E5522E" w:rsidP="00374681">
            <w:pPr>
              <w:rPr>
                <w:lang w:val="cs-CZ"/>
              </w:rPr>
            </w:pPr>
            <w:r>
              <w:rPr>
                <w:lang w:val="cs-CZ"/>
              </w:rPr>
              <w:t>Email: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28BBA" w14:textId="77777777" w:rsidR="00E5522E" w:rsidRPr="007613EF" w:rsidRDefault="00E103A9" w:rsidP="00B30E05">
            <w:pPr>
              <w:rPr>
                <w:lang w:val="de-DE"/>
              </w:rPr>
            </w:pPr>
            <w:r>
              <w:rPr>
                <w:lang w:val="de-DE"/>
              </w:rPr>
              <w:t>info@</w:t>
            </w:r>
            <w:r w:rsidR="005242AD">
              <w:rPr>
                <w:lang w:val="de-DE"/>
              </w:rPr>
              <w:t>a-zekologie.cz</w:t>
            </w:r>
          </w:p>
        </w:tc>
      </w:tr>
      <w:tr w:rsidR="00374681" w:rsidRPr="00F67C27" w14:paraId="4CFC7EC2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8AED0E" w14:textId="77777777"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3270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Odborně způsobilá osoba:</w:t>
            </w:r>
          </w:p>
        </w:tc>
        <w:tc>
          <w:tcPr>
            <w:tcW w:w="7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D24B" w14:textId="77777777" w:rsidR="00374681" w:rsidRPr="00E5522E" w:rsidRDefault="00374681" w:rsidP="00B30E05">
            <w:pPr>
              <w:rPr>
                <w:lang w:val="cs-CZ"/>
              </w:rPr>
            </w:pPr>
            <w:r w:rsidRPr="00E5522E">
              <w:rPr>
                <w:lang w:val="cs-CZ"/>
              </w:rPr>
              <w:t xml:space="preserve">ENVI GROUP s.r.o., Příčná 2186, 347 01 Tachov, tel.: </w:t>
            </w:r>
            <w:r w:rsidR="004502B3">
              <w:rPr>
                <w:lang w:val="cs-CZ"/>
              </w:rPr>
              <w:t>+420</w:t>
            </w:r>
            <w:r w:rsidR="00E103A9">
              <w:rPr>
                <w:lang w:val="cs-CZ"/>
              </w:rPr>
              <w:t> </w:t>
            </w:r>
            <w:r w:rsidR="00E103A9">
              <w:t>373 721 316</w:t>
            </w:r>
            <w:r w:rsidRPr="00E5522E">
              <w:rPr>
                <w:lang w:val="cs-CZ"/>
              </w:rPr>
              <w:t xml:space="preserve">, email: </w:t>
            </w:r>
            <w:r w:rsidR="0009079E" w:rsidRPr="00E5522E">
              <w:rPr>
                <w:lang w:val="cs-CZ"/>
              </w:rPr>
              <w:t>info</w:t>
            </w:r>
            <w:r w:rsidRPr="00E5522E">
              <w:rPr>
                <w:lang w:val="cs-CZ"/>
              </w:rPr>
              <w:t>@envigroup.cz</w:t>
            </w:r>
          </w:p>
        </w:tc>
      </w:tr>
      <w:tr w:rsidR="00374681" w:rsidRPr="001B7EDC" w14:paraId="2A226154" w14:textId="77777777" w:rsidTr="001E3ED9">
        <w:trPr>
          <w:cantSplit/>
          <w:trHeight w:val="287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D97A774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FFD1DA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Telefonní číslo pro naléhavé situace</w:t>
            </w:r>
          </w:p>
        </w:tc>
      </w:tr>
      <w:tr w:rsidR="00374681" w:rsidRPr="00B15F96" w14:paraId="797118AD" w14:textId="77777777" w:rsidTr="001E3ED9">
        <w:trPr>
          <w:cantSplit/>
          <w:trHeight w:val="28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FC91C9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</w:p>
        </w:tc>
        <w:tc>
          <w:tcPr>
            <w:tcW w:w="9361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7D53" w14:textId="77777777" w:rsidR="00374681" w:rsidRPr="00F67C27" w:rsidRDefault="00374681" w:rsidP="00374681">
            <w:pPr>
              <w:rPr>
                <w:b/>
                <w:lang w:val="cs-CZ"/>
              </w:rPr>
            </w:pPr>
            <w:r w:rsidRPr="00F67C27">
              <w:rPr>
                <w:bCs/>
                <w:lang w:val="cs-CZ"/>
              </w:rPr>
              <w:t>Toxikologické informační středisko</w:t>
            </w:r>
            <w:r w:rsidRPr="00F67C27">
              <w:rPr>
                <w:b/>
                <w:lang w:val="cs-CZ"/>
              </w:rPr>
              <w:t xml:space="preserve">, </w:t>
            </w:r>
            <w:r w:rsidRPr="00F67C27">
              <w:rPr>
                <w:lang w:val="cs-CZ"/>
              </w:rPr>
              <w:t>Na Bojišti 1, Praha</w:t>
            </w:r>
          </w:p>
          <w:p w14:paraId="1BE1A090" w14:textId="77777777"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(nepřetržitě)    +420-224919293</w:t>
            </w:r>
          </w:p>
          <w:p w14:paraId="39D96BC3" w14:textId="77777777" w:rsidR="00374681" w:rsidRPr="00F67C27" w:rsidRDefault="00374681" w:rsidP="00374681">
            <w:pPr>
              <w:pStyle w:val="MolecularFormula"/>
              <w:rPr>
                <w:lang w:val="cs-CZ"/>
              </w:rPr>
            </w:pPr>
            <w:r w:rsidRPr="00F67C27">
              <w:rPr>
                <w:lang w:val="cs-CZ"/>
              </w:rPr>
              <w:t xml:space="preserve">                       +420-224915402</w:t>
            </w:r>
          </w:p>
          <w:p w14:paraId="6507DB33" w14:textId="77777777" w:rsidR="00374681" w:rsidRPr="00F67C27" w:rsidRDefault="00374681" w:rsidP="00374681">
            <w:pPr>
              <w:pStyle w:val="MolecularFormula"/>
              <w:rPr>
                <w:lang w:val="cs-CZ"/>
              </w:rPr>
            </w:pPr>
            <w:r w:rsidRPr="00F67C27">
              <w:rPr>
                <w:lang w:val="cs-CZ"/>
              </w:rPr>
              <w:t>Informace pouze pro zdravotní rizika – akutní otravy lidí a zvířat</w:t>
            </w:r>
          </w:p>
        </w:tc>
      </w:tr>
      <w:tr w:rsidR="00374681" w:rsidRPr="00F67C27" w14:paraId="0120E73F" w14:textId="77777777" w:rsidTr="001E3ED9">
        <w:trPr>
          <w:cantSplit/>
          <w:trHeight w:val="397"/>
        </w:trPr>
        <w:tc>
          <w:tcPr>
            <w:tcW w:w="9926" w:type="dxa"/>
            <w:gridSpan w:val="19"/>
            <w:tcBorders>
              <w:bottom w:val="nil"/>
            </w:tcBorders>
            <w:shd w:val="clear" w:color="auto" w:fill="D9D9D9"/>
            <w:vAlign w:val="center"/>
          </w:tcPr>
          <w:p w14:paraId="02CCAD4C" w14:textId="77777777" w:rsidR="00374681" w:rsidRPr="00F67C27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4E7DF0">
              <w:rPr>
                <w:b/>
                <w:bCs/>
                <w:sz w:val="22"/>
                <w:lang w:val="cs-CZ"/>
              </w:rPr>
              <w:t>ODDÍL 2: Identifikace nebezpečnosti</w:t>
            </w:r>
          </w:p>
        </w:tc>
      </w:tr>
      <w:tr w:rsidR="00144EDF" w:rsidRPr="00F67C27" w14:paraId="7FCA62ED" w14:textId="77777777" w:rsidTr="001E3ED9">
        <w:trPr>
          <w:cantSplit/>
          <w:trHeight w:val="300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6541CED" w14:textId="77777777" w:rsidR="00144EDF" w:rsidRPr="00F67C27" w:rsidRDefault="00144EDF" w:rsidP="00374681">
            <w:pPr>
              <w:rPr>
                <w:lang w:val="cs-CZ"/>
              </w:rPr>
            </w:pPr>
            <w:r w:rsidRPr="00F67C27">
              <w:rPr>
                <w:b/>
                <w:bCs/>
                <w:lang w:val="cs-CZ"/>
              </w:rPr>
              <w:t>2.1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6940C" w14:textId="77777777" w:rsidR="00144EDF" w:rsidRPr="00F67C27" w:rsidRDefault="00144EDF" w:rsidP="00144EDF">
            <w:pPr>
              <w:rPr>
                <w:lang w:val="cs-CZ"/>
              </w:rPr>
            </w:pPr>
            <w:proofErr w:type="spellStart"/>
            <w:r w:rsidRPr="00144EDF">
              <w:rPr>
                <w:b/>
                <w:bCs/>
              </w:rPr>
              <w:t>Klasifikace</w:t>
            </w:r>
            <w:proofErr w:type="spellEnd"/>
            <w:r w:rsidRPr="00144EDF">
              <w:rPr>
                <w:b/>
                <w:bCs/>
              </w:rPr>
              <w:t xml:space="preserve"> </w:t>
            </w:r>
            <w:proofErr w:type="spellStart"/>
            <w:r w:rsidRPr="00144EDF">
              <w:rPr>
                <w:b/>
                <w:bCs/>
              </w:rPr>
              <w:t>látky</w:t>
            </w:r>
            <w:proofErr w:type="spellEnd"/>
            <w:r w:rsidRPr="00144EDF">
              <w:rPr>
                <w:b/>
                <w:bCs/>
              </w:rPr>
              <w:t xml:space="preserve"> </w:t>
            </w:r>
            <w:proofErr w:type="spellStart"/>
            <w:r w:rsidRPr="00144EDF">
              <w:rPr>
                <w:b/>
                <w:bCs/>
              </w:rPr>
              <w:t>nebo</w:t>
            </w:r>
            <w:proofErr w:type="spellEnd"/>
            <w:r w:rsidRPr="00144EDF">
              <w:rPr>
                <w:b/>
                <w:bCs/>
              </w:rPr>
              <w:t xml:space="preserve"> </w:t>
            </w:r>
            <w:proofErr w:type="spellStart"/>
            <w:r w:rsidRPr="00144EDF">
              <w:rPr>
                <w:b/>
                <w:bCs/>
              </w:rPr>
              <w:t>směsi</w:t>
            </w:r>
            <w:proofErr w:type="spellEnd"/>
          </w:p>
        </w:tc>
      </w:tr>
      <w:tr w:rsidR="00E103A9" w:rsidRPr="00B15F96" w14:paraId="7884566E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24224BF" w14:textId="77777777" w:rsidR="00E103A9" w:rsidRPr="00F67C27" w:rsidRDefault="00E103A9" w:rsidP="00374681">
            <w:pPr>
              <w:rPr>
                <w:lang w:val="cs-CZ"/>
              </w:rPr>
            </w:pPr>
          </w:p>
        </w:tc>
        <w:tc>
          <w:tcPr>
            <w:tcW w:w="339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88769A" w14:textId="77777777" w:rsidR="00E103A9" w:rsidRPr="00F67C27" w:rsidRDefault="00E103A9" w:rsidP="003D10E3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Klasifikace dle </w:t>
            </w:r>
            <w:r>
              <w:rPr>
                <w:lang w:val="cs-CZ"/>
              </w:rPr>
              <w:t xml:space="preserve">nařízení </w:t>
            </w:r>
            <w:r w:rsidRPr="00F67C27">
              <w:rPr>
                <w:lang w:val="cs-CZ"/>
              </w:rPr>
              <w:t>1272/2008</w:t>
            </w:r>
            <w:r>
              <w:rPr>
                <w:lang w:val="cs-CZ"/>
              </w:rPr>
              <w:t xml:space="preserve"> CLP</w:t>
            </w:r>
            <w:r w:rsidRPr="00F67C27">
              <w:rPr>
                <w:lang w:val="cs-CZ"/>
              </w:rPr>
              <w:t>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AA2CD" w14:textId="77777777" w:rsidR="00E103A9" w:rsidRDefault="00225779" w:rsidP="00144EDF">
            <w:pPr>
              <w:rPr>
                <w:lang w:val="cs-CZ"/>
              </w:rPr>
            </w:pPr>
            <w:r>
              <w:rPr>
                <w:lang w:val="cs-CZ"/>
              </w:rPr>
              <w:t>Látka</w:t>
            </w:r>
            <w:r w:rsidR="00535CC9">
              <w:rPr>
                <w:lang w:val="cs-CZ"/>
              </w:rPr>
              <w:t xml:space="preserve"> </w:t>
            </w:r>
            <w:r w:rsidR="00535CC9" w:rsidRPr="00535CC9">
              <w:rPr>
                <w:b/>
                <w:lang w:val="cs-CZ"/>
              </w:rPr>
              <w:t xml:space="preserve">je </w:t>
            </w:r>
            <w:r w:rsidR="00535CC9">
              <w:rPr>
                <w:lang w:val="cs-CZ"/>
              </w:rPr>
              <w:t>klasifikována jako nebezpečná.</w:t>
            </w:r>
          </w:p>
        </w:tc>
      </w:tr>
      <w:tr w:rsidR="00E103A9" w:rsidRPr="00F67C27" w14:paraId="0525083D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7F4B080" w14:textId="77777777" w:rsidR="00E103A9" w:rsidRPr="00F67C27" w:rsidRDefault="00E103A9" w:rsidP="00374681">
            <w:pPr>
              <w:rPr>
                <w:lang w:val="cs-CZ"/>
              </w:rPr>
            </w:pPr>
          </w:p>
        </w:tc>
        <w:tc>
          <w:tcPr>
            <w:tcW w:w="3397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DFC3" w14:textId="77777777" w:rsidR="00E103A9" w:rsidRPr="00F67C27" w:rsidRDefault="00E103A9" w:rsidP="003D10E3">
            <w:pPr>
              <w:rPr>
                <w:lang w:val="cs-CZ"/>
              </w:rPr>
            </w:pPr>
          </w:p>
        </w:tc>
        <w:tc>
          <w:tcPr>
            <w:tcW w:w="2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C1DB2" w14:textId="77777777" w:rsidR="002709FC" w:rsidRDefault="00E63DC3" w:rsidP="002709F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Falm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Gas</w:t>
            </w:r>
            <w:proofErr w:type="spellEnd"/>
            <w:r>
              <w:rPr>
                <w:lang w:val="cs-CZ"/>
              </w:rPr>
              <w:t>. 1</w:t>
            </w:r>
          </w:p>
          <w:p w14:paraId="4B1C180B" w14:textId="77777777" w:rsidR="00E63DC3" w:rsidRPr="00F67C27" w:rsidRDefault="00E63DC3" w:rsidP="002709F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Press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Gas</w:t>
            </w:r>
            <w:proofErr w:type="spellEnd"/>
            <w:r>
              <w:rPr>
                <w:lang w:val="cs-CZ"/>
              </w:rPr>
              <w:t xml:space="preserve"> (</w:t>
            </w:r>
            <w:proofErr w:type="spellStart"/>
            <w:r>
              <w:rPr>
                <w:lang w:val="cs-CZ"/>
              </w:rPr>
              <w:t>Comp</w:t>
            </w:r>
            <w:proofErr w:type="spellEnd"/>
            <w:r>
              <w:rPr>
                <w:lang w:val="cs-CZ"/>
              </w:rPr>
              <w:t>.)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34ACC" w14:textId="77777777" w:rsidR="001E3B70" w:rsidRDefault="00E63DC3" w:rsidP="00144EDF">
            <w:pPr>
              <w:rPr>
                <w:lang w:val="cs-CZ"/>
              </w:rPr>
            </w:pPr>
            <w:r>
              <w:rPr>
                <w:lang w:val="cs-CZ"/>
              </w:rPr>
              <w:t>H220</w:t>
            </w:r>
          </w:p>
          <w:p w14:paraId="37E91DB2" w14:textId="77777777" w:rsidR="00E63DC3" w:rsidRPr="00F67C27" w:rsidRDefault="00E63DC3" w:rsidP="00144EDF">
            <w:pPr>
              <w:rPr>
                <w:lang w:val="cs-CZ"/>
              </w:rPr>
            </w:pPr>
            <w:r>
              <w:rPr>
                <w:lang w:val="cs-CZ"/>
              </w:rPr>
              <w:t>H280</w:t>
            </w:r>
          </w:p>
        </w:tc>
      </w:tr>
      <w:tr w:rsidR="0009079E" w:rsidRPr="005242AD" w14:paraId="0281433A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8B9C614" w14:textId="77777777" w:rsidR="0009079E" w:rsidRPr="00F67C27" w:rsidRDefault="0009079E" w:rsidP="0009079E">
            <w:pPr>
              <w:rPr>
                <w:lang w:val="cs-CZ"/>
              </w:rPr>
            </w:pPr>
          </w:p>
        </w:tc>
        <w:tc>
          <w:tcPr>
            <w:tcW w:w="33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0D6C5" w14:textId="77777777" w:rsidR="0009079E" w:rsidRPr="00F67C27" w:rsidRDefault="0009079E" w:rsidP="00144EDF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účinky na zdraví: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BED73" w14:textId="77777777" w:rsidR="0009079E" w:rsidRPr="00C670AA" w:rsidRDefault="00E63DC3" w:rsidP="00C670AA">
            <w:pPr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szCs w:val="17"/>
                <w:lang w:val="cs-CZ"/>
              </w:rPr>
              <w:t>Nejsou klasifikovány.</w:t>
            </w:r>
          </w:p>
        </w:tc>
      </w:tr>
      <w:tr w:rsidR="0009079E" w:rsidRPr="005242AD" w14:paraId="411F62DE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3FCB1A8" w14:textId="77777777" w:rsidR="0009079E" w:rsidRPr="00F67C27" w:rsidRDefault="0009079E" w:rsidP="0009079E">
            <w:pPr>
              <w:rPr>
                <w:lang w:val="cs-CZ"/>
              </w:rPr>
            </w:pPr>
          </w:p>
        </w:tc>
        <w:tc>
          <w:tcPr>
            <w:tcW w:w="33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84C9C" w14:textId="77777777" w:rsidR="0009079E" w:rsidRPr="00F67C27" w:rsidRDefault="0009079E" w:rsidP="00144EDF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účinky na životní prostředí: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FA73C" w14:textId="77777777" w:rsidR="0009079E" w:rsidRPr="003A1009" w:rsidRDefault="00E63DC3" w:rsidP="00144EDF">
            <w:pPr>
              <w:rPr>
                <w:lang w:val="cs-CZ"/>
              </w:rPr>
            </w:pPr>
            <w:r>
              <w:rPr>
                <w:szCs w:val="17"/>
                <w:lang w:val="cs-CZ"/>
              </w:rPr>
              <w:t>Nejsou klasifikovány.</w:t>
            </w:r>
          </w:p>
        </w:tc>
      </w:tr>
      <w:tr w:rsidR="0009079E" w:rsidRPr="00B15F96" w14:paraId="6B93EB62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C20BE18" w14:textId="77777777" w:rsidR="0009079E" w:rsidRPr="00F67C27" w:rsidRDefault="0009079E" w:rsidP="0009079E">
            <w:pPr>
              <w:rPr>
                <w:lang w:val="cs-CZ"/>
              </w:rPr>
            </w:pPr>
          </w:p>
        </w:tc>
        <w:tc>
          <w:tcPr>
            <w:tcW w:w="33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9F5F" w14:textId="77777777" w:rsidR="0009079E" w:rsidRPr="00F67C27" w:rsidRDefault="0009079E" w:rsidP="00144EDF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fyzikálně-chemické účinky:</w:t>
            </w:r>
          </w:p>
        </w:tc>
        <w:tc>
          <w:tcPr>
            <w:tcW w:w="59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3D4B5" w14:textId="77777777" w:rsidR="0009079E" w:rsidRPr="00E63DC3" w:rsidRDefault="00E63DC3" w:rsidP="00144EDF">
            <w:pPr>
              <w:rPr>
                <w:lang w:val="cs-CZ"/>
              </w:rPr>
            </w:pPr>
            <w:r w:rsidRPr="00E63DC3">
              <w:rPr>
                <w:szCs w:val="17"/>
                <w:lang w:val="cs-CZ"/>
              </w:rPr>
              <w:t>Extrémně hořlavý plyn. Obsahuje plyn pod tlakem; při zahřívání může vybuchnout.</w:t>
            </w:r>
          </w:p>
        </w:tc>
      </w:tr>
      <w:tr w:rsidR="005B2C1C" w:rsidRPr="00F67C27" w14:paraId="110AAE2C" w14:textId="77777777" w:rsidTr="001E3ED9">
        <w:trPr>
          <w:cantSplit/>
          <w:trHeight w:val="300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BA0152" w14:textId="77777777" w:rsidR="005B2C1C" w:rsidRPr="00F67C27" w:rsidRDefault="005B2C1C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2.2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5DDD" w14:textId="77777777" w:rsidR="005B2C1C" w:rsidRPr="00F67C27" w:rsidRDefault="005B2C1C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Prvky označení</w:t>
            </w:r>
          </w:p>
        </w:tc>
      </w:tr>
      <w:tr w:rsidR="00C670AA" w:rsidRPr="005242AD" w14:paraId="04DB0179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1C87B04" w14:textId="77777777" w:rsidR="00C670AA" w:rsidRPr="00F67C27" w:rsidRDefault="00C670AA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2428A9" w14:textId="77777777" w:rsidR="00C670AA" w:rsidRPr="00F67C27" w:rsidRDefault="00C670AA" w:rsidP="00834CEF">
            <w:pPr>
              <w:rPr>
                <w:lang w:val="cs-CZ"/>
              </w:rPr>
            </w:pPr>
            <w:r>
              <w:rPr>
                <w:lang w:val="cs-CZ"/>
              </w:rPr>
              <w:t xml:space="preserve">Obsahuje: 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8BDEC" w14:textId="77777777" w:rsidR="00C670AA" w:rsidRPr="001E3ED9" w:rsidRDefault="00E63DC3" w:rsidP="00144EDF">
            <w:pPr>
              <w:rPr>
                <w:lang w:val="cs-CZ"/>
              </w:rPr>
            </w:pPr>
            <w:r>
              <w:rPr>
                <w:szCs w:val="24"/>
                <w:lang w:val="cs-CZ"/>
              </w:rPr>
              <w:t>Butan (CAS 106-97-8)</w:t>
            </w:r>
          </w:p>
        </w:tc>
      </w:tr>
      <w:tr w:rsidR="005B2C1C" w:rsidRPr="00F67C27" w14:paraId="2FAABF1B" w14:textId="77777777" w:rsidTr="00E63DC3">
        <w:trPr>
          <w:cantSplit/>
          <w:trHeight w:val="1474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0D42073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EDBD09" w14:textId="77777777" w:rsidR="005B2C1C" w:rsidRPr="00F67C27" w:rsidRDefault="005B2C1C" w:rsidP="00834CEF">
            <w:pPr>
              <w:rPr>
                <w:lang w:val="cs-CZ"/>
              </w:rPr>
            </w:pPr>
            <w:r w:rsidRPr="00F67C27">
              <w:rPr>
                <w:lang w:val="cs-CZ"/>
              </w:rPr>
              <w:t>Výstražný symbol nebezpečnosti</w:t>
            </w:r>
            <w:r>
              <w:rPr>
                <w:lang w:val="cs-CZ"/>
              </w:rPr>
              <w:t>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9D344" w14:textId="77777777" w:rsidR="005B2C1C" w:rsidRDefault="00C670AA" w:rsidP="00144EDF">
            <w:r>
              <w:rPr>
                <w:noProof/>
              </w:rPr>
              <w:drawing>
                <wp:inline distT="0" distB="0" distL="0" distR="0" wp14:anchorId="0700B3DA" wp14:editId="410073FC">
                  <wp:extent cx="900000" cy="900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C1C" w:rsidRPr="00F67C27" w14:paraId="66B6740A" w14:textId="77777777" w:rsidTr="001E3ED9">
        <w:trPr>
          <w:cantSplit/>
          <w:trHeight w:val="30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4723BC3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7038" w14:textId="77777777" w:rsidR="005B2C1C" w:rsidRPr="00F67C27" w:rsidRDefault="005B2C1C" w:rsidP="00834CEF">
            <w:pPr>
              <w:rPr>
                <w:lang w:val="cs-CZ"/>
              </w:rPr>
            </w:pPr>
            <w:r w:rsidRPr="00F67C27">
              <w:rPr>
                <w:lang w:val="cs-CZ"/>
              </w:rPr>
              <w:t>Signální slovo</w:t>
            </w:r>
            <w:r>
              <w:rPr>
                <w:lang w:val="cs-CZ"/>
              </w:rPr>
              <w:t>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D0004" w14:textId="77777777" w:rsidR="005B2C1C" w:rsidRDefault="00C670AA" w:rsidP="00144EDF">
            <w:proofErr w:type="spellStart"/>
            <w:r>
              <w:t>Nebezpečí</w:t>
            </w:r>
            <w:proofErr w:type="spellEnd"/>
          </w:p>
        </w:tc>
      </w:tr>
      <w:tr w:rsidR="005B2C1C" w:rsidRPr="00B15F96" w14:paraId="2EA30E96" w14:textId="77777777" w:rsidTr="001E3ED9">
        <w:trPr>
          <w:cantSplit/>
          <w:trHeight w:val="307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08E94A1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94AA" w14:textId="77777777" w:rsidR="005B2C1C" w:rsidRPr="00F67C27" w:rsidRDefault="005B2C1C" w:rsidP="00834CEF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Standardní věty </w:t>
            </w:r>
            <w:r>
              <w:rPr>
                <w:lang w:val="cs-CZ"/>
              </w:rPr>
              <w:br/>
            </w:r>
            <w:r w:rsidRPr="00F67C27">
              <w:rPr>
                <w:lang w:val="cs-CZ"/>
              </w:rPr>
              <w:t>o nebezpečnosti: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C3619" w14:textId="77777777" w:rsidR="00E63DC3" w:rsidRPr="00E63DC3" w:rsidRDefault="00E63DC3" w:rsidP="00E63DC3">
            <w:pPr>
              <w:rPr>
                <w:szCs w:val="17"/>
                <w:lang w:val="cs-CZ"/>
              </w:rPr>
            </w:pPr>
            <w:r>
              <w:rPr>
                <w:lang w:val="cs-CZ"/>
              </w:rPr>
              <w:t>H220</w:t>
            </w:r>
            <w:r w:rsidRPr="00E63DC3">
              <w:rPr>
                <w:szCs w:val="17"/>
                <w:lang w:val="cs-CZ"/>
              </w:rPr>
              <w:t xml:space="preserve"> Extrémně hořlavý plyn.</w:t>
            </w:r>
          </w:p>
          <w:p w14:paraId="3CD41128" w14:textId="77777777" w:rsidR="00921261" w:rsidRPr="00E63DC3" w:rsidRDefault="00E63DC3" w:rsidP="00E63DC3">
            <w:pPr>
              <w:rPr>
                <w:bCs/>
                <w:lang w:val="cs-CZ"/>
              </w:rPr>
            </w:pPr>
            <w:r>
              <w:rPr>
                <w:lang w:val="cs-CZ"/>
              </w:rPr>
              <w:t>H280</w:t>
            </w:r>
            <w:r w:rsidRPr="00E63DC3">
              <w:rPr>
                <w:szCs w:val="17"/>
                <w:lang w:val="cs-CZ"/>
              </w:rPr>
              <w:t xml:space="preserve"> Obsahuje plyn pod tlakem; při zahřívání může vybuchnout.</w:t>
            </w:r>
          </w:p>
        </w:tc>
      </w:tr>
      <w:tr w:rsidR="005B2C1C" w:rsidRPr="00B15F96" w14:paraId="730004BD" w14:textId="77777777" w:rsidTr="001E3ED9">
        <w:trPr>
          <w:cantSplit/>
          <w:trHeight w:val="249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0736F47" w14:textId="77777777" w:rsidR="005B2C1C" w:rsidRPr="00F67C27" w:rsidRDefault="005B2C1C" w:rsidP="00144EDF">
            <w:pPr>
              <w:rPr>
                <w:color w:val="C00000"/>
                <w:lang w:val="cs-CZ"/>
              </w:rPr>
            </w:pPr>
          </w:p>
        </w:tc>
        <w:tc>
          <w:tcPr>
            <w:tcW w:w="21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C804" w14:textId="77777777" w:rsidR="005B2C1C" w:rsidRPr="00F67C27" w:rsidRDefault="005B2C1C" w:rsidP="00516A9E">
            <w:pPr>
              <w:rPr>
                <w:lang w:val="cs-CZ"/>
              </w:rPr>
            </w:pPr>
            <w:r w:rsidRPr="00F67C27">
              <w:rPr>
                <w:lang w:val="cs-CZ"/>
              </w:rPr>
              <w:t>Pokyny pro bezpečné zacházení: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61766" w14:textId="77777777" w:rsidR="00C670AA" w:rsidRDefault="00C670AA" w:rsidP="00057A40">
            <w:pPr>
              <w:rPr>
                <w:lang w:val="cs-CZ"/>
              </w:rPr>
            </w:pPr>
            <w:r w:rsidRPr="00225779">
              <w:rPr>
                <w:lang w:val="cs-CZ"/>
              </w:rPr>
              <w:t xml:space="preserve">P210 Chraňte před teplem, horkými povrchy, jiskrami, otevřeným ohněm a jinými zdroji zapálení. Zákaz kouření. </w:t>
            </w:r>
          </w:p>
          <w:p w14:paraId="3D3C64A5" w14:textId="77777777" w:rsidR="00E63DC3" w:rsidRDefault="00E63DC3" w:rsidP="00E63DC3">
            <w:pPr>
              <w:rPr>
                <w:lang w:val="cs-CZ"/>
              </w:rPr>
            </w:pPr>
            <w:r>
              <w:rPr>
                <w:lang w:val="cs-CZ"/>
              </w:rPr>
              <w:t>P377</w:t>
            </w:r>
            <w:r w:rsidRPr="00E63DC3">
              <w:rPr>
                <w:lang w:val="cs-CZ"/>
              </w:rPr>
              <w:t xml:space="preserve"> Požár unikajícího plynu: Nehaste, nelze-li únik bezpečně zastavit.</w:t>
            </w:r>
          </w:p>
          <w:p w14:paraId="50EDD772" w14:textId="77777777" w:rsidR="00E63DC3" w:rsidRPr="00E63DC3" w:rsidRDefault="00E63DC3" w:rsidP="00057A40">
            <w:pPr>
              <w:rPr>
                <w:lang w:val="cs-CZ"/>
              </w:rPr>
            </w:pPr>
            <w:r>
              <w:rPr>
                <w:lang w:val="cs-CZ"/>
              </w:rPr>
              <w:t>P381</w:t>
            </w:r>
            <w:r w:rsidRPr="00E63DC3">
              <w:rPr>
                <w:lang w:val="cs-CZ"/>
              </w:rPr>
              <w:t xml:space="preserve"> V případě úniku odstraňte všechny zdroje zapálení.</w:t>
            </w:r>
          </w:p>
          <w:p w14:paraId="4F6F1185" w14:textId="77777777" w:rsidR="005B2C1C" w:rsidRPr="00E63DC3" w:rsidRDefault="00E63DC3" w:rsidP="00057A40">
            <w:pPr>
              <w:rPr>
                <w:szCs w:val="17"/>
                <w:lang w:val="pl-PL"/>
              </w:rPr>
            </w:pPr>
            <w:r>
              <w:rPr>
                <w:lang w:val="cs-CZ"/>
              </w:rPr>
              <w:t xml:space="preserve">P410+P403 </w:t>
            </w:r>
            <w:r w:rsidRPr="00E63DC3">
              <w:rPr>
                <w:lang w:val="cs-CZ"/>
              </w:rPr>
              <w:t>Chraňte před slunečním zářením. Skladujte na dobře větraném místě.</w:t>
            </w:r>
          </w:p>
        </w:tc>
      </w:tr>
      <w:tr w:rsidR="00374681" w:rsidRPr="00B15F96" w14:paraId="2AB32F4D" w14:textId="77777777" w:rsidTr="001E3ED9">
        <w:trPr>
          <w:cantSplit/>
          <w:trHeight w:val="300"/>
        </w:trPr>
        <w:tc>
          <w:tcPr>
            <w:tcW w:w="5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C2B64D" w14:textId="77777777"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2.3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D89AB0" w14:textId="77777777" w:rsidR="00057A40" w:rsidRPr="00144EDF" w:rsidRDefault="00421F6C" w:rsidP="00144EDF">
            <w:pPr>
              <w:rPr>
                <w:lang w:val="cs-CZ"/>
              </w:rPr>
            </w:pPr>
            <w:r w:rsidRPr="00421F6C">
              <w:rPr>
                <w:b/>
                <w:lang w:val="cs-CZ"/>
              </w:rPr>
              <w:t>Další nebezpečnost:</w:t>
            </w:r>
            <w:r>
              <w:rPr>
                <w:lang w:val="cs-CZ"/>
              </w:rPr>
              <w:br/>
            </w:r>
            <w:r w:rsidR="00225779">
              <w:rPr>
                <w:lang w:val="cs-CZ"/>
              </w:rPr>
              <w:t>Látka</w:t>
            </w:r>
            <w:r w:rsidRPr="00421F6C">
              <w:rPr>
                <w:lang w:val="cs-CZ"/>
              </w:rPr>
              <w:t xml:space="preserve"> nen</w:t>
            </w:r>
            <w:r w:rsidR="00144EDF">
              <w:rPr>
                <w:lang w:val="cs-CZ"/>
              </w:rPr>
              <w:t xml:space="preserve">í hodnocena jako PBT nebo </w:t>
            </w:r>
            <w:proofErr w:type="spellStart"/>
            <w:r w:rsidR="00144EDF">
              <w:rPr>
                <w:lang w:val="cs-CZ"/>
              </w:rPr>
              <w:t>vPvB</w:t>
            </w:r>
            <w:proofErr w:type="spellEnd"/>
            <w:r w:rsidR="00144EDF">
              <w:rPr>
                <w:lang w:val="cs-CZ"/>
              </w:rPr>
              <w:t>.</w:t>
            </w:r>
          </w:p>
        </w:tc>
      </w:tr>
      <w:tr w:rsidR="00374681" w:rsidRPr="00B15F96" w14:paraId="6F3A47FB" w14:textId="77777777" w:rsidTr="001E3ED9">
        <w:trPr>
          <w:cantSplit/>
          <w:trHeight w:val="397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2A5CE3" w14:textId="77777777" w:rsidR="00374681" w:rsidRPr="00F67C27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3: Složení/informace o složkách</w:t>
            </w:r>
          </w:p>
        </w:tc>
      </w:tr>
      <w:tr w:rsidR="00374681" w:rsidRPr="005242AD" w14:paraId="0C6CC8B6" w14:textId="77777777" w:rsidTr="001E3ED9">
        <w:trPr>
          <w:cantSplit/>
          <w:trHeight w:val="369"/>
        </w:trPr>
        <w:tc>
          <w:tcPr>
            <w:tcW w:w="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E84805" w14:textId="77777777" w:rsidR="00374681" w:rsidRPr="006624E6" w:rsidRDefault="00374681" w:rsidP="004C5D2F">
            <w:pPr>
              <w:rPr>
                <w:b/>
                <w:bCs/>
                <w:lang w:val="cs-CZ"/>
              </w:rPr>
            </w:pPr>
            <w:r w:rsidRPr="006624E6">
              <w:rPr>
                <w:b/>
                <w:bCs/>
                <w:lang w:val="cs-CZ"/>
              </w:rPr>
              <w:t>3.</w:t>
            </w:r>
            <w:r w:rsidR="00225779">
              <w:rPr>
                <w:b/>
                <w:bCs/>
                <w:lang w:val="cs-CZ"/>
              </w:rPr>
              <w:t>1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FA794" w14:textId="77777777" w:rsidR="004C5D2F" w:rsidRPr="00225779" w:rsidRDefault="00225779" w:rsidP="00E11792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Látky</w:t>
            </w:r>
          </w:p>
        </w:tc>
      </w:tr>
      <w:tr w:rsidR="006624E6" w:rsidRPr="00C67CF3" w14:paraId="27F53E39" w14:textId="77777777" w:rsidTr="001E3E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6"/>
        </w:trPr>
        <w:tc>
          <w:tcPr>
            <w:tcW w:w="2790" w:type="dxa"/>
            <w:gridSpan w:val="11"/>
            <w:vAlign w:val="center"/>
          </w:tcPr>
          <w:p w14:paraId="445CAFD4" w14:textId="77777777" w:rsidR="006624E6" w:rsidRPr="00C67CF3" w:rsidRDefault="006624E6" w:rsidP="00754C15">
            <w:pPr>
              <w:pStyle w:val="NormalTab0"/>
              <w:rPr>
                <w:b/>
                <w:bCs/>
                <w:sz w:val="18"/>
              </w:rPr>
            </w:pPr>
            <w:r w:rsidRPr="00C67CF3">
              <w:rPr>
                <w:b/>
                <w:bCs/>
                <w:sz w:val="18"/>
              </w:rPr>
              <w:t xml:space="preserve">Identifikátor </w:t>
            </w:r>
            <w:r w:rsidR="00225779">
              <w:rPr>
                <w:b/>
                <w:bCs/>
                <w:sz w:val="18"/>
              </w:rPr>
              <w:t>látky</w:t>
            </w:r>
          </w:p>
        </w:tc>
        <w:tc>
          <w:tcPr>
            <w:tcW w:w="1843" w:type="dxa"/>
            <w:gridSpan w:val="2"/>
            <w:vAlign w:val="center"/>
          </w:tcPr>
          <w:p w14:paraId="32D23D52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CAS</w:t>
            </w:r>
            <w:r>
              <w:rPr>
                <w:b/>
                <w:bCs/>
                <w:sz w:val="18"/>
                <w:lang w:val="cs-CZ"/>
              </w:rPr>
              <w:t xml:space="preserve"> číslo</w:t>
            </w:r>
          </w:p>
          <w:p w14:paraId="46873C72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proofErr w:type="spellStart"/>
            <w:r>
              <w:rPr>
                <w:b/>
                <w:bCs/>
                <w:sz w:val="18"/>
                <w:lang w:val="cs-CZ"/>
              </w:rPr>
              <w:t>Einecs</w:t>
            </w:r>
            <w:proofErr w:type="spellEnd"/>
          </w:p>
          <w:p w14:paraId="4D26AA18" w14:textId="77777777" w:rsidR="006624E6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Indexové číslo</w:t>
            </w:r>
          </w:p>
          <w:p w14:paraId="5F583BE6" w14:textId="77777777" w:rsidR="00EE5FB3" w:rsidRPr="00C67CF3" w:rsidRDefault="00EE5FB3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Registrační číslo</w:t>
            </w:r>
          </w:p>
        </w:tc>
        <w:tc>
          <w:tcPr>
            <w:tcW w:w="1276" w:type="dxa"/>
            <w:gridSpan w:val="3"/>
            <w:vAlign w:val="center"/>
          </w:tcPr>
          <w:p w14:paraId="56FED6F2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Koncentrace</w:t>
            </w:r>
          </w:p>
          <w:p w14:paraId="0988ED71" w14:textId="77777777" w:rsidR="006624E6" w:rsidRPr="00C67CF3" w:rsidRDefault="006624E6" w:rsidP="002B6783">
            <w:pPr>
              <w:jc w:val="center"/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(% hm.)</w:t>
            </w:r>
          </w:p>
        </w:tc>
        <w:tc>
          <w:tcPr>
            <w:tcW w:w="4017" w:type="dxa"/>
            <w:gridSpan w:val="3"/>
            <w:vAlign w:val="center"/>
          </w:tcPr>
          <w:p w14:paraId="6509AE43" w14:textId="77777777" w:rsidR="006624E6" w:rsidRPr="00C67CF3" w:rsidRDefault="006624E6" w:rsidP="00754C15">
            <w:pPr>
              <w:pStyle w:val="NormalTab0"/>
              <w:rPr>
                <w:b/>
                <w:sz w:val="18"/>
              </w:rPr>
            </w:pPr>
            <w:r w:rsidRPr="00C67CF3">
              <w:rPr>
                <w:b/>
                <w:sz w:val="18"/>
              </w:rPr>
              <w:t xml:space="preserve">Klasifikace </w:t>
            </w:r>
          </w:p>
          <w:p w14:paraId="3F6F329B" w14:textId="77777777" w:rsidR="006624E6" w:rsidRPr="00C67CF3" w:rsidRDefault="006624E6" w:rsidP="00754C15">
            <w:pPr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sz w:val="18"/>
                <w:lang w:val="cs-CZ"/>
              </w:rPr>
              <w:t>dle 1272/2008</w:t>
            </w:r>
          </w:p>
        </w:tc>
      </w:tr>
      <w:tr w:rsidR="00225779" w:rsidRPr="00225779" w14:paraId="2FC209B5" w14:textId="77777777" w:rsidTr="001E3E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6"/>
        </w:trPr>
        <w:tc>
          <w:tcPr>
            <w:tcW w:w="2790" w:type="dxa"/>
            <w:gridSpan w:val="11"/>
            <w:vAlign w:val="center"/>
          </w:tcPr>
          <w:p w14:paraId="0660E95A" w14:textId="77777777" w:rsidR="00225779" w:rsidRDefault="00E63DC3" w:rsidP="00225779">
            <w:pPr>
              <w:pStyle w:val="NormalTab0"/>
            </w:pPr>
            <w:r>
              <w:rPr>
                <w:szCs w:val="24"/>
              </w:rPr>
              <w:t>Butan</w:t>
            </w:r>
          </w:p>
        </w:tc>
        <w:tc>
          <w:tcPr>
            <w:tcW w:w="1843" w:type="dxa"/>
            <w:gridSpan w:val="2"/>
            <w:vAlign w:val="center"/>
          </w:tcPr>
          <w:p w14:paraId="4EE4D09A" w14:textId="77777777" w:rsidR="00225779" w:rsidRDefault="00CC0C29" w:rsidP="00225779">
            <w:pPr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106-97-8</w:t>
            </w:r>
          </w:p>
          <w:p w14:paraId="3B23728C" w14:textId="77777777" w:rsidR="00CC0C29" w:rsidRDefault="00CC0C29" w:rsidP="00225779">
            <w:pPr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203-448-7</w:t>
            </w:r>
          </w:p>
          <w:p w14:paraId="59EE2D17" w14:textId="77777777" w:rsidR="00CC0C29" w:rsidRDefault="00CC0C29" w:rsidP="00225779">
            <w:pPr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601-004-00-0</w:t>
            </w:r>
          </w:p>
          <w:p w14:paraId="2144A918" w14:textId="77777777" w:rsidR="00CC0C29" w:rsidRDefault="00CC0C29" w:rsidP="00225779">
            <w:pPr>
              <w:jc w:val="center"/>
              <w:rPr>
                <w:bCs/>
                <w:lang w:val="cs-CZ"/>
              </w:rPr>
            </w:pPr>
            <w:r w:rsidRPr="005242AD">
              <w:rPr>
                <w:szCs w:val="24"/>
                <w:lang w:val="cs-CZ"/>
              </w:rPr>
              <w:t>01-2119</w:t>
            </w:r>
            <w:r>
              <w:rPr>
                <w:szCs w:val="24"/>
                <w:lang w:val="cs-CZ"/>
              </w:rPr>
              <w:t>474691-32</w:t>
            </w:r>
          </w:p>
        </w:tc>
        <w:tc>
          <w:tcPr>
            <w:tcW w:w="1276" w:type="dxa"/>
            <w:gridSpan w:val="3"/>
            <w:vAlign w:val="center"/>
          </w:tcPr>
          <w:p w14:paraId="6217BA1C" w14:textId="4B5267DA" w:rsidR="00225779" w:rsidRDefault="00B15F96" w:rsidP="00225779">
            <w:pPr>
              <w:jc w:val="center"/>
            </w:pPr>
            <w:r>
              <w:t>≥ 90</w:t>
            </w:r>
          </w:p>
        </w:tc>
        <w:tc>
          <w:tcPr>
            <w:tcW w:w="4017" w:type="dxa"/>
            <w:gridSpan w:val="3"/>
            <w:vAlign w:val="center"/>
          </w:tcPr>
          <w:p w14:paraId="434BAD72" w14:textId="77777777" w:rsidR="00225779" w:rsidRDefault="00CC0C29" w:rsidP="0022577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Press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Gas</w:t>
            </w:r>
            <w:proofErr w:type="spellEnd"/>
            <w:r>
              <w:rPr>
                <w:lang w:val="cs-CZ"/>
              </w:rPr>
              <w:t>, H280</w:t>
            </w:r>
          </w:p>
          <w:p w14:paraId="4949D01F" w14:textId="77777777" w:rsidR="00CC0C29" w:rsidRPr="002709FC" w:rsidRDefault="00CC0C29" w:rsidP="00225779">
            <w:pPr>
              <w:rPr>
                <w:i/>
                <w:iCs/>
                <w:lang w:val="cs-CZ"/>
              </w:rPr>
            </w:pPr>
            <w:proofErr w:type="spellStart"/>
            <w:r>
              <w:rPr>
                <w:lang w:val="cs-CZ"/>
              </w:rPr>
              <w:t>Flam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Gas</w:t>
            </w:r>
            <w:proofErr w:type="spellEnd"/>
            <w:r>
              <w:rPr>
                <w:lang w:val="cs-CZ"/>
              </w:rPr>
              <w:t>. 1, H220</w:t>
            </w:r>
          </w:p>
        </w:tc>
      </w:tr>
      <w:tr w:rsidR="00170DF6" w:rsidRPr="004A155F" w14:paraId="1DBB4883" w14:textId="77777777" w:rsidTr="00B15F9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3"/>
        </w:trPr>
        <w:tc>
          <w:tcPr>
            <w:tcW w:w="9926" w:type="dxa"/>
            <w:gridSpan w:val="19"/>
            <w:vAlign w:val="center"/>
          </w:tcPr>
          <w:p w14:paraId="5CF0D229" w14:textId="3366EADE" w:rsidR="00CE0C26" w:rsidRPr="00FE17B8" w:rsidRDefault="00170DF6" w:rsidP="00B15F96">
            <w:pPr>
              <w:spacing w:line="259" w:lineRule="auto"/>
              <w:ind w:left="1"/>
              <w:rPr>
                <w:iCs/>
              </w:rPr>
            </w:pPr>
            <w:proofErr w:type="spellStart"/>
            <w:r w:rsidRPr="001E3B70">
              <w:rPr>
                <w:iCs/>
              </w:rPr>
              <w:t>Plné</w:t>
            </w:r>
            <w:proofErr w:type="spellEnd"/>
            <w:r w:rsidRPr="001E3B70">
              <w:rPr>
                <w:iCs/>
              </w:rPr>
              <w:t xml:space="preserve"> </w:t>
            </w:r>
            <w:proofErr w:type="spellStart"/>
            <w:r w:rsidRPr="001E3B70">
              <w:rPr>
                <w:iCs/>
              </w:rPr>
              <w:t>znění</w:t>
            </w:r>
            <w:proofErr w:type="spellEnd"/>
            <w:r w:rsidRPr="001E3B70">
              <w:rPr>
                <w:iCs/>
              </w:rPr>
              <w:t xml:space="preserve"> H-</w:t>
            </w:r>
            <w:proofErr w:type="spellStart"/>
            <w:r w:rsidRPr="001E3B70">
              <w:rPr>
                <w:iCs/>
              </w:rPr>
              <w:t>vět</w:t>
            </w:r>
            <w:proofErr w:type="spellEnd"/>
            <w:r w:rsidRPr="001E3B70">
              <w:rPr>
                <w:iCs/>
              </w:rPr>
              <w:t xml:space="preserve"> je </w:t>
            </w:r>
            <w:proofErr w:type="spellStart"/>
            <w:r w:rsidRPr="001E3B70">
              <w:rPr>
                <w:iCs/>
              </w:rPr>
              <w:t>uvedeno</w:t>
            </w:r>
            <w:proofErr w:type="spellEnd"/>
            <w:r w:rsidRPr="001E3B70">
              <w:rPr>
                <w:iCs/>
              </w:rPr>
              <w:t xml:space="preserve"> v </w:t>
            </w:r>
            <w:proofErr w:type="spellStart"/>
            <w:r w:rsidR="001E3B70" w:rsidRPr="001E3B70">
              <w:rPr>
                <w:iCs/>
              </w:rPr>
              <w:t>oddíle</w:t>
            </w:r>
            <w:proofErr w:type="spellEnd"/>
            <w:r w:rsidRPr="001E3B70">
              <w:rPr>
                <w:iCs/>
              </w:rPr>
              <w:t xml:space="preserve"> 16.</w:t>
            </w:r>
          </w:p>
        </w:tc>
      </w:tr>
      <w:tr w:rsidR="00225779" w:rsidRPr="004A155F" w14:paraId="421BCE13" w14:textId="77777777" w:rsidTr="00225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5"/>
        </w:trPr>
        <w:tc>
          <w:tcPr>
            <w:tcW w:w="522" w:type="dxa"/>
            <w:gridSpan w:val="3"/>
          </w:tcPr>
          <w:p w14:paraId="34D9865C" w14:textId="77777777" w:rsidR="00225779" w:rsidRPr="001E3B70" w:rsidRDefault="00225779" w:rsidP="00225779">
            <w:pPr>
              <w:rPr>
                <w:iCs/>
              </w:rPr>
            </w:pPr>
            <w:r w:rsidRPr="00225779">
              <w:rPr>
                <w:b/>
                <w:bCs/>
                <w:lang w:val="cs-CZ"/>
              </w:rPr>
              <w:t>3.2</w:t>
            </w:r>
          </w:p>
        </w:tc>
        <w:tc>
          <w:tcPr>
            <w:tcW w:w="9404" w:type="dxa"/>
            <w:gridSpan w:val="16"/>
            <w:vAlign w:val="center"/>
          </w:tcPr>
          <w:p w14:paraId="180436D0" w14:textId="77777777" w:rsidR="00225779" w:rsidRPr="00225779" w:rsidRDefault="00225779" w:rsidP="00170DF6">
            <w:pPr>
              <w:spacing w:line="259" w:lineRule="auto"/>
              <w:ind w:left="1"/>
              <w:rPr>
                <w:b/>
                <w:bCs/>
                <w:iCs/>
              </w:rPr>
            </w:pPr>
            <w:proofErr w:type="spellStart"/>
            <w:r w:rsidRPr="00225779">
              <w:rPr>
                <w:b/>
                <w:bCs/>
                <w:iCs/>
              </w:rPr>
              <w:t>Směsi</w:t>
            </w:r>
            <w:proofErr w:type="spellEnd"/>
          </w:p>
          <w:p w14:paraId="74B796A9" w14:textId="77777777" w:rsidR="00225779" w:rsidRPr="001E3B70" w:rsidRDefault="00225779" w:rsidP="00170DF6">
            <w:pPr>
              <w:spacing w:line="259" w:lineRule="auto"/>
              <w:ind w:left="1"/>
              <w:rPr>
                <w:iCs/>
              </w:rPr>
            </w:pPr>
            <w:proofErr w:type="spellStart"/>
            <w:r>
              <w:rPr>
                <w:iCs/>
              </w:rPr>
              <w:t>Nevztahuje</w:t>
            </w:r>
            <w:proofErr w:type="spellEnd"/>
            <w:r>
              <w:rPr>
                <w:iCs/>
              </w:rPr>
              <w:t xml:space="preserve"> se.</w:t>
            </w:r>
          </w:p>
        </w:tc>
      </w:tr>
      <w:tr w:rsidR="00170DF6" w:rsidRPr="00B15F96" w14:paraId="66A3A224" w14:textId="77777777" w:rsidTr="001E3ED9">
        <w:trPr>
          <w:cantSplit/>
          <w:trHeight w:val="397"/>
        </w:trPr>
        <w:tc>
          <w:tcPr>
            <w:tcW w:w="9926" w:type="dxa"/>
            <w:gridSpan w:val="19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FBD9255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4: Pokyny pro první pomoc</w:t>
            </w:r>
          </w:p>
        </w:tc>
      </w:tr>
      <w:tr w:rsidR="00170DF6" w:rsidRPr="00F67C27" w14:paraId="0341130D" w14:textId="77777777" w:rsidTr="001E3ED9">
        <w:trPr>
          <w:cantSplit/>
          <w:trHeight w:val="286"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90220F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4.1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777143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Popis první pomoci</w:t>
            </w:r>
          </w:p>
        </w:tc>
      </w:tr>
      <w:tr w:rsidR="00170DF6" w:rsidRPr="00F67C27" w14:paraId="66859426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88E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D692" w14:textId="77777777" w:rsidR="00170DF6" w:rsidRPr="00F67C27" w:rsidRDefault="00170DF6" w:rsidP="00170DF6">
            <w:pPr>
              <w:pStyle w:val="DefaultText"/>
              <w:rPr>
                <w:bCs/>
                <w:sz w:val="20"/>
                <w:lang w:val="cs-CZ"/>
              </w:rPr>
            </w:pPr>
            <w:r w:rsidRPr="00F67C27">
              <w:rPr>
                <w:sz w:val="20"/>
                <w:lang w:val="cs-CZ"/>
              </w:rPr>
              <w:t>Necítíte-li se po expozici dobře</w:t>
            </w:r>
            <w:r>
              <w:rPr>
                <w:sz w:val="20"/>
                <w:lang w:val="cs-CZ"/>
              </w:rPr>
              <w:t xml:space="preserve"> nebo </w:t>
            </w:r>
            <w:bookmarkStart w:id="0" w:name="OLE_LINK67"/>
            <w:bookmarkStart w:id="1" w:name="OLE_LINK68"/>
            <w:bookmarkStart w:id="2" w:name="OLE_LINK69"/>
            <w:r>
              <w:rPr>
                <w:sz w:val="20"/>
                <w:lang w:val="cs-CZ"/>
              </w:rPr>
              <w:t>přetrvávají-li potíže,</w:t>
            </w:r>
            <w:r w:rsidRPr="00F67C27">
              <w:rPr>
                <w:sz w:val="20"/>
                <w:lang w:val="cs-CZ"/>
              </w:rPr>
              <w:t xml:space="preserve"> je nutné vyhledat lékařské</w:t>
            </w:r>
            <w:bookmarkEnd w:id="0"/>
            <w:bookmarkEnd w:id="1"/>
            <w:bookmarkEnd w:id="2"/>
            <w:r w:rsidRPr="00F67C27">
              <w:rPr>
                <w:sz w:val="20"/>
                <w:lang w:val="cs-CZ"/>
              </w:rPr>
              <w:t xml:space="preserve"> ošetření.</w:t>
            </w:r>
            <w:r>
              <w:rPr>
                <w:sz w:val="20"/>
                <w:lang w:val="cs-CZ"/>
              </w:rPr>
              <w:t xml:space="preserve"> </w:t>
            </w:r>
            <w:r w:rsidRPr="004C4CD5">
              <w:rPr>
                <w:sz w:val="20"/>
                <w:lang w:val="cs-CZ"/>
              </w:rPr>
              <w:t>Při bezvědomí uložit postiženého do stabilizační polohy na boku a přivolat lékaře.</w:t>
            </w:r>
            <w:r>
              <w:rPr>
                <w:sz w:val="20"/>
                <w:lang w:val="cs-CZ"/>
              </w:rPr>
              <w:t xml:space="preserve"> Při bezvědomí nepodávat nic ústy.</w:t>
            </w:r>
          </w:p>
        </w:tc>
      </w:tr>
      <w:tr w:rsidR="00170DF6" w:rsidRPr="00F67C27" w14:paraId="1840BFB5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917256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22BC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Při nadýchání: </w:t>
            </w:r>
          </w:p>
        </w:tc>
        <w:tc>
          <w:tcPr>
            <w:tcW w:w="78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69CC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Vyveďte postiženého na čerstvý vzduch, udržujte jej v klidu a teple</w:t>
            </w:r>
            <w:r w:rsidRPr="00F67C27">
              <w:rPr>
                <w:lang w:val="cs-CZ"/>
              </w:rPr>
              <w:t>.</w:t>
            </w:r>
            <w:r>
              <w:rPr>
                <w:lang w:val="cs-CZ"/>
              </w:rPr>
              <w:t xml:space="preserve"> Přetrvávají-li potíže, vyhledejte lékaře.</w:t>
            </w:r>
          </w:p>
        </w:tc>
      </w:tr>
      <w:tr w:rsidR="00170DF6" w:rsidRPr="00B15F96" w14:paraId="7295B08A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073B5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BE50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Při styku s kůží: </w:t>
            </w:r>
          </w:p>
        </w:tc>
        <w:tc>
          <w:tcPr>
            <w:tcW w:w="78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D0C4" w14:textId="77777777" w:rsidR="00170DF6" w:rsidRPr="00F67C27" w:rsidRDefault="00170DF6" w:rsidP="00170DF6">
            <w:pPr>
              <w:rPr>
                <w:lang w:val="cs-CZ"/>
              </w:rPr>
            </w:pPr>
            <w:r w:rsidRPr="003A1009">
              <w:rPr>
                <w:lang w:val="cs-CZ"/>
              </w:rPr>
              <w:t xml:space="preserve">V případě kontaktu s kůží, okamžitě omyjte velkým množstvím vody. Kontaminovaný oděv před </w:t>
            </w:r>
            <w:proofErr w:type="spellStart"/>
            <w:r w:rsidRPr="003A1009">
              <w:rPr>
                <w:lang w:val="cs-CZ"/>
              </w:rPr>
              <w:t>opetovným</w:t>
            </w:r>
            <w:proofErr w:type="spellEnd"/>
            <w:r w:rsidRPr="003A1009">
              <w:rPr>
                <w:lang w:val="cs-CZ"/>
              </w:rPr>
              <w:t xml:space="preserve"> použitím vyperte. </w:t>
            </w:r>
            <w:r w:rsidR="007F0F3C" w:rsidRPr="003A1009">
              <w:rPr>
                <w:lang w:val="cs-CZ"/>
              </w:rPr>
              <w:t>Přetrvává-li podráždění, vyhledejte lékaře</w:t>
            </w:r>
            <w:r w:rsidRPr="003A1009">
              <w:rPr>
                <w:lang w:val="cs-CZ"/>
              </w:rPr>
              <w:t>.</w:t>
            </w:r>
          </w:p>
        </w:tc>
      </w:tr>
      <w:tr w:rsidR="00170DF6" w:rsidRPr="00F67C27" w14:paraId="16370DC8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A286F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4357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Při zasažení očí:</w:t>
            </w:r>
          </w:p>
        </w:tc>
        <w:tc>
          <w:tcPr>
            <w:tcW w:w="78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2E75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Otevřené oči okamžitě </w:t>
            </w:r>
            <w:r w:rsidR="007F0F3C">
              <w:rPr>
                <w:lang w:val="cs-CZ"/>
              </w:rPr>
              <w:t>vyplachujte</w:t>
            </w:r>
            <w:r>
              <w:rPr>
                <w:lang w:val="cs-CZ"/>
              </w:rPr>
              <w:t xml:space="preserve"> v</w:t>
            </w:r>
            <w:r w:rsidRPr="00F67C27">
              <w:rPr>
                <w:lang w:val="cs-CZ"/>
              </w:rPr>
              <w:t>odou</w:t>
            </w:r>
            <w:r w:rsidR="007F0F3C">
              <w:rPr>
                <w:lang w:val="cs-CZ"/>
              </w:rPr>
              <w:t xml:space="preserve"> po</w:t>
            </w:r>
            <w:r>
              <w:rPr>
                <w:lang w:val="cs-CZ"/>
              </w:rPr>
              <w:t xml:space="preserve"> dobu</w:t>
            </w:r>
            <w:r w:rsidR="007F0F3C">
              <w:rPr>
                <w:lang w:val="cs-CZ"/>
              </w:rPr>
              <w:t xml:space="preserve"> cca</w:t>
            </w:r>
            <w:r>
              <w:rPr>
                <w:lang w:val="cs-CZ"/>
              </w:rPr>
              <w:t xml:space="preserve"> 15 minut</w:t>
            </w:r>
            <w:r w:rsidR="007F0F3C">
              <w:rPr>
                <w:lang w:val="cs-CZ"/>
              </w:rPr>
              <w:t>.</w:t>
            </w:r>
            <w:r w:rsidRPr="00F67C27">
              <w:rPr>
                <w:lang w:val="cs-CZ"/>
              </w:rPr>
              <w:t xml:space="preserve"> </w:t>
            </w:r>
            <w:r w:rsidR="007F0F3C">
              <w:rPr>
                <w:lang w:val="cs-CZ"/>
              </w:rPr>
              <w:t>N</w:t>
            </w:r>
            <w:r w:rsidRPr="00F67C27">
              <w:rPr>
                <w:lang w:val="cs-CZ"/>
              </w:rPr>
              <w:t xml:space="preserve">evyplachujte silným proudem vody – hrozí poranění rohovky. </w:t>
            </w:r>
            <w:proofErr w:type="spellStart"/>
            <w:r w:rsidR="00015C4F">
              <w:t>Zajistit</w:t>
            </w:r>
            <w:proofErr w:type="spellEnd"/>
            <w:r w:rsidR="00015C4F">
              <w:t xml:space="preserve"> </w:t>
            </w:r>
            <w:proofErr w:type="spellStart"/>
            <w:r w:rsidR="00015C4F">
              <w:t>lékařské</w:t>
            </w:r>
            <w:proofErr w:type="spellEnd"/>
            <w:r w:rsidR="00015C4F">
              <w:t xml:space="preserve"> </w:t>
            </w:r>
            <w:proofErr w:type="spellStart"/>
            <w:r w:rsidR="00015C4F">
              <w:t>ošetření</w:t>
            </w:r>
            <w:proofErr w:type="spellEnd"/>
            <w:r>
              <w:rPr>
                <w:lang w:val="cs-CZ"/>
              </w:rPr>
              <w:t>.</w:t>
            </w:r>
            <w:r w:rsidR="007F0F3C">
              <w:rPr>
                <w:lang w:val="cs-CZ"/>
              </w:rPr>
              <w:t xml:space="preserve"> </w:t>
            </w:r>
          </w:p>
        </w:tc>
      </w:tr>
      <w:tr w:rsidR="00170DF6" w:rsidRPr="00F67C27" w14:paraId="3E83F783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6BE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4F63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Při požití:</w:t>
            </w:r>
          </w:p>
        </w:tc>
        <w:tc>
          <w:tcPr>
            <w:tcW w:w="78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48BB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Cs/>
                <w:lang w:val="cs-CZ"/>
              </w:rPr>
              <w:t>Nevyvolávejte zvracení.</w:t>
            </w:r>
            <w:r>
              <w:rPr>
                <w:bCs/>
                <w:lang w:val="cs-CZ"/>
              </w:rPr>
              <w:t xml:space="preserve"> </w:t>
            </w:r>
            <w:r w:rsidRPr="00F67C27">
              <w:rPr>
                <w:b/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Vypláchnout </w:t>
            </w:r>
            <w:r w:rsidRPr="00D56149">
              <w:rPr>
                <w:bCs/>
                <w:lang w:val="cs-CZ"/>
              </w:rPr>
              <w:t>ústa vodou</w:t>
            </w:r>
            <w:r>
              <w:rPr>
                <w:bCs/>
                <w:lang w:val="cs-CZ"/>
              </w:rPr>
              <w:t xml:space="preserve"> a vypít 1-2 dl vody.</w:t>
            </w:r>
            <w:r>
              <w:rPr>
                <w:b/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Okamžitě volejte</w:t>
            </w:r>
            <w:r w:rsidRPr="00F67C27">
              <w:rPr>
                <w:lang w:val="cs-CZ"/>
              </w:rPr>
              <w:t xml:space="preserve"> lékaře.  </w:t>
            </w:r>
            <w:r w:rsidRPr="00F67C27">
              <w:rPr>
                <w:rStyle w:val="gt-icon-text1"/>
                <w:rFonts w:ascii="Arial" w:hAnsi="Arial" w:cs="Arial"/>
                <w:vanish/>
                <w:color w:val="1111CC"/>
                <w:lang w:val="cs-CZ"/>
              </w:rPr>
              <w:t>PoslechFonetický přepis</w:t>
            </w:r>
            <w:r w:rsidRPr="00F67C27">
              <w:rPr>
                <w:rFonts w:ascii="Lucida Sans Unicode" w:hAnsi="Lucida Sans Unicode" w:cs="Lucida Sans Unicode"/>
                <w:vanish/>
                <w:color w:val="777777"/>
                <w:lang w:val="cs-CZ"/>
              </w:rPr>
              <w:t> </w:t>
            </w:r>
            <w:r w:rsidRPr="00F67C27">
              <w:rPr>
                <w:rFonts w:ascii="Arial" w:hAnsi="Arial" w:cs="Arial"/>
                <w:vanish/>
                <w:color w:val="888888"/>
                <w:lang w:val="cs-CZ"/>
              </w:rPr>
              <w:t xml:space="preserve">Slovník - </w:t>
            </w:r>
            <w:hyperlink r:id="rId9" w:history="1">
              <w:r w:rsidRPr="00F67C27">
                <w:rPr>
                  <w:rStyle w:val="Hypertextovodkaz"/>
                  <w:rFonts w:ascii="Arial" w:hAnsi="Arial" w:cs="Arial"/>
                  <w:vanish/>
                  <w:lang w:val="cs-CZ"/>
                </w:rPr>
                <w:t>Zobrazit podrobný slovník</w:t>
              </w:r>
            </w:hyperlink>
          </w:p>
        </w:tc>
      </w:tr>
      <w:tr w:rsidR="00170DF6" w:rsidRPr="005242AD" w14:paraId="16A8C247" w14:textId="77777777" w:rsidTr="001E3ED9">
        <w:trPr>
          <w:cantSplit/>
        </w:trPr>
        <w:tc>
          <w:tcPr>
            <w:tcW w:w="4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BB44AA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4.2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461310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Nejdůležitější akutní a opožděné symptomy a účinky</w:t>
            </w:r>
          </w:p>
          <w:p w14:paraId="19561678" w14:textId="77777777" w:rsidR="00A643B4" w:rsidRPr="004A155F" w:rsidRDefault="00225779" w:rsidP="00170DF6">
            <w:pPr>
              <w:rPr>
                <w:bCs/>
                <w:lang w:val="cs-CZ"/>
              </w:rPr>
            </w:pPr>
            <w:r>
              <w:rPr>
                <w:lang w:val="cs-CZ"/>
              </w:rPr>
              <w:t>Informace není k dispozici.</w:t>
            </w:r>
          </w:p>
        </w:tc>
      </w:tr>
      <w:tr w:rsidR="00170DF6" w:rsidRPr="00B15F96" w14:paraId="31E15656" w14:textId="77777777" w:rsidTr="001E3ED9"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31D89C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4.3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4FC91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Pokyny týkající se okamžité lékařské pomoci a zvláštního ošetření</w:t>
            </w:r>
          </w:p>
        </w:tc>
      </w:tr>
      <w:tr w:rsidR="00170DF6" w:rsidRPr="00B15F96" w14:paraId="4134FAB7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EDD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5D30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lang w:val="cs-CZ"/>
              </w:rPr>
              <w:t>Speciální prostředky nejsou určeny. Léčba je symptomatická.</w:t>
            </w:r>
          </w:p>
        </w:tc>
      </w:tr>
      <w:tr w:rsidR="00170DF6" w:rsidRPr="00B15F96" w14:paraId="481AD588" w14:textId="77777777" w:rsidTr="001E3ED9">
        <w:trPr>
          <w:cantSplit/>
          <w:trHeight w:val="397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83171F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5: Opatření pro hašení požáru</w:t>
            </w:r>
          </w:p>
        </w:tc>
      </w:tr>
      <w:tr w:rsidR="00170DF6" w:rsidRPr="00F67C27" w14:paraId="6B56B1BD" w14:textId="77777777" w:rsidTr="00225779">
        <w:trPr>
          <w:cantSplit/>
          <w:trHeight w:val="255"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87E910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5.1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C1F5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Hasiva</w:t>
            </w:r>
          </w:p>
        </w:tc>
      </w:tr>
      <w:tr w:rsidR="00170DF6" w:rsidRPr="005242AD" w14:paraId="3E4596F5" w14:textId="77777777" w:rsidTr="00225779">
        <w:trPr>
          <w:cantSplit/>
          <w:trHeight w:val="255"/>
        </w:trPr>
        <w:tc>
          <w:tcPr>
            <w:tcW w:w="49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7ED826A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105EE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Vhodná hasiva:</w:t>
            </w:r>
          </w:p>
        </w:tc>
        <w:tc>
          <w:tcPr>
            <w:tcW w:w="77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D6B2E" w14:textId="77777777" w:rsidR="00170DF6" w:rsidRPr="00F67C27" w:rsidRDefault="00E63DC3" w:rsidP="00170DF6">
            <w:pPr>
              <w:rPr>
                <w:lang w:val="cs-CZ"/>
              </w:rPr>
            </w:pPr>
            <w:r w:rsidRPr="00F67C27">
              <w:rPr>
                <w:rFonts w:ascii="TimesNewRoman,Italic" w:hAnsi="TimesNewRoman,Italic"/>
                <w:lang w:val="cs-CZ"/>
              </w:rPr>
              <w:t>CO</w:t>
            </w:r>
            <w:r w:rsidRPr="00F67C27">
              <w:rPr>
                <w:rFonts w:ascii="TimesNewRoman,Italic" w:hAnsi="TimesNewRoman,Italic"/>
                <w:vertAlign w:val="subscript"/>
                <w:lang w:val="cs-CZ"/>
              </w:rPr>
              <w:t>2</w:t>
            </w:r>
            <w:r w:rsidRPr="00F67C27">
              <w:rPr>
                <w:rFonts w:ascii="TimesNewRoman,Italic" w:hAnsi="TimesNewRoman,Italic"/>
                <w:lang w:val="cs-CZ"/>
              </w:rPr>
              <w:t>, hasící prášek</w:t>
            </w:r>
          </w:p>
        </w:tc>
      </w:tr>
      <w:tr w:rsidR="00170DF6" w:rsidRPr="00F67C27" w14:paraId="6263A156" w14:textId="77777777" w:rsidTr="00225779">
        <w:trPr>
          <w:cantSplit/>
          <w:trHeight w:val="255"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BD074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16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CF335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Nevhodná hasiva:</w:t>
            </w:r>
          </w:p>
        </w:tc>
        <w:tc>
          <w:tcPr>
            <w:tcW w:w="77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AE583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Plný proud vody</w:t>
            </w:r>
          </w:p>
        </w:tc>
      </w:tr>
      <w:tr w:rsidR="00170DF6" w:rsidRPr="00B15F96" w14:paraId="7F612BBC" w14:textId="77777777" w:rsidTr="001E3ED9"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3315CC6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5.2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C0ED6C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170DF6" w:rsidRPr="00B15F96" w14:paraId="0C89B5DB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D7D3E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B0C3" w14:textId="77777777" w:rsidR="00170DF6" w:rsidRDefault="00170DF6" w:rsidP="00170DF6">
            <w:pPr>
              <w:jc w:val="both"/>
              <w:rPr>
                <w:rStyle w:val="hps"/>
                <w:color w:val="222222"/>
                <w:lang w:val="cs-CZ"/>
              </w:rPr>
            </w:pPr>
            <w:r w:rsidRPr="00DD28F6">
              <w:rPr>
                <w:rStyle w:val="hps"/>
                <w:color w:val="222222"/>
                <w:lang w:val="cs-CZ"/>
              </w:rPr>
              <w:t>Při požáru se může</w:t>
            </w:r>
            <w:r w:rsidRPr="00DD28F6">
              <w:rPr>
                <w:color w:val="222222"/>
                <w:lang w:val="cs-CZ"/>
              </w:rPr>
              <w:t xml:space="preserve"> </w:t>
            </w:r>
            <w:r>
              <w:rPr>
                <w:rStyle w:val="hps"/>
                <w:color w:val="222222"/>
                <w:lang w:val="cs-CZ"/>
              </w:rPr>
              <w:t>vytváře</w:t>
            </w:r>
            <w:r w:rsidR="007E6791">
              <w:rPr>
                <w:rStyle w:val="hps"/>
                <w:color w:val="222222"/>
                <w:lang w:val="cs-CZ"/>
              </w:rPr>
              <w:t>t oxid uhličitý, oxid uhelnatý</w:t>
            </w:r>
            <w:r w:rsidR="001D47C9">
              <w:rPr>
                <w:rStyle w:val="hps"/>
                <w:color w:val="222222"/>
                <w:lang w:val="cs-CZ"/>
              </w:rPr>
              <w:t>, oxidy dusíku</w:t>
            </w:r>
            <w:r w:rsidR="007E6791">
              <w:rPr>
                <w:rStyle w:val="hps"/>
                <w:color w:val="222222"/>
                <w:lang w:val="cs-CZ"/>
              </w:rPr>
              <w:t xml:space="preserve"> </w:t>
            </w:r>
            <w:r>
              <w:rPr>
                <w:rStyle w:val="hps"/>
                <w:color w:val="222222"/>
                <w:lang w:val="cs-CZ"/>
              </w:rPr>
              <w:t>a jiné nebezpečné plyny.</w:t>
            </w:r>
            <w:r w:rsidR="007E6791">
              <w:rPr>
                <w:rStyle w:val="hps"/>
                <w:color w:val="222222"/>
                <w:lang w:val="cs-CZ"/>
              </w:rPr>
              <w:t xml:space="preserve"> </w:t>
            </w:r>
          </w:p>
          <w:p w14:paraId="58D207FF" w14:textId="77777777" w:rsidR="00595946" w:rsidRPr="00595946" w:rsidRDefault="00595946" w:rsidP="00170DF6">
            <w:pPr>
              <w:jc w:val="both"/>
              <w:rPr>
                <w:bCs/>
                <w:lang w:val="cs-CZ"/>
              </w:rPr>
            </w:pPr>
            <w:r w:rsidRPr="00595946">
              <w:rPr>
                <w:lang w:val="cs-CZ"/>
              </w:rPr>
              <w:t>Butan je extrémně hořlavá látka. Uvolněná kapalina přechází velmi rychle do plynného stavu, tvoří se velké množství chladné mlhy. Plyn je těžší vzduchu a šíří se do okolí, tvoří se vzduchem výbušnou směs. Uvolněný plyn může vytěsnit vzduch z místnosti a může dojít k zadušení</w:t>
            </w:r>
          </w:p>
        </w:tc>
      </w:tr>
      <w:tr w:rsidR="00170DF6" w:rsidRPr="00F67C27" w14:paraId="7CD0DC5A" w14:textId="77777777" w:rsidTr="001E3ED9"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A123B79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5.3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804B2D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Pokyny pro hasiče</w:t>
            </w:r>
          </w:p>
        </w:tc>
      </w:tr>
      <w:tr w:rsidR="00170DF6" w:rsidRPr="00B15F96" w14:paraId="6E836D79" w14:textId="77777777" w:rsidTr="001E3ED9"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A2752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7C18" w14:textId="77777777" w:rsidR="007E334E" w:rsidRPr="003A1009" w:rsidRDefault="00170DF6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67C27">
              <w:rPr>
                <w:lang w:val="cs-CZ"/>
              </w:rPr>
              <w:t xml:space="preserve">Kompletní ochranné vybavení pro hasiče. </w:t>
            </w:r>
            <w:r w:rsidRPr="00F67C27">
              <w:rPr>
                <w:rFonts w:ascii="TimesNewRoman,Italic" w:hAnsi="TimesNewRoman,Italic"/>
                <w:lang w:val="cs-CZ"/>
              </w:rPr>
              <w:t>Ochlazovat ohrožené nádoby vodou, z bezpečné vzdálenosti</w:t>
            </w:r>
            <w:r>
              <w:rPr>
                <w:lang w:val="cs-CZ"/>
              </w:rPr>
              <w:t xml:space="preserve">. </w:t>
            </w:r>
            <w:r w:rsidRPr="003A1009">
              <w:rPr>
                <w:lang w:val="cs-CZ"/>
              </w:rPr>
              <w:t>Kontaminovanou vodu použitou k hašení shromažďujte odděleně. Voda nesmí být vpuštěna do kanalizace.</w:t>
            </w:r>
          </w:p>
        </w:tc>
      </w:tr>
      <w:tr w:rsidR="00170DF6" w:rsidRPr="00B15F96" w14:paraId="70901FBB" w14:textId="77777777" w:rsidTr="001E3ED9">
        <w:trPr>
          <w:cantSplit/>
          <w:trHeight w:val="397"/>
        </w:trPr>
        <w:tc>
          <w:tcPr>
            <w:tcW w:w="9926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02D21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6: Opatření v případě náhodného úniku</w:t>
            </w:r>
          </w:p>
        </w:tc>
      </w:tr>
      <w:tr w:rsidR="00170DF6" w:rsidRPr="00B15F96" w14:paraId="104005B2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41E337B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6.1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A9DAE9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170DF6" w:rsidRPr="00F67C27" w14:paraId="124258F8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274A9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7C8" w14:textId="77777777" w:rsidR="00170DF6" w:rsidRPr="00200B8E" w:rsidRDefault="00170DF6" w:rsidP="00170DF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 w:rsidRPr="003A5D56">
              <w:rPr>
                <w:lang w:val="cs-CZ"/>
              </w:rPr>
              <w:t xml:space="preserve">Omezit přístup neoprávněných osob k oblasti nehody až do okamžiku odstranění havárie. </w:t>
            </w:r>
            <w:r w:rsidR="007E6791" w:rsidRPr="003A1009">
              <w:rPr>
                <w:lang w:val="cs-CZ"/>
              </w:rPr>
              <w:t>Odstraňte všechny zdroje zapálení. Zajistit dostatečné větrání.</w:t>
            </w:r>
            <w:r w:rsidR="007E6791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Zamezte styku s kůží a očima. </w:t>
            </w:r>
            <w:r w:rsidR="00475E7D">
              <w:rPr>
                <w:lang w:val="cs-CZ"/>
              </w:rPr>
              <w:t xml:space="preserve">Nevdechovat </w:t>
            </w:r>
            <w:r w:rsidR="00700595">
              <w:rPr>
                <w:lang w:val="cs-CZ"/>
              </w:rPr>
              <w:t>kouř, dým</w:t>
            </w:r>
            <w:r w:rsidR="00E55FF3">
              <w:rPr>
                <w:lang w:val="cs-CZ"/>
              </w:rPr>
              <w:t>, páry, aerosoly</w:t>
            </w:r>
            <w:r w:rsidR="00475E7D">
              <w:rPr>
                <w:lang w:val="cs-CZ"/>
              </w:rPr>
              <w:t xml:space="preserve">. </w:t>
            </w:r>
            <w:r w:rsidRPr="003A5D56">
              <w:rPr>
                <w:lang w:val="cs-CZ"/>
              </w:rPr>
              <w:t xml:space="preserve">Dodržovat pravidla a předpisy bezpečnosti práce při práci s chemickými přípravky. </w:t>
            </w:r>
            <w:r>
              <w:rPr>
                <w:lang w:val="cs-CZ"/>
              </w:rPr>
              <w:t>Používat osobní ochranné pomůcky.</w:t>
            </w:r>
            <w:r w:rsidR="001D47C9">
              <w:rPr>
                <w:lang w:val="cs-CZ"/>
              </w:rPr>
              <w:t xml:space="preserve"> </w:t>
            </w:r>
          </w:p>
        </w:tc>
      </w:tr>
      <w:tr w:rsidR="00170DF6" w:rsidRPr="00B15F96" w14:paraId="0174BBF6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65BED40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lastRenderedPageBreak/>
              <w:t>6.2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A96AD8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na ochranu životního prostředí</w:t>
            </w:r>
          </w:p>
        </w:tc>
      </w:tr>
      <w:tr w:rsidR="00170DF6" w:rsidRPr="00B15F96" w14:paraId="1AAE8738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5B7786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4180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rFonts w:ascii="TimesNewRoman,Italic" w:hAnsi="TimesNewRoman,Italic"/>
                <w:lang w:val="cs-CZ"/>
              </w:rPr>
              <w:t>Zabraňte</w:t>
            </w:r>
            <w:r w:rsidRPr="00F67C27">
              <w:rPr>
                <w:rFonts w:ascii="TimesNewRoman,Italic" w:hAnsi="TimesNewRoman,Italic"/>
                <w:lang w:val="cs-CZ"/>
              </w:rPr>
              <w:t xml:space="preserve"> </w:t>
            </w:r>
            <w:r>
              <w:rPr>
                <w:rFonts w:ascii="TimesNewRoman,Italic" w:hAnsi="TimesNewRoman,Italic"/>
                <w:lang w:val="cs-CZ"/>
              </w:rPr>
              <w:t>úniku</w:t>
            </w:r>
            <w:r w:rsidRPr="00F67C27">
              <w:rPr>
                <w:rFonts w:ascii="TimesNewRoman,Italic" w:hAnsi="TimesNewRoman,Italic"/>
                <w:lang w:val="cs-CZ"/>
              </w:rPr>
              <w:t xml:space="preserve"> do kanalizace, povrchových a podzemních vod. Při vniknutí </w:t>
            </w:r>
            <w:r>
              <w:rPr>
                <w:rFonts w:ascii="TimesNewRoman,Italic" w:hAnsi="TimesNewRoman,Italic"/>
                <w:lang w:val="cs-CZ"/>
              </w:rPr>
              <w:t xml:space="preserve">přípravku </w:t>
            </w:r>
            <w:r w:rsidRPr="00F67C27">
              <w:rPr>
                <w:rFonts w:ascii="TimesNewRoman,Italic" w:hAnsi="TimesNewRoman,Italic"/>
                <w:lang w:val="cs-CZ"/>
              </w:rPr>
              <w:t>do kanalizace nebo vodního toku informovat příslušné orgány.</w:t>
            </w:r>
          </w:p>
        </w:tc>
      </w:tr>
      <w:tr w:rsidR="00170DF6" w:rsidRPr="00F67C27" w14:paraId="79A17CC9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4864044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6.3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5C5123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70DF6" w:rsidRPr="00B15F96" w14:paraId="20D7FF86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3D196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DA3C" w14:textId="77777777" w:rsidR="00170DF6" w:rsidRPr="00F67C27" w:rsidRDefault="00595946" w:rsidP="00170DF6">
            <w:pPr>
              <w:pStyle w:val="Zhlav"/>
              <w:keepNext/>
              <w:jc w:val="both"/>
              <w:rPr>
                <w:sz w:val="20"/>
                <w:lang w:val="cs-CZ"/>
              </w:rPr>
            </w:pPr>
            <w:r w:rsidRPr="00595946">
              <w:rPr>
                <w:sz w:val="20"/>
                <w:lang w:val="cs-CZ"/>
              </w:rPr>
              <w:t xml:space="preserve">Zkapalněný plyn se rychle odpařuje. </w:t>
            </w:r>
            <w:r w:rsidR="00225779">
              <w:rPr>
                <w:sz w:val="20"/>
                <w:lang w:val="cs-CZ"/>
              </w:rPr>
              <w:t>Uniklý materiál seberte pomocí vhodného sorbentu (písek, křemelina, univerzální pojivo). Sebraný materiál uložte do vhodné nádoby a nechte zlikvidovat specializovanou firmou v souladu se zákonem o odpadech.</w:t>
            </w:r>
          </w:p>
        </w:tc>
      </w:tr>
      <w:tr w:rsidR="00170DF6" w:rsidRPr="00F67C27" w14:paraId="1A07786A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9727559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6.4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0C9D9D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Odkaz na jiné oddíly</w:t>
            </w:r>
          </w:p>
        </w:tc>
      </w:tr>
      <w:tr w:rsidR="00170DF6" w:rsidRPr="00B15F96" w14:paraId="0DDE1429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A32EF6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4C8A" w14:textId="77777777" w:rsidR="00170DF6" w:rsidRPr="00940C4F" w:rsidRDefault="00170DF6" w:rsidP="00170DF6">
            <w:pPr>
              <w:autoSpaceDE w:val="0"/>
              <w:autoSpaceDN w:val="0"/>
              <w:adjustRightInd w:val="0"/>
              <w:rPr>
                <w:szCs w:val="16"/>
                <w:lang w:val="cs-CZ"/>
              </w:rPr>
            </w:pPr>
            <w:r w:rsidRPr="00940C4F">
              <w:rPr>
                <w:szCs w:val="16"/>
                <w:lang w:val="cs-CZ"/>
              </w:rPr>
              <w:t>Informace o osobní ochranné výstroji viz kapitola 8.</w:t>
            </w:r>
          </w:p>
          <w:p w14:paraId="667E144F" w14:textId="77777777" w:rsidR="00170DF6" w:rsidRPr="00F67C27" w:rsidRDefault="00170DF6" w:rsidP="00170DF6">
            <w:pPr>
              <w:rPr>
                <w:lang w:val="cs-CZ"/>
              </w:rPr>
            </w:pPr>
            <w:r w:rsidRPr="00940C4F">
              <w:rPr>
                <w:szCs w:val="16"/>
                <w:lang w:val="cs-CZ"/>
              </w:rPr>
              <w:t>Informace k odstranění viz kapitola 13.</w:t>
            </w:r>
          </w:p>
        </w:tc>
      </w:tr>
      <w:tr w:rsidR="00170DF6" w:rsidRPr="00F67C27" w14:paraId="03ABFD17" w14:textId="77777777" w:rsidTr="001E3ED9">
        <w:trPr>
          <w:cantSplit/>
          <w:trHeight w:val="397"/>
        </w:trPr>
        <w:tc>
          <w:tcPr>
            <w:tcW w:w="9926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B82D3B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7: Zacházení a skladování</w:t>
            </w:r>
          </w:p>
        </w:tc>
      </w:tr>
      <w:tr w:rsidR="00170DF6" w:rsidRPr="00F67C27" w14:paraId="4BCAFB5B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81907DC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7.1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4F7F13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pro bezpečné zacházení</w:t>
            </w:r>
          </w:p>
        </w:tc>
      </w:tr>
      <w:tr w:rsidR="00170DF6" w:rsidRPr="003A1009" w14:paraId="41A587FE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19AAD9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2A0B" w14:textId="77777777" w:rsidR="00170DF6" w:rsidRPr="001D47C9" w:rsidRDefault="00170DF6" w:rsidP="00A643B4">
            <w:pPr>
              <w:jc w:val="both"/>
              <w:rPr>
                <w:color w:val="000000"/>
                <w:lang w:val="cs-CZ"/>
              </w:rPr>
            </w:pPr>
            <w:r w:rsidRPr="00E2330E">
              <w:rPr>
                <w:color w:val="000000"/>
                <w:lang w:val="cs-CZ"/>
              </w:rPr>
              <w:t xml:space="preserve">Zabezpečit dobré větrání na pracovišti. </w:t>
            </w:r>
            <w:r>
              <w:rPr>
                <w:lang w:val="cs-CZ"/>
              </w:rPr>
              <w:t>Zamezte styku s kůží a očima.</w:t>
            </w:r>
            <w:r w:rsidRPr="00E2330E">
              <w:rPr>
                <w:color w:val="000000"/>
                <w:lang w:val="cs-CZ"/>
              </w:rPr>
              <w:t xml:space="preserve"> Po použití si umyjte ruce</w:t>
            </w:r>
            <w:r w:rsidR="001D47C9">
              <w:rPr>
                <w:color w:val="000000"/>
                <w:lang w:val="cs-CZ"/>
              </w:rPr>
              <w:t xml:space="preserve"> a odložte kontaminovaný oděv</w:t>
            </w:r>
            <w:r w:rsidRPr="00E2330E">
              <w:rPr>
                <w:color w:val="000000"/>
                <w:lang w:val="cs-CZ"/>
              </w:rPr>
              <w:t xml:space="preserve">. Osobní ochranné prostředky viz </w:t>
            </w:r>
            <w:r>
              <w:rPr>
                <w:color w:val="000000"/>
                <w:lang w:val="cs-CZ"/>
              </w:rPr>
              <w:t>odd.</w:t>
            </w:r>
            <w:r w:rsidRPr="00E2330E">
              <w:rPr>
                <w:color w:val="000000"/>
                <w:lang w:val="cs-CZ"/>
              </w:rPr>
              <w:t xml:space="preserve"> 8. Během používání produktu nepijte, nejezte</w:t>
            </w:r>
            <w:r>
              <w:rPr>
                <w:color w:val="000000"/>
                <w:lang w:val="cs-CZ"/>
              </w:rPr>
              <w:t xml:space="preserve">, </w:t>
            </w:r>
            <w:r w:rsidRPr="00E2330E">
              <w:rPr>
                <w:color w:val="000000"/>
                <w:lang w:val="cs-CZ"/>
              </w:rPr>
              <w:t>nekuřte.</w:t>
            </w:r>
            <w:r w:rsidR="001D47C9">
              <w:rPr>
                <w:color w:val="000000"/>
                <w:lang w:val="cs-CZ"/>
              </w:rPr>
              <w:t xml:space="preserve"> </w:t>
            </w:r>
            <w:r w:rsidR="00475E7D" w:rsidRPr="003A1009">
              <w:rPr>
                <w:lang w:val="cs-CZ"/>
              </w:rPr>
              <w:t>Uchovávejte mimo dosah zdrojů zapálení</w:t>
            </w:r>
            <w:r w:rsidR="001D47C9" w:rsidRPr="003A1009">
              <w:rPr>
                <w:lang w:val="cs-CZ"/>
              </w:rPr>
              <w:t>.</w:t>
            </w:r>
            <w:r w:rsidR="00A643B4" w:rsidRPr="00A643B4">
              <w:rPr>
                <w:lang w:val="cs-CZ"/>
              </w:rPr>
              <w:t xml:space="preserve"> Používejte pouze nářadí z nejiskřícího kovu. Před použitím si obstarejte speciální instrukce. Po manipulaci důkladně omyjte ruce a zasažené části těla. Nepoužívejte, dokud jste si nepřečetli všechny pokyny pro bezpečné zacházení a neporozuměli jim. Používejte pouze venku nebo v dobře větraných prostorách. </w:t>
            </w:r>
            <w:r w:rsidR="00A643B4" w:rsidRPr="004A155F">
              <w:rPr>
                <w:lang w:val="cs-CZ"/>
              </w:rPr>
              <w:t xml:space="preserve">Dbejte na platné právní předpisy o bezpečnosti a ochraně zdraví. </w:t>
            </w:r>
            <w:proofErr w:type="spellStart"/>
            <w:r w:rsidR="00A643B4">
              <w:t>Proveďte</w:t>
            </w:r>
            <w:proofErr w:type="spellEnd"/>
            <w:r w:rsidR="00A643B4">
              <w:t xml:space="preserve"> </w:t>
            </w:r>
            <w:proofErr w:type="spellStart"/>
            <w:r w:rsidR="00A643B4">
              <w:t>preventivní</w:t>
            </w:r>
            <w:proofErr w:type="spellEnd"/>
            <w:r w:rsidR="00A643B4">
              <w:t xml:space="preserve"> </w:t>
            </w:r>
            <w:proofErr w:type="spellStart"/>
            <w:r w:rsidR="00A643B4">
              <w:t>opatření</w:t>
            </w:r>
            <w:proofErr w:type="spellEnd"/>
            <w:r w:rsidR="00A643B4">
              <w:t xml:space="preserve"> </w:t>
            </w:r>
            <w:proofErr w:type="spellStart"/>
            <w:r w:rsidR="00A643B4">
              <w:t>proti</w:t>
            </w:r>
            <w:proofErr w:type="spellEnd"/>
            <w:r w:rsidR="00A643B4">
              <w:t xml:space="preserve"> </w:t>
            </w:r>
            <w:proofErr w:type="spellStart"/>
            <w:r w:rsidR="00A643B4">
              <w:t>výbojům</w:t>
            </w:r>
            <w:proofErr w:type="spellEnd"/>
            <w:r w:rsidR="00A643B4">
              <w:t xml:space="preserve"> </w:t>
            </w:r>
            <w:proofErr w:type="spellStart"/>
            <w:r w:rsidR="00A643B4">
              <w:t>statické</w:t>
            </w:r>
            <w:proofErr w:type="spellEnd"/>
            <w:r w:rsidR="00A643B4">
              <w:t xml:space="preserve"> </w:t>
            </w:r>
            <w:proofErr w:type="spellStart"/>
            <w:r w:rsidR="00A643B4">
              <w:t>elektřiny</w:t>
            </w:r>
            <w:proofErr w:type="spellEnd"/>
            <w:r w:rsidR="00A643B4">
              <w:t>.</w:t>
            </w:r>
          </w:p>
        </w:tc>
      </w:tr>
      <w:tr w:rsidR="00170DF6" w:rsidRPr="00B15F96" w14:paraId="7719583E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65EE442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7.2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67684F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Podmínky pro bezpečné skladování látek a směsí včetně neslučitelných látek a směsí</w:t>
            </w:r>
          </w:p>
        </w:tc>
      </w:tr>
      <w:tr w:rsidR="00170DF6" w:rsidRPr="003A1009" w14:paraId="7DB6C260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5B2F8C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D7F7" w14:textId="77777777" w:rsidR="00170DF6" w:rsidRDefault="00170DF6" w:rsidP="00DF53DF">
            <w:pPr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>Skladovat v</w:t>
            </w:r>
            <w:r>
              <w:rPr>
                <w:lang w:val="cs-CZ"/>
              </w:rPr>
              <w:t xml:space="preserve"> originálních, těsně uzavřených </w:t>
            </w:r>
            <w:r w:rsidR="00475E7D">
              <w:rPr>
                <w:lang w:val="cs-CZ"/>
              </w:rPr>
              <w:t>nádobách na dobře větraném</w:t>
            </w:r>
            <w:r w:rsidR="007E334E">
              <w:rPr>
                <w:lang w:val="cs-CZ"/>
              </w:rPr>
              <w:t>, suchém</w:t>
            </w:r>
            <w:r w:rsidR="00475E7D">
              <w:rPr>
                <w:lang w:val="cs-CZ"/>
              </w:rPr>
              <w:t xml:space="preserve"> a chladném místě</w:t>
            </w:r>
            <w:r>
              <w:rPr>
                <w:lang w:val="cs-CZ"/>
              </w:rPr>
              <w:t>.</w:t>
            </w:r>
            <w:r w:rsidRPr="00F67C27">
              <w:rPr>
                <w:lang w:val="cs-CZ"/>
              </w:rPr>
              <w:t xml:space="preserve"> </w:t>
            </w:r>
            <w:r w:rsidR="00700595">
              <w:rPr>
                <w:lang w:val="cs-CZ"/>
              </w:rPr>
              <w:t xml:space="preserve">Chraňte před slunečním zářením. </w:t>
            </w:r>
            <w:r w:rsidRPr="00F67C27">
              <w:rPr>
                <w:lang w:val="cs-CZ"/>
              </w:rPr>
              <w:t>Nejezte, nepijte a nekuřte v</w:t>
            </w:r>
            <w:r w:rsidR="001D47C9">
              <w:rPr>
                <w:lang w:val="cs-CZ"/>
              </w:rPr>
              <w:t> </w:t>
            </w:r>
            <w:r w:rsidRPr="00F67C27">
              <w:rPr>
                <w:lang w:val="cs-CZ"/>
              </w:rPr>
              <w:t>místech</w:t>
            </w:r>
            <w:r w:rsidR="001D47C9">
              <w:rPr>
                <w:lang w:val="cs-CZ"/>
              </w:rPr>
              <w:t>,</w:t>
            </w:r>
            <w:r w:rsidRPr="00F67C27">
              <w:rPr>
                <w:lang w:val="cs-CZ"/>
              </w:rPr>
              <w:t xml:space="preserve"> kde je přípravek skladován a používán. </w:t>
            </w:r>
            <w:r w:rsidR="001D47C9" w:rsidRPr="003A1009">
              <w:rPr>
                <w:lang w:val="cs-CZ"/>
              </w:rPr>
              <w:t>Neskladovat v blízkosti potravin, nápojů, krmiv a léčiv. Neskladovat spolu s látkami podporujícími hoření a samozápalnými látkami.</w:t>
            </w:r>
            <w:r w:rsidR="00A643B4" w:rsidRPr="00A643B4">
              <w:rPr>
                <w:lang w:val="cs-CZ"/>
              </w:rPr>
              <w:t xml:space="preserve"> Páry rozpouštědel jsou těžší než vzduch a hromadí se především u podlahy, kde ve směsi se vzduchem mohou vytvářet výbušnou směs.</w:t>
            </w:r>
            <w:r w:rsidR="00A643B4">
              <w:rPr>
                <w:lang w:val="cs-CZ"/>
              </w:rPr>
              <w:t xml:space="preserve"> </w:t>
            </w:r>
          </w:p>
          <w:p w14:paraId="55D8EADB" w14:textId="77777777" w:rsidR="00A643B4" w:rsidRPr="00A643B4" w:rsidRDefault="00A643B4" w:rsidP="00DF53DF">
            <w:pPr>
              <w:jc w:val="both"/>
              <w:rPr>
                <w:lang w:val="cs-CZ"/>
              </w:rPr>
            </w:pPr>
            <w:proofErr w:type="spellStart"/>
            <w:r>
              <w:t>Skladovací</w:t>
            </w:r>
            <w:proofErr w:type="spellEnd"/>
            <w:r>
              <w:t xml:space="preserve"> </w:t>
            </w:r>
            <w:proofErr w:type="spellStart"/>
            <w:r>
              <w:t>teplota</w:t>
            </w:r>
            <w:proofErr w:type="spellEnd"/>
            <w:r>
              <w:t xml:space="preserve">: </w:t>
            </w:r>
            <w:r w:rsidR="00225779">
              <w:t>do 20</w:t>
            </w:r>
            <w:r>
              <w:t xml:space="preserve"> °C</w:t>
            </w:r>
          </w:p>
        </w:tc>
      </w:tr>
      <w:tr w:rsidR="00170DF6" w:rsidRPr="00B15F96" w14:paraId="50C5C71C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674BCF83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7.3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64D17E" w14:textId="77777777" w:rsidR="00170DF6" w:rsidRPr="00F67C27" w:rsidRDefault="00170DF6" w:rsidP="00170DF6">
            <w:pPr>
              <w:pStyle w:val="Texttabulky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Specifické konečné/specifická konečná použití</w:t>
            </w:r>
          </w:p>
        </w:tc>
      </w:tr>
      <w:tr w:rsidR="00170DF6" w:rsidRPr="00F67C27" w14:paraId="697EB131" w14:textId="77777777" w:rsidTr="001E3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744C1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32A4" w14:textId="77777777" w:rsidR="00170DF6" w:rsidRPr="00F67C27" w:rsidRDefault="00921261" w:rsidP="00170DF6">
            <w:pPr>
              <w:rPr>
                <w:lang w:val="cs-CZ"/>
              </w:rPr>
            </w:pPr>
            <w:r>
              <w:rPr>
                <w:lang w:val="cs-CZ"/>
              </w:rPr>
              <w:t>Informace není k dispozici.</w:t>
            </w:r>
          </w:p>
        </w:tc>
      </w:tr>
      <w:tr w:rsidR="00170DF6" w:rsidRPr="00F67C27" w14:paraId="5E76B946" w14:textId="77777777" w:rsidTr="00921261">
        <w:trPr>
          <w:cantSplit/>
          <w:trHeight w:val="399"/>
        </w:trPr>
        <w:tc>
          <w:tcPr>
            <w:tcW w:w="9926" w:type="dxa"/>
            <w:gridSpan w:val="19"/>
            <w:shd w:val="clear" w:color="auto" w:fill="D9D9D9"/>
            <w:vAlign w:val="center"/>
          </w:tcPr>
          <w:p w14:paraId="3C60890E" w14:textId="77777777" w:rsidR="00170DF6" w:rsidRPr="00F67C27" w:rsidRDefault="00170DF6" w:rsidP="00170DF6">
            <w:pPr>
              <w:rPr>
                <w:lang w:val="cs-CZ"/>
              </w:rPr>
            </w:pPr>
            <w:r w:rsidRPr="006F7D77">
              <w:rPr>
                <w:b/>
                <w:bCs/>
                <w:sz w:val="22"/>
                <w:lang w:val="cs-CZ"/>
              </w:rPr>
              <w:t>ODDÍL 8: Omezování expozice /osobní ochranné prostředky</w:t>
            </w:r>
          </w:p>
        </w:tc>
      </w:tr>
      <w:tr w:rsidR="009C660E" w:rsidRPr="00F67C27" w14:paraId="5DE49EE1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BAE8E72" w14:textId="77777777" w:rsidR="009C660E" w:rsidRPr="00F67C27" w:rsidRDefault="009C660E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8.1</w:t>
            </w:r>
          </w:p>
        </w:tc>
        <w:tc>
          <w:tcPr>
            <w:tcW w:w="9441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9B60FD" w14:textId="77777777" w:rsidR="009C660E" w:rsidRPr="00F67C27" w:rsidRDefault="009C660E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Kontrolní parametry</w:t>
            </w:r>
          </w:p>
        </w:tc>
      </w:tr>
      <w:tr w:rsidR="009C660E" w:rsidRPr="005242AD" w14:paraId="544F94A3" w14:textId="77777777" w:rsidTr="009C6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35"/>
        </w:trPr>
        <w:tc>
          <w:tcPr>
            <w:tcW w:w="485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26AFF6D4" w14:textId="77777777" w:rsidR="009C660E" w:rsidRPr="00F67C27" w:rsidRDefault="009C660E" w:rsidP="00170DF6">
            <w:pPr>
              <w:rPr>
                <w:lang w:val="cs-CZ"/>
              </w:rPr>
            </w:pPr>
          </w:p>
        </w:tc>
        <w:tc>
          <w:tcPr>
            <w:tcW w:w="9441" w:type="dxa"/>
            <w:gridSpan w:val="18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79CFBBB" w14:textId="11E7DC76" w:rsidR="009C660E" w:rsidRDefault="009C660E" w:rsidP="001E3ED9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F67C27">
              <w:rPr>
                <w:lang w:val="cs-CZ"/>
              </w:rPr>
              <w:t>Expoziční limity podle Nařízení vlády č. 361/2007 Sb., v platném znění:</w:t>
            </w:r>
            <w:r>
              <w:rPr>
                <w:lang w:val="cs-CZ"/>
              </w:rPr>
              <w:t xml:space="preserve"> </w:t>
            </w:r>
            <w:r w:rsidR="00B15F96">
              <w:rPr>
                <w:lang w:val="cs-CZ"/>
              </w:rPr>
              <w:t>nejsou stanoveny</w:t>
            </w:r>
          </w:p>
          <w:tbl>
            <w:tblPr>
              <w:tblW w:w="9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1842"/>
              <w:gridCol w:w="1843"/>
              <w:gridCol w:w="1701"/>
              <w:gridCol w:w="1192"/>
            </w:tblGrid>
            <w:tr w:rsidR="009C660E" w:rsidRPr="00B15F96" w14:paraId="580871C3" w14:textId="77777777" w:rsidTr="005242AD">
              <w:tc>
                <w:tcPr>
                  <w:tcW w:w="2705" w:type="dxa"/>
                  <w:shd w:val="clear" w:color="auto" w:fill="auto"/>
                </w:tcPr>
                <w:p w14:paraId="6C72112B" w14:textId="77777777" w:rsidR="009C660E" w:rsidRPr="00FE17B8" w:rsidRDefault="009C660E" w:rsidP="001E3ED9">
                  <w:pPr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Název látky (složky):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F098F76" w14:textId="77777777" w:rsidR="009C660E" w:rsidRPr="00FE17B8" w:rsidRDefault="009C660E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CAS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D190FC" w14:textId="77777777" w:rsidR="009C660E" w:rsidRPr="00FE17B8" w:rsidRDefault="009C660E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PEL mg/m</w:t>
                  </w:r>
                  <w:r w:rsidRPr="00FE17B8">
                    <w:rPr>
                      <w:vertAlign w:val="superscript"/>
                      <w:lang w:val="cs-CZ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B3FBC5" w14:textId="77777777" w:rsidR="009C660E" w:rsidRPr="00FE17B8" w:rsidRDefault="009C660E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NPK-P mg/m</w:t>
                  </w:r>
                  <w:r w:rsidRPr="00FE17B8">
                    <w:rPr>
                      <w:vertAlign w:val="superscript"/>
                      <w:lang w:val="cs-CZ"/>
                    </w:rPr>
                    <w:t>3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14:paraId="09CEA7CF" w14:textId="77777777" w:rsidR="009C660E" w:rsidRPr="00FE17B8" w:rsidRDefault="009C660E" w:rsidP="001E3ED9">
                  <w:pPr>
                    <w:jc w:val="center"/>
                    <w:rPr>
                      <w:lang w:val="cs-CZ"/>
                    </w:rPr>
                  </w:pPr>
                  <w:r w:rsidRPr="00FE17B8">
                    <w:rPr>
                      <w:lang w:val="cs-CZ"/>
                    </w:rPr>
                    <w:t>Poznámka</w:t>
                  </w:r>
                </w:p>
              </w:tc>
            </w:tr>
            <w:tr w:rsidR="009C660E" w:rsidRPr="00B15F96" w14:paraId="1DBF712E" w14:textId="77777777" w:rsidTr="005242AD">
              <w:tc>
                <w:tcPr>
                  <w:tcW w:w="2705" w:type="dxa"/>
                  <w:shd w:val="clear" w:color="auto" w:fill="auto"/>
                </w:tcPr>
                <w:p w14:paraId="57011D35" w14:textId="77777777" w:rsidR="009C660E" w:rsidRPr="00FE17B8" w:rsidRDefault="009C660E" w:rsidP="001E3ED9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0CA4C26" w14:textId="77777777" w:rsidR="009C660E" w:rsidRPr="00FE17B8" w:rsidRDefault="009C660E" w:rsidP="001E3ED9">
                  <w:pPr>
                    <w:jc w:val="center"/>
                    <w:rPr>
                      <w:bCs/>
                      <w:lang w:val="cs-CZ"/>
                    </w:rPr>
                  </w:pPr>
                  <w:r>
                    <w:rPr>
                      <w:bCs/>
                      <w:lang w:val="cs-CZ"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D83C19" w14:textId="77777777" w:rsidR="009C660E" w:rsidRPr="00FE17B8" w:rsidRDefault="009C660E" w:rsidP="001E3ED9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186734F" w14:textId="77777777" w:rsidR="009C660E" w:rsidRPr="00FE17B8" w:rsidRDefault="009C660E" w:rsidP="001E3ED9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14:paraId="5E026A93" w14:textId="77777777" w:rsidR="009C660E" w:rsidRPr="00FE17B8" w:rsidRDefault="009C660E" w:rsidP="001E3ED9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</w:tr>
          </w:tbl>
          <w:p w14:paraId="5465BB24" w14:textId="77777777" w:rsidR="009C660E" w:rsidRPr="00F67C27" w:rsidRDefault="009C660E" w:rsidP="009C660E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  <w:p w14:paraId="5DC92E37" w14:textId="77777777" w:rsidR="009C660E" w:rsidRDefault="009C660E" w:rsidP="00FE17B8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A643B4">
              <w:rPr>
                <w:lang w:val="cs-CZ"/>
              </w:rPr>
              <w:t>Limitní hodnoty ukazatelů biologických expozičních testů a podmínky odběru biologického materiálu pro provádění biologických expozičních testů dle vyhlášky 432/2003 Sb.</w:t>
            </w:r>
            <w:r>
              <w:rPr>
                <w:lang w:val="cs-CZ"/>
              </w:rPr>
              <w:t>:</w:t>
            </w:r>
          </w:p>
          <w:tbl>
            <w:tblPr>
              <w:tblW w:w="9244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2126"/>
              <w:gridCol w:w="2268"/>
              <w:gridCol w:w="2766"/>
              <w:gridCol w:w="1271"/>
            </w:tblGrid>
            <w:tr w:rsidR="009C660E" w:rsidRPr="00B15F96" w14:paraId="70A71730" w14:textId="77777777" w:rsidTr="00FE17B8">
              <w:trPr>
                <w:trHeight w:val="377"/>
              </w:trPr>
              <w:tc>
                <w:tcPr>
                  <w:tcW w:w="81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09FEE187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Látka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121EC0F4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Ukazatel</w:t>
                  </w:r>
                </w:p>
              </w:tc>
              <w:tc>
                <w:tcPr>
                  <w:tcW w:w="503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40DCFA00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Limitní hodnoty</w:t>
                  </w:r>
                </w:p>
              </w:tc>
              <w:tc>
                <w:tcPr>
                  <w:tcW w:w="12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14:paraId="786FB607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Doba odběru</w:t>
                  </w:r>
                </w:p>
              </w:tc>
            </w:tr>
            <w:tr w:rsidR="009C660E" w:rsidRPr="00B15F96" w14:paraId="0361D9C5" w14:textId="77777777" w:rsidTr="00FE17B8">
              <w:trPr>
                <w:trHeight w:val="377"/>
              </w:trPr>
              <w:tc>
                <w:tcPr>
                  <w:tcW w:w="81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53174F6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560EA31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205380F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27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D44849F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8A09430" w14:textId="77777777" w:rsidR="009C660E" w:rsidRPr="00A643B4" w:rsidRDefault="009C660E" w:rsidP="00FE17B8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-</w:t>
                  </w:r>
                </w:p>
              </w:tc>
            </w:tr>
          </w:tbl>
          <w:p w14:paraId="5BEC165C" w14:textId="77777777" w:rsidR="009C660E" w:rsidRDefault="009C660E" w:rsidP="00FE17B8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  <w:p w14:paraId="0B229F51" w14:textId="77777777" w:rsidR="00595946" w:rsidRDefault="00595946" w:rsidP="002C7197">
            <w:pPr>
              <w:pStyle w:val="Zpat"/>
              <w:rPr>
                <w:lang w:val="cs-CZ"/>
              </w:rPr>
            </w:pPr>
          </w:p>
          <w:p w14:paraId="4A469C60" w14:textId="77777777" w:rsidR="00595946" w:rsidRDefault="00595946" w:rsidP="002C7197">
            <w:pPr>
              <w:pStyle w:val="Zpat"/>
              <w:rPr>
                <w:lang w:val="cs-CZ"/>
              </w:rPr>
            </w:pPr>
            <w:r>
              <w:rPr>
                <w:lang w:val="cs-CZ"/>
              </w:rPr>
              <w:t>DNEL – data nejsou k dispozici.</w:t>
            </w:r>
          </w:p>
          <w:p w14:paraId="11E9E053" w14:textId="77777777" w:rsidR="009C660E" w:rsidRPr="00F67C27" w:rsidRDefault="009C660E" w:rsidP="002C7197">
            <w:pPr>
              <w:pStyle w:val="Zpat"/>
              <w:rPr>
                <w:lang w:val="cs-CZ"/>
              </w:rPr>
            </w:pPr>
            <w:r>
              <w:rPr>
                <w:lang w:val="cs-CZ"/>
              </w:rPr>
              <w:t>PNEC – data nejsou k dispozici.</w:t>
            </w:r>
          </w:p>
        </w:tc>
      </w:tr>
      <w:tr w:rsidR="00170DF6" w:rsidRPr="00F67C27" w14:paraId="677528C9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4951607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8.2</w:t>
            </w:r>
          </w:p>
        </w:tc>
        <w:tc>
          <w:tcPr>
            <w:tcW w:w="9441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7AFE28" w14:textId="77777777" w:rsidR="00170DF6" w:rsidRPr="00F67C27" w:rsidRDefault="00170DF6" w:rsidP="00170DF6">
            <w:pPr>
              <w:pStyle w:val="Nadpis3"/>
              <w:spacing w:before="0"/>
            </w:pPr>
            <w:r w:rsidRPr="00F67C27">
              <w:t>Omezování expozice</w:t>
            </w:r>
          </w:p>
        </w:tc>
      </w:tr>
      <w:tr w:rsidR="00170DF6" w:rsidRPr="00B15F96" w14:paraId="3977E407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4AA825C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441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C701" w14:textId="77777777" w:rsidR="00170DF6" w:rsidRDefault="00170DF6" w:rsidP="00170DF6">
            <w:pPr>
              <w:jc w:val="both"/>
              <w:rPr>
                <w:lang w:val="cs-CZ"/>
              </w:rPr>
            </w:pPr>
            <w:r w:rsidRPr="001C141C">
              <w:rPr>
                <w:lang w:val="cs-CZ"/>
              </w:rPr>
              <w:t>Zajistit dostatečné větrání. Zajistit, aby s přípravkem pracovaly osoby používající osobní ochranné pomůcky. Kontaminovaný pracovní oděv</w:t>
            </w:r>
            <w:r w:rsidR="00DF53DF">
              <w:rPr>
                <w:lang w:val="cs-CZ"/>
              </w:rPr>
              <w:t xml:space="preserve"> ihned odložit. M</w:t>
            </w:r>
            <w:r w:rsidRPr="001C141C">
              <w:rPr>
                <w:lang w:val="cs-CZ"/>
              </w:rPr>
              <w:t xml:space="preserve">ůže být znovu použit po důkladném vyčištění. Po skončení práce si důkladně umýt ruce vodou a mýdlem. </w:t>
            </w:r>
            <w:r w:rsidR="00DF53DF">
              <w:rPr>
                <w:lang w:val="cs-CZ"/>
              </w:rPr>
              <w:t xml:space="preserve">Po umytí ošetřit pokožku rukou regeneračním krémem. </w:t>
            </w:r>
            <w:r w:rsidRPr="001C141C">
              <w:rPr>
                <w:lang w:val="cs-CZ"/>
              </w:rPr>
              <w:t>Při práci nejíst, nepít, nekouřit.</w:t>
            </w:r>
          </w:p>
          <w:p w14:paraId="7E7A6B6B" w14:textId="77777777" w:rsidR="008030B2" w:rsidRPr="00F67C27" w:rsidRDefault="00170DF6" w:rsidP="00535F2A">
            <w:pPr>
              <w:jc w:val="both"/>
              <w:rPr>
                <w:lang w:val="cs-CZ"/>
              </w:rPr>
            </w:pPr>
            <w:r w:rsidRPr="001C141C">
              <w:rPr>
                <w:lang w:val="cs-CZ"/>
              </w:rPr>
              <w:t>Monitorovací postup obsahu látek v ovzduší pracovišť a specifikaci ochranných pomůcek stanoví pracovník zodpovědný za bezpečnost práce a ochranu zdraví pracovníků.</w:t>
            </w:r>
          </w:p>
        </w:tc>
      </w:tr>
      <w:tr w:rsidR="00170DF6" w:rsidRPr="00F67C27" w14:paraId="0AAA1AEB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4773B9A2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44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5491" w14:textId="77777777" w:rsidR="00170DF6" w:rsidRPr="00F67C27" w:rsidRDefault="00170DF6" w:rsidP="00170DF6">
            <w:pPr>
              <w:rPr>
                <w:b/>
                <w:bCs/>
                <w:i/>
                <w:iCs/>
                <w:lang w:val="cs-CZ"/>
              </w:rPr>
            </w:pPr>
            <w:r w:rsidRPr="00F67C27">
              <w:rPr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170DF6" w:rsidRPr="005242AD" w14:paraId="4BAA5A45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AD74D7D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C47D03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dýchacích cest:</w:t>
            </w:r>
          </w:p>
        </w:tc>
        <w:tc>
          <w:tcPr>
            <w:tcW w:w="7232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CAB" w14:textId="77777777" w:rsidR="00170DF6" w:rsidRPr="00FA7D8E" w:rsidRDefault="00595946" w:rsidP="00700595">
            <w:pPr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lang w:val="cs-CZ"/>
              </w:rPr>
              <w:t>Není vyžadována.</w:t>
            </w:r>
          </w:p>
        </w:tc>
      </w:tr>
      <w:tr w:rsidR="00170DF6" w:rsidRPr="005242AD" w14:paraId="353448F9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155F436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86B214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očí: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9C5" w14:textId="77777777" w:rsidR="00170DF6" w:rsidRPr="00FA7D8E" w:rsidRDefault="00595946" w:rsidP="00170DF6">
            <w:pPr>
              <w:rPr>
                <w:lang w:val="cs-CZ"/>
              </w:rPr>
            </w:pPr>
            <w:r>
              <w:rPr>
                <w:lang w:val="cs-CZ"/>
              </w:rPr>
              <w:t>Není vyžadována.</w:t>
            </w:r>
          </w:p>
        </w:tc>
      </w:tr>
      <w:tr w:rsidR="00170DF6" w:rsidRPr="00F67C27" w14:paraId="3172BBE1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1E03C6B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7AA50C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rukou: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E79" w14:textId="77777777" w:rsidR="00170DF6" w:rsidRPr="00E04393" w:rsidRDefault="00170DF6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proofErr w:type="spellStart"/>
            <w:r>
              <w:t>Ochranné</w:t>
            </w:r>
            <w:proofErr w:type="spellEnd"/>
            <w:r>
              <w:t xml:space="preserve"> </w:t>
            </w:r>
            <w:proofErr w:type="spellStart"/>
            <w:r>
              <w:t>rukavice</w:t>
            </w:r>
            <w:proofErr w:type="spellEnd"/>
            <w:r>
              <w:t xml:space="preserve"> </w:t>
            </w:r>
            <w:proofErr w:type="spellStart"/>
            <w:r w:rsidR="00700595">
              <w:t>odolné</w:t>
            </w:r>
            <w:proofErr w:type="spellEnd"/>
            <w:r w:rsidR="00700595">
              <w:t xml:space="preserve"> </w:t>
            </w:r>
            <w:proofErr w:type="spellStart"/>
            <w:r w:rsidR="00700595">
              <w:t>produktu</w:t>
            </w:r>
            <w:proofErr w:type="spellEnd"/>
            <w:r w:rsidR="00535F2A">
              <w:t xml:space="preserve">. </w:t>
            </w:r>
          </w:p>
        </w:tc>
      </w:tr>
      <w:tr w:rsidR="00170DF6" w:rsidRPr="00B15F96" w14:paraId="535F5258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99E820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EE1CFA" w14:textId="77777777" w:rsidR="00170DF6" w:rsidRPr="00F67C27" w:rsidRDefault="00170DF6" w:rsidP="00170DF6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kůže: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DAA0FF" w14:textId="77777777" w:rsidR="00170DF6" w:rsidRPr="00595946" w:rsidRDefault="00B65C1C" w:rsidP="00170DF6">
            <w:pPr>
              <w:rPr>
                <w:lang w:val="pl-PL"/>
              </w:rPr>
            </w:pPr>
            <w:r w:rsidRPr="00595946">
              <w:rPr>
                <w:lang w:val="pl-PL"/>
              </w:rPr>
              <w:t>O</w:t>
            </w:r>
            <w:r w:rsidR="00170DF6" w:rsidRPr="00595946">
              <w:rPr>
                <w:lang w:val="pl-PL"/>
              </w:rPr>
              <w:t xml:space="preserve">chranný </w:t>
            </w:r>
            <w:r w:rsidR="00DF53DF" w:rsidRPr="00595946">
              <w:rPr>
                <w:lang w:val="pl-PL"/>
              </w:rPr>
              <w:t xml:space="preserve">pracovní </w:t>
            </w:r>
            <w:r w:rsidR="00170DF6" w:rsidRPr="00595946">
              <w:rPr>
                <w:lang w:val="pl-PL"/>
              </w:rPr>
              <w:t>oděv</w:t>
            </w:r>
            <w:r w:rsidR="00DF53DF" w:rsidRPr="00595946">
              <w:rPr>
                <w:lang w:val="pl-PL"/>
              </w:rPr>
              <w:t xml:space="preserve"> a </w:t>
            </w:r>
            <w:r w:rsidR="00595946" w:rsidRPr="00595946">
              <w:rPr>
                <w:lang w:val="pl-PL"/>
              </w:rPr>
              <w:t>o</w:t>
            </w:r>
            <w:r w:rsidR="00595946">
              <w:rPr>
                <w:lang w:val="pl-PL"/>
              </w:rPr>
              <w:t>buv</w:t>
            </w:r>
          </w:p>
        </w:tc>
      </w:tr>
      <w:tr w:rsidR="00170DF6" w:rsidRPr="00F67C27" w14:paraId="427A8386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AE6CF9E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441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B7851D" w14:textId="77777777" w:rsidR="00170DF6" w:rsidRPr="00F67C27" w:rsidRDefault="00170DF6" w:rsidP="00170DF6">
            <w:pPr>
              <w:rPr>
                <w:b/>
                <w:bCs/>
                <w:i/>
                <w:iCs/>
                <w:lang w:val="cs-CZ"/>
              </w:rPr>
            </w:pPr>
            <w:r w:rsidRPr="00F67C27">
              <w:rPr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170DF6" w:rsidRPr="00B15F96" w14:paraId="27ED6CF5" w14:textId="77777777" w:rsidTr="00921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148B49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41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6708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 xml:space="preserve">Dodržení podmínek manipulace a skladování, zejména zajistit prostory proti únikům koncentrovaného přípravku do vodních toků, půdy a do kanalizace. </w:t>
            </w:r>
          </w:p>
        </w:tc>
      </w:tr>
      <w:tr w:rsidR="00170DF6" w:rsidRPr="001B7EDC" w14:paraId="0B950496" w14:textId="77777777" w:rsidTr="00921261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19"/>
            <w:shd w:val="clear" w:color="auto" w:fill="D9D9D9"/>
            <w:vAlign w:val="center"/>
          </w:tcPr>
          <w:p w14:paraId="5A79BEAE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9: Fyzikální a chemické vlastnosti</w:t>
            </w:r>
          </w:p>
        </w:tc>
      </w:tr>
      <w:tr w:rsidR="00170DF6" w:rsidRPr="00B15F96" w14:paraId="61707260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</w:tcPr>
          <w:p w14:paraId="6EDDAD2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9.1</w:t>
            </w:r>
          </w:p>
        </w:tc>
        <w:tc>
          <w:tcPr>
            <w:tcW w:w="9434" w:type="dxa"/>
            <w:gridSpan w:val="17"/>
          </w:tcPr>
          <w:p w14:paraId="4947C57F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170DF6" w:rsidRPr="00F67C27" w14:paraId="029E07DA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31E0B38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1454160A" w14:textId="77777777" w:rsidR="00170DF6" w:rsidRPr="000A4E9E" w:rsidRDefault="00FA7D8E" w:rsidP="00170DF6">
            <w:pPr>
              <w:rPr>
                <w:lang w:val="cs-CZ"/>
              </w:rPr>
            </w:pPr>
            <w:r>
              <w:rPr>
                <w:lang w:val="cs-CZ"/>
              </w:rPr>
              <w:t>Vzhled:</w:t>
            </w:r>
          </w:p>
        </w:tc>
        <w:tc>
          <w:tcPr>
            <w:tcW w:w="4797" w:type="dxa"/>
            <w:gridSpan w:val="4"/>
          </w:tcPr>
          <w:p w14:paraId="78DE48DC" w14:textId="77777777" w:rsidR="00B30949" w:rsidRPr="00F57065" w:rsidRDefault="00595946" w:rsidP="00170DF6">
            <w:pPr>
              <w:rPr>
                <w:lang w:val="cs-CZ"/>
              </w:rPr>
            </w:pPr>
            <w:r w:rsidRPr="00595946">
              <w:rPr>
                <w:lang w:val="cs-CZ"/>
              </w:rPr>
              <w:t>Plyn kondenzovaný na kapalin</w:t>
            </w:r>
          </w:p>
        </w:tc>
      </w:tr>
      <w:tr w:rsidR="00170DF6" w:rsidRPr="00F67C27" w14:paraId="198741CC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039FE74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2878414C" w14:textId="77777777" w:rsidR="00170DF6" w:rsidRPr="000A4E9E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Barva</w:t>
            </w:r>
            <w:r w:rsidRPr="000A4E9E">
              <w:rPr>
                <w:lang w:val="cs-CZ"/>
              </w:rPr>
              <w:t>:</w:t>
            </w:r>
          </w:p>
        </w:tc>
        <w:tc>
          <w:tcPr>
            <w:tcW w:w="4797" w:type="dxa"/>
            <w:gridSpan w:val="4"/>
          </w:tcPr>
          <w:p w14:paraId="286DDB6A" w14:textId="77777777" w:rsidR="00170DF6" w:rsidRPr="00F57065" w:rsidRDefault="009C660E" w:rsidP="00170DF6">
            <w:pPr>
              <w:rPr>
                <w:lang w:val="cs-CZ"/>
              </w:rPr>
            </w:pPr>
            <w:r>
              <w:rPr>
                <w:lang w:val="cs-CZ"/>
              </w:rPr>
              <w:t>bezbarvá</w:t>
            </w:r>
          </w:p>
        </w:tc>
      </w:tr>
      <w:tr w:rsidR="00170DF6" w:rsidRPr="00F67C27" w14:paraId="099FCDC0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74F3E77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4C04ADB1" w14:textId="77777777" w:rsidR="00170DF6" w:rsidRPr="000A4E9E" w:rsidRDefault="00170DF6" w:rsidP="00170DF6">
            <w:pPr>
              <w:rPr>
                <w:lang w:val="cs-CZ"/>
              </w:rPr>
            </w:pPr>
            <w:r w:rsidRPr="000A4E9E">
              <w:rPr>
                <w:lang w:val="cs-CZ"/>
              </w:rPr>
              <w:t>Zápach:</w:t>
            </w:r>
          </w:p>
        </w:tc>
        <w:tc>
          <w:tcPr>
            <w:tcW w:w="4797" w:type="dxa"/>
            <w:gridSpan w:val="4"/>
          </w:tcPr>
          <w:p w14:paraId="6A884A85" w14:textId="77777777" w:rsidR="00170DF6" w:rsidRPr="00F57065" w:rsidRDefault="00595946" w:rsidP="00170DF6">
            <w:pPr>
              <w:rPr>
                <w:lang w:val="cs-CZ"/>
              </w:rPr>
            </w:pPr>
            <w:r>
              <w:rPr>
                <w:lang w:val="cs-CZ"/>
              </w:rPr>
              <w:t>Bez zápachu</w:t>
            </w:r>
          </w:p>
        </w:tc>
      </w:tr>
      <w:tr w:rsidR="00170DF6" w:rsidRPr="00F67C27" w14:paraId="068567E2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2C100099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7CF3BB04" w14:textId="77777777" w:rsidR="00170DF6" w:rsidRPr="000A4E9E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pH:</w:t>
            </w:r>
          </w:p>
        </w:tc>
        <w:tc>
          <w:tcPr>
            <w:tcW w:w="4797" w:type="dxa"/>
            <w:gridSpan w:val="4"/>
          </w:tcPr>
          <w:p w14:paraId="2D5A9150" w14:textId="77777777" w:rsidR="00170DF6" w:rsidRDefault="00B5350F" w:rsidP="00170DF6">
            <w:r w:rsidRPr="002C4DE9">
              <w:rPr>
                <w:lang w:val="cs-CZ"/>
              </w:rPr>
              <w:t>Informace není k dispozici</w:t>
            </w:r>
          </w:p>
        </w:tc>
      </w:tr>
      <w:tr w:rsidR="00595946" w:rsidRPr="00F67C27" w14:paraId="14CC4B49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46EEF6F5" w14:textId="77777777" w:rsidR="00595946" w:rsidRPr="00F67C27" w:rsidRDefault="00595946" w:rsidP="0059594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5884F523" w14:textId="77777777" w:rsidR="00595946" w:rsidRPr="000A4E9E" w:rsidRDefault="00595946" w:rsidP="00595946">
            <w:pPr>
              <w:rPr>
                <w:lang w:val="cs-CZ"/>
              </w:rPr>
            </w:pPr>
            <w:r>
              <w:rPr>
                <w:lang w:val="cs-CZ"/>
              </w:rPr>
              <w:t xml:space="preserve">Bod tuhnutí </w:t>
            </w:r>
            <w:r w:rsidRPr="000A4E9E">
              <w:rPr>
                <w:lang w:val="cs-CZ"/>
              </w:rPr>
              <w:t>(°C):</w:t>
            </w:r>
          </w:p>
        </w:tc>
        <w:tc>
          <w:tcPr>
            <w:tcW w:w="4797" w:type="dxa"/>
            <w:gridSpan w:val="4"/>
          </w:tcPr>
          <w:p w14:paraId="7FBD1B46" w14:textId="77777777" w:rsidR="00595946" w:rsidRDefault="00595946" w:rsidP="00595946">
            <w:r w:rsidRPr="007B33F2">
              <w:rPr>
                <w:lang w:val="cs-CZ"/>
              </w:rPr>
              <w:t>Informace není k dispozici</w:t>
            </w:r>
          </w:p>
        </w:tc>
      </w:tr>
      <w:tr w:rsidR="00595946" w:rsidRPr="00F67C27" w14:paraId="6F313884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7C70F6EC" w14:textId="77777777" w:rsidR="00595946" w:rsidRPr="00F67C27" w:rsidRDefault="00595946" w:rsidP="0059594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14BDBFE9" w14:textId="77777777" w:rsidR="00595946" w:rsidRPr="000A4E9E" w:rsidRDefault="00595946" w:rsidP="00595946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Počáteční bod varu </w:t>
            </w:r>
            <w:r>
              <w:rPr>
                <w:lang w:val="cs-CZ"/>
              </w:rPr>
              <w:t xml:space="preserve">a rozmezí bodu varu </w:t>
            </w:r>
            <w:r w:rsidRPr="000A4E9E">
              <w:rPr>
                <w:lang w:val="cs-CZ"/>
              </w:rPr>
              <w:t>(°C):</w:t>
            </w:r>
          </w:p>
        </w:tc>
        <w:tc>
          <w:tcPr>
            <w:tcW w:w="4797" w:type="dxa"/>
            <w:gridSpan w:val="4"/>
          </w:tcPr>
          <w:p w14:paraId="4E781101" w14:textId="77777777" w:rsidR="00595946" w:rsidRDefault="00595946" w:rsidP="00595946">
            <w:r w:rsidRPr="007B33F2">
              <w:rPr>
                <w:lang w:val="cs-CZ"/>
              </w:rPr>
              <w:t>Informace není k dispozici</w:t>
            </w:r>
          </w:p>
        </w:tc>
      </w:tr>
      <w:tr w:rsidR="00595946" w:rsidRPr="00F67C27" w14:paraId="284F94C3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4E520209" w14:textId="77777777" w:rsidR="00595946" w:rsidRPr="00F67C27" w:rsidRDefault="00595946" w:rsidP="0059594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3B24E445" w14:textId="77777777" w:rsidR="00595946" w:rsidRPr="000A4E9E" w:rsidRDefault="00595946" w:rsidP="00595946">
            <w:pPr>
              <w:rPr>
                <w:lang w:val="cs-CZ"/>
              </w:rPr>
            </w:pPr>
            <w:r w:rsidRPr="000A4E9E">
              <w:rPr>
                <w:lang w:val="cs-CZ"/>
              </w:rPr>
              <w:t>Bod vzplanutí (°C):</w:t>
            </w:r>
          </w:p>
        </w:tc>
        <w:tc>
          <w:tcPr>
            <w:tcW w:w="4797" w:type="dxa"/>
            <w:gridSpan w:val="4"/>
          </w:tcPr>
          <w:p w14:paraId="1155EC1B" w14:textId="77777777" w:rsidR="00595946" w:rsidRDefault="00595946" w:rsidP="00595946">
            <w:r w:rsidRPr="007B33F2">
              <w:rPr>
                <w:lang w:val="cs-CZ"/>
              </w:rPr>
              <w:t>Informace není k dispozici</w:t>
            </w:r>
          </w:p>
        </w:tc>
      </w:tr>
      <w:tr w:rsidR="00595946" w:rsidRPr="00F67C27" w14:paraId="37105DC1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100AC539" w14:textId="77777777" w:rsidR="00595946" w:rsidRPr="00F67C27" w:rsidRDefault="00595946" w:rsidP="0059594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083CE105" w14:textId="77777777" w:rsidR="00595946" w:rsidRPr="000A4E9E" w:rsidRDefault="00595946" w:rsidP="00595946">
            <w:pPr>
              <w:rPr>
                <w:lang w:val="cs-CZ"/>
              </w:rPr>
            </w:pPr>
            <w:r>
              <w:rPr>
                <w:lang w:val="cs-CZ"/>
              </w:rPr>
              <w:t xml:space="preserve">Teplota tekutosti </w:t>
            </w:r>
            <w:r w:rsidRPr="000A4E9E">
              <w:rPr>
                <w:lang w:val="cs-CZ"/>
              </w:rPr>
              <w:t>(°C):</w:t>
            </w:r>
          </w:p>
        </w:tc>
        <w:tc>
          <w:tcPr>
            <w:tcW w:w="4797" w:type="dxa"/>
            <w:gridSpan w:val="4"/>
          </w:tcPr>
          <w:p w14:paraId="229130F8" w14:textId="77777777" w:rsidR="00595946" w:rsidRDefault="00595946" w:rsidP="00595946">
            <w:r w:rsidRPr="007B33F2">
              <w:rPr>
                <w:lang w:val="cs-CZ"/>
              </w:rPr>
              <w:t>Informace není k dispozici</w:t>
            </w:r>
          </w:p>
        </w:tc>
      </w:tr>
      <w:tr w:rsidR="00B5350F" w:rsidRPr="00F67C27" w14:paraId="04E2A194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31EF70F6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49CD5CDE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Hořlavost:</w:t>
            </w:r>
          </w:p>
        </w:tc>
        <w:tc>
          <w:tcPr>
            <w:tcW w:w="4797" w:type="dxa"/>
            <w:gridSpan w:val="4"/>
          </w:tcPr>
          <w:p w14:paraId="66707FC5" w14:textId="77777777" w:rsidR="00B5350F" w:rsidRDefault="00B5350F" w:rsidP="00B5350F"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4616971B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055D6BA8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6BF7CB0B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Meze </w:t>
            </w:r>
            <w:r>
              <w:rPr>
                <w:lang w:val="cs-CZ"/>
              </w:rPr>
              <w:t xml:space="preserve">výbušnosti nebo hořlavosti:    </w:t>
            </w:r>
            <w:r w:rsidRPr="000A4E9E">
              <w:rPr>
                <w:lang w:val="cs-CZ"/>
              </w:rPr>
              <w:t xml:space="preserve">horní mez (% </w:t>
            </w:r>
            <w:proofErr w:type="spellStart"/>
            <w:r w:rsidRPr="000A4E9E">
              <w:rPr>
                <w:lang w:val="cs-CZ"/>
              </w:rPr>
              <w:t>obj</w:t>
            </w:r>
            <w:proofErr w:type="spellEnd"/>
            <w:r w:rsidRPr="000A4E9E">
              <w:rPr>
                <w:lang w:val="cs-CZ"/>
              </w:rPr>
              <w:t>.):</w:t>
            </w:r>
          </w:p>
        </w:tc>
        <w:tc>
          <w:tcPr>
            <w:tcW w:w="4797" w:type="dxa"/>
            <w:gridSpan w:val="4"/>
            <w:tcBorders>
              <w:bottom w:val="nil"/>
            </w:tcBorders>
          </w:tcPr>
          <w:p w14:paraId="1C355BFC" w14:textId="77777777" w:rsidR="00B5350F" w:rsidRPr="009C660E" w:rsidRDefault="00B5350F" w:rsidP="00B5350F">
            <w:pPr>
              <w:rPr>
                <w:lang w:val="cs-CZ"/>
              </w:rPr>
            </w:pPr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23A6D39A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BAFC85D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51A684A8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                          </w:t>
            </w:r>
            <w:r>
              <w:rPr>
                <w:lang w:val="cs-CZ"/>
              </w:rPr>
              <w:t xml:space="preserve">                               </w:t>
            </w:r>
            <w:r w:rsidRPr="000A4E9E">
              <w:rPr>
                <w:lang w:val="cs-CZ"/>
              </w:rPr>
              <w:t xml:space="preserve">dolní mez (% </w:t>
            </w:r>
            <w:proofErr w:type="spellStart"/>
            <w:r w:rsidRPr="000A4E9E">
              <w:rPr>
                <w:lang w:val="cs-CZ"/>
              </w:rPr>
              <w:t>obj</w:t>
            </w:r>
            <w:proofErr w:type="spellEnd"/>
            <w:r w:rsidRPr="000A4E9E">
              <w:rPr>
                <w:lang w:val="cs-CZ"/>
              </w:rPr>
              <w:t>.):</w:t>
            </w:r>
          </w:p>
        </w:tc>
        <w:tc>
          <w:tcPr>
            <w:tcW w:w="4797" w:type="dxa"/>
            <w:gridSpan w:val="4"/>
            <w:tcBorders>
              <w:top w:val="nil"/>
            </w:tcBorders>
          </w:tcPr>
          <w:p w14:paraId="7C3BF805" w14:textId="77777777" w:rsidR="00B5350F" w:rsidRPr="009C660E" w:rsidRDefault="00B5350F" w:rsidP="00B5350F">
            <w:pPr>
              <w:rPr>
                <w:lang w:val="cs-CZ"/>
              </w:rPr>
            </w:pPr>
            <w:r w:rsidRPr="003E0A2C">
              <w:rPr>
                <w:lang w:val="cs-CZ"/>
              </w:rPr>
              <w:t>Informace není k dispozici</w:t>
            </w:r>
          </w:p>
        </w:tc>
      </w:tr>
      <w:tr w:rsidR="00B5350F" w:rsidRPr="00F67C27" w14:paraId="50830B02" w14:textId="77777777" w:rsidTr="00921261">
        <w:tblPrEx>
          <w:tblCellMar>
            <w:left w:w="71" w:type="dxa"/>
            <w:right w:w="71" w:type="dxa"/>
          </w:tblCellMar>
        </w:tblPrEx>
        <w:trPr>
          <w:cantSplit/>
          <w:trHeight w:val="250"/>
        </w:trPr>
        <w:tc>
          <w:tcPr>
            <w:tcW w:w="492" w:type="dxa"/>
            <w:gridSpan w:val="2"/>
            <w:vMerge/>
          </w:tcPr>
          <w:p w14:paraId="5210711E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5BD07240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Tlak páry</w:t>
            </w:r>
            <w:r>
              <w:rPr>
                <w:lang w:val="cs-CZ"/>
              </w:rPr>
              <w:t xml:space="preserve"> (2</w:t>
            </w:r>
            <w:r w:rsidR="00595946">
              <w:rPr>
                <w:lang w:val="cs-CZ"/>
              </w:rPr>
              <w:t>0</w:t>
            </w:r>
            <w:r w:rsidR="009C660E">
              <w:rPr>
                <w:lang w:val="cs-CZ"/>
              </w:rPr>
              <w:t xml:space="preserve"> </w:t>
            </w:r>
            <w:r>
              <w:rPr>
                <w:lang w:val="cs-CZ"/>
              </w:rPr>
              <w:t>°C)</w:t>
            </w:r>
          </w:p>
        </w:tc>
        <w:tc>
          <w:tcPr>
            <w:tcW w:w="4797" w:type="dxa"/>
            <w:gridSpan w:val="4"/>
          </w:tcPr>
          <w:p w14:paraId="66BBDFBC" w14:textId="77777777" w:rsidR="00B5350F" w:rsidRPr="009C660E" w:rsidRDefault="00595946" w:rsidP="009C660E">
            <w:pPr>
              <w:rPr>
                <w:lang w:val="cs-CZ"/>
              </w:rPr>
            </w:pPr>
            <w:r>
              <w:rPr>
                <w:lang w:val="cs-CZ"/>
              </w:rPr>
              <w:t>2,34 bar</w:t>
            </w:r>
            <w:r w:rsidR="009C660E" w:rsidRPr="009C660E">
              <w:rPr>
                <w:lang w:val="cs-CZ"/>
              </w:rPr>
              <w:t xml:space="preserve"> </w:t>
            </w:r>
          </w:p>
        </w:tc>
      </w:tr>
      <w:tr w:rsidR="00B5350F" w:rsidRPr="00F67C27" w14:paraId="3790E17F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4E4A3227" w14:textId="77777777" w:rsidR="00B5350F" w:rsidRPr="00F67C27" w:rsidRDefault="00B5350F" w:rsidP="00B5350F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0F72E7A0" w14:textId="77777777" w:rsidR="00B5350F" w:rsidRPr="000A4E9E" w:rsidRDefault="00B5350F" w:rsidP="00B5350F">
            <w:pPr>
              <w:rPr>
                <w:lang w:val="cs-CZ"/>
              </w:rPr>
            </w:pPr>
            <w:r w:rsidRPr="000A4E9E">
              <w:rPr>
                <w:lang w:val="cs-CZ"/>
              </w:rPr>
              <w:t>Hustota páry</w:t>
            </w:r>
            <w:r w:rsidR="00595946">
              <w:rPr>
                <w:lang w:val="cs-CZ"/>
              </w:rPr>
              <w:t xml:space="preserve"> (20 °C)</w:t>
            </w:r>
          </w:p>
        </w:tc>
        <w:tc>
          <w:tcPr>
            <w:tcW w:w="4797" w:type="dxa"/>
            <w:gridSpan w:val="4"/>
          </w:tcPr>
          <w:p w14:paraId="462C965A" w14:textId="77777777" w:rsidR="00B5350F" w:rsidRPr="009C660E" w:rsidRDefault="00595946" w:rsidP="00B5350F">
            <w:pPr>
              <w:rPr>
                <w:lang w:val="cs-CZ"/>
              </w:rPr>
            </w:pPr>
            <w:r>
              <w:rPr>
                <w:lang w:val="cs-CZ"/>
              </w:rPr>
              <w:t>&gt;1 (vzduch=1)</w:t>
            </w:r>
          </w:p>
        </w:tc>
      </w:tr>
      <w:tr w:rsidR="00595946" w:rsidRPr="00F67C27" w14:paraId="6B667C61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4C27A711" w14:textId="77777777" w:rsidR="00595946" w:rsidRPr="00F67C27" w:rsidRDefault="00595946" w:rsidP="0059594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28412087" w14:textId="77777777" w:rsidR="00595946" w:rsidRPr="000A4E9E" w:rsidRDefault="00595946" w:rsidP="00595946">
            <w:pPr>
              <w:rPr>
                <w:lang w:val="cs-CZ"/>
              </w:rPr>
            </w:pPr>
            <w:r w:rsidRPr="000A4E9E">
              <w:rPr>
                <w:lang w:val="cs-CZ"/>
              </w:rPr>
              <w:t>Hustota</w:t>
            </w:r>
            <w:r>
              <w:rPr>
                <w:lang w:val="cs-CZ"/>
              </w:rPr>
              <w:t xml:space="preserve"> (25 °C)</w:t>
            </w:r>
          </w:p>
        </w:tc>
        <w:tc>
          <w:tcPr>
            <w:tcW w:w="4797" w:type="dxa"/>
            <w:gridSpan w:val="4"/>
          </w:tcPr>
          <w:p w14:paraId="65899D5A" w14:textId="77777777" w:rsidR="00595946" w:rsidRDefault="00595946" w:rsidP="00595946">
            <w:r w:rsidRPr="00521F6D">
              <w:rPr>
                <w:lang w:val="cs-CZ"/>
              </w:rPr>
              <w:t>Informace není k dispozici</w:t>
            </w:r>
          </w:p>
        </w:tc>
      </w:tr>
      <w:tr w:rsidR="00595946" w:rsidRPr="00F67C27" w14:paraId="7322BB7F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55BE8AA6" w14:textId="77777777" w:rsidR="00595946" w:rsidRPr="00F67C27" w:rsidRDefault="00595946" w:rsidP="0059594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09D9F46D" w14:textId="77777777" w:rsidR="00595946" w:rsidRPr="000A4E9E" w:rsidRDefault="00595946" w:rsidP="00595946">
            <w:pPr>
              <w:rPr>
                <w:lang w:val="cs-CZ"/>
              </w:rPr>
            </w:pPr>
            <w:r w:rsidRPr="000A4E9E">
              <w:rPr>
                <w:lang w:val="cs-CZ"/>
              </w:rPr>
              <w:t>Rozpustnost</w:t>
            </w:r>
            <w:r>
              <w:rPr>
                <w:lang w:val="cs-CZ"/>
              </w:rPr>
              <w:t xml:space="preserve"> ve vodě</w:t>
            </w:r>
          </w:p>
        </w:tc>
        <w:tc>
          <w:tcPr>
            <w:tcW w:w="4797" w:type="dxa"/>
            <w:gridSpan w:val="4"/>
          </w:tcPr>
          <w:p w14:paraId="09829F37" w14:textId="77777777" w:rsidR="00595946" w:rsidRDefault="00595946" w:rsidP="00595946">
            <w:r w:rsidRPr="00521F6D">
              <w:rPr>
                <w:lang w:val="cs-CZ"/>
              </w:rPr>
              <w:t>Informace není k dispozici</w:t>
            </w:r>
          </w:p>
        </w:tc>
      </w:tr>
      <w:tr w:rsidR="00760686" w:rsidRPr="00F67C27" w14:paraId="4673C9E7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167FF206" w14:textId="77777777" w:rsidR="00760686" w:rsidRPr="00F67C27" w:rsidRDefault="00760686" w:rsidP="0076068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45747F76" w14:textId="77777777" w:rsidR="00760686" w:rsidRPr="000A4E9E" w:rsidRDefault="00760686" w:rsidP="00760686">
            <w:pPr>
              <w:rPr>
                <w:lang w:val="cs-CZ"/>
              </w:rPr>
            </w:pPr>
            <w:r w:rsidRPr="000A4E9E">
              <w:rPr>
                <w:lang w:val="cs-CZ"/>
              </w:rPr>
              <w:t>Rozdělovací koeficient: n-oktanol / voda:</w:t>
            </w:r>
          </w:p>
        </w:tc>
        <w:tc>
          <w:tcPr>
            <w:tcW w:w="4797" w:type="dxa"/>
            <w:gridSpan w:val="4"/>
          </w:tcPr>
          <w:p w14:paraId="214A9CF3" w14:textId="77777777" w:rsidR="00760686" w:rsidRPr="009C660E" w:rsidRDefault="00760686" w:rsidP="00760686">
            <w:pPr>
              <w:rPr>
                <w:lang w:val="cs-CZ"/>
              </w:rPr>
            </w:pPr>
            <w:r w:rsidRPr="00CF15F3">
              <w:rPr>
                <w:lang w:val="cs-CZ"/>
              </w:rPr>
              <w:t>Informace není k dispozici</w:t>
            </w:r>
          </w:p>
        </w:tc>
      </w:tr>
      <w:tr w:rsidR="00760686" w:rsidRPr="00F67C27" w14:paraId="78EA5B00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3158286" w14:textId="77777777" w:rsidR="00760686" w:rsidRPr="00F67C27" w:rsidRDefault="00760686" w:rsidP="0076068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4B3D4631" w14:textId="77777777" w:rsidR="00760686" w:rsidRPr="000A4E9E" w:rsidRDefault="00760686" w:rsidP="00760686">
            <w:pPr>
              <w:rPr>
                <w:lang w:val="cs-CZ"/>
              </w:rPr>
            </w:pPr>
            <w:r>
              <w:rPr>
                <w:lang w:val="cs-CZ"/>
              </w:rPr>
              <w:t>Teplota</w:t>
            </w:r>
            <w:r w:rsidR="00E7519D">
              <w:rPr>
                <w:lang w:val="cs-CZ"/>
              </w:rPr>
              <w:t xml:space="preserve"> </w:t>
            </w:r>
            <w:r w:rsidRPr="000A4E9E">
              <w:rPr>
                <w:lang w:val="cs-CZ"/>
              </w:rPr>
              <w:t>vznícení:</w:t>
            </w:r>
          </w:p>
        </w:tc>
        <w:tc>
          <w:tcPr>
            <w:tcW w:w="4797" w:type="dxa"/>
            <w:gridSpan w:val="4"/>
          </w:tcPr>
          <w:p w14:paraId="08BA94C7" w14:textId="77777777" w:rsidR="00760686" w:rsidRPr="009C660E" w:rsidRDefault="004432A6" w:rsidP="00760686">
            <w:pPr>
              <w:rPr>
                <w:lang w:val="cs-CZ"/>
              </w:rPr>
            </w:pPr>
            <w:r w:rsidRPr="00CF15F3">
              <w:rPr>
                <w:lang w:val="cs-CZ"/>
              </w:rPr>
              <w:t>Informace není k dispozici</w:t>
            </w:r>
          </w:p>
        </w:tc>
      </w:tr>
      <w:tr w:rsidR="00E7519D" w:rsidRPr="00F67C27" w14:paraId="22EA4A67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51B1FE7E" w14:textId="77777777" w:rsidR="00E7519D" w:rsidRPr="00F67C27" w:rsidRDefault="00E7519D" w:rsidP="0076068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347D0C67" w14:textId="77777777" w:rsidR="00E7519D" w:rsidRDefault="00E7519D" w:rsidP="00760686">
            <w:pPr>
              <w:rPr>
                <w:lang w:val="cs-CZ"/>
              </w:rPr>
            </w:pPr>
            <w:r>
              <w:rPr>
                <w:lang w:val="cs-CZ"/>
              </w:rPr>
              <w:t>Samovznícení:</w:t>
            </w:r>
          </w:p>
        </w:tc>
        <w:tc>
          <w:tcPr>
            <w:tcW w:w="4797" w:type="dxa"/>
            <w:gridSpan w:val="4"/>
          </w:tcPr>
          <w:p w14:paraId="3C51A316" w14:textId="77777777" w:rsidR="00E7519D" w:rsidRPr="009C660E" w:rsidRDefault="00595946" w:rsidP="009C660E">
            <w:pPr>
              <w:rPr>
                <w:lang w:val="cs-CZ"/>
              </w:rPr>
            </w:pPr>
            <w:r>
              <w:rPr>
                <w:lang w:val="cs-CZ"/>
              </w:rPr>
              <w:t>460</w:t>
            </w:r>
            <w:r w:rsidR="009C660E" w:rsidRPr="009C660E">
              <w:rPr>
                <w:lang w:val="cs-CZ"/>
              </w:rPr>
              <w:t xml:space="preserve"> ºC </w:t>
            </w:r>
          </w:p>
        </w:tc>
      </w:tr>
      <w:tr w:rsidR="00760686" w:rsidRPr="00F67C27" w14:paraId="0B94D6D3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113508DE" w14:textId="77777777" w:rsidR="00760686" w:rsidRPr="00F67C27" w:rsidRDefault="00760686" w:rsidP="0076068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3AA1F002" w14:textId="77777777" w:rsidR="00760686" w:rsidRPr="000A4E9E" w:rsidRDefault="00760686" w:rsidP="00760686">
            <w:pPr>
              <w:rPr>
                <w:lang w:val="cs-CZ"/>
              </w:rPr>
            </w:pPr>
            <w:r w:rsidRPr="000A4E9E">
              <w:rPr>
                <w:lang w:val="cs-CZ"/>
              </w:rPr>
              <w:t>Teplota rozkladu:</w:t>
            </w:r>
          </w:p>
        </w:tc>
        <w:tc>
          <w:tcPr>
            <w:tcW w:w="4797" w:type="dxa"/>
            <w:gridSpan w:val="4"/>
          </w:tcPr>
          <w:p w14:paraId="718161E1" w14:textId="77777777" w:rsidR="00760686" w:rsidRDefault="00760686" w:rsidP="00760686">
            <w:r w:rsidRPr="00CF15F3">
              <w:rPr>
                <w:lang w:val="cs-CZ"/>
              </w:rPr>
              <w:t>Informace není k dispozici</w:t>
            </w:r>
          </w:p>
        </w:tc>
      </w:tr>
      <w:tr w:rsidR="002D78E6" w:rsidRPr="00F67C27" w14:paraId="4CD75C51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68020749" w14:textId="77777777" w:rsidR="002D78E6" w:rsidRPr="00F67C27" w:rsidRDefault="002D78E6" w:rsidP="002D78E6">
            <w:pPr>
              <w:rPr>
                <w:lang w:val="cs-CZ"/>
              </w:rPr>
            </w:pPr>
          </w:p>
        </w:tc>
        <w:tc>
          <w:tcPr>
            <w:tcW w:w="4637" w:type="dxa"/>
            <w:gridSpan w:val="13"/>
          </w:tcPr>
          <w:p w14:paraId="30DE62EC" w14:textId="77777777" w:rsidR="002D78E6" w:rsidRPr="000A4E9E" w:rsidRDefault="002D78E6" w:rsidP="002D78E6">
            <w:pPr>
              <w:rPr>
                <w:lang w:val="cs-CZ"/>
              </w:rPr>
            </w:pPr>
            <w:r w:rsidRPr="000A4E9E">
              <w:rPr>
                <w:lang w:val="cs-CZ"/>
              </w:rPr>
              <w:t>Vi</w:t>
            </w:r>
            <w:r>
              <w:rPr>
                <w:lang w:val="cs-CZ"/>
              </w:rPr>
              <w:t>skozita</w:t>
            </w:r>
          </w:p>
        </w:tc>
        <w:tc>
          <w:tcPr>
            <w:tcW w:w="4797" w:type="dxa"/>
            <w:gridSpan w:val="4"/>
          </w:tcPr>
          <w:p w14:paraId="5E85C4AF" w14:textId="77777777" w:rsidR="002D78E6" w:rsidRDefault="002D78E6" w:rsidP="002D78E6">
            <w:r w:rsidRPr="00323F4C">
              <w:rPr>
                <w:lang w:val="cs-CZ"/>
              </w:rPr>
              <w:t>Informace není k dispozici</w:t>
            </w:r>
          </w:p>
        </w:tc>
      </w:tr>
      <w:tr w:rsidR="00B15F96" w:rsidRPr="00F67C27" w14:paraId="2366EFD5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vMerge/>
          </w:tcPr>
          <w:p w14:paraId="7499D52E" w14:textId="77777777" w:rsidR="00B15F96" w:rsidRPr="00F67C27" w:rsidRDefault="00B15F96" w:rsidP="00B15F96">
            <w:pPr>
              <w:rPr>
                <w:b/>
                <w:bCs/>
                <w:lang w:val="cs-CZ"/>
              </w:rPr>
            </w:pPr>
          </w:p>
        </w:tc>
        <w:tc>
          <w:tcPr>
            <w:tcW w:w="4637" w:type="dxa"/>
            <w:gridSpan w:val="13"/>
            <w:tcBorders>
              <w:bottom w:val="single" w:sz="2" w:space="0" w:color="auto"/>
            </w:tcBorders>
          </w:tcPr>
          <w:p w14:paraId="4C944C6E" w14:textId="14F41EFA" w:rsidR="00B15F96" w:rsidRPr="000A4E9E" w:rsidRDefault="00B15F96" w:rsidP="00B15F96">
            <w:pPr>
              <w:rPr>
                <w:lang w:val="cs-CZ"/>
              </w:rPr>
            </w:pPr>
            <w:r>
              <w:rPr>
                <w:lang w:val="cs-CZ"/>
              </w:rPr>
              <w:t>Charakteristiky částic:</w:t>
            </w:r>
          </w:p>
        </w:tc>
        <w:tc>
          <w:tcPr>
            <w:tcW w:w="4797" w:type="dxa"/>
            <w:gridSpan w:val="4"/>
            <w:tcBorders>
              <w:bottom w:val="single" w:sz="2" w:space="0" w:color="auto"/>
            </w:tcBorders>
          </w:tcPr>
          <w:p w14:paraId="70450893" w14:textId="0238F8ED" w:rsidR="00B15F96" w:rsidRDefault="00B15F96" w:rsidP="00B15F96">
            <w:r w:rsidRPr="00E92EF7">
              <w:rPr>
                <w:lang w:val="cs-CZ"/>
              </w:rPr>
              <w:t>Informace není k dispozici</w:t>
            </w:r>
          </w:p>
        </w:tc>
      </w:tr>
      <w:tr w:rsidR="00170DF6" w:rsidRPr="00FE17B8" w14:paraId="55206FC1" w14:textId="77777777" w:rsidTr="0092126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3F0B7EBE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9.2</w:t>
            </w:r>
          </w:p>
        </w:tc>
        <w:tc>
          <w:tcPr>
            <w:tcW w:w="94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9FD" w14:textId="77777777" w:rsidR="00170DF6" w:rsidRDefault="00170DF6" w:rsidP="00170DF6">
            <w:pPr>
              <w:rPr>
                <w:b/>
                <w:lang w:val="cs-CZ"/>
              </w:rPr>
            </w:pPr>
            <w:r w:rsidRPr="00167DB1">
              <w:rPr>
                <w:b/>
                <w:lang w:val="cs-CZ"/>
              </w:rPr>
              <w:t>Další informace</w:t>
            </w:r>
          </w:p>
          <w:p w14:paraId="1993C605" w14:textId="77777777" w:rsidR="004432A6" w:rsidRPr="007756B7" w:rsidRDefault="002C7197" w:rsidP="00170DF6">
            <w:pPr>
              <w:rPr>
                <w:lang w:val="cs-CZ"/>
              </w:rPr>
            </w:pPr>
            <w:r>
              <w:rPr>
                <w:lang w:val="cs-CZ"/>
              </w:rPr>
              <w:t>Informace není k dispozici.</w:t>
            </w:r>
          </w:p>
        </w:tc>
      </w:tr>
      <w:tr w:rsidR="00170DF6" w:rsidRPr="00F67C27" w14:paraId="452024A9" w14:textId="77777777" w:rsidTr="00821EF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19"/>
            <w:shd w:val="clear" w:color="auto" w:fill="D9D9D9"/>
            <w:vAlign w:val="center"/>
          </w:tcPr>
          <w:p w14:paraId="586C12F5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D52AC7">
              <w:rPr>
                <w:b/>
                <w:bCs/>
                <w:sz w:val="22"/>
                <w:lang w:val="cs-CZ"/>
              </w:rPr>
              <w:t>ODDÍL 10: Stálost a reaktivita</w:t>
            </w:r>
          </w:p>
        </w:tc>
      </w:tr>
      <w:tr w:rsidR="00170DF6" w:rsidRPr="00F67C27" w14:paraId="34DB8C62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7D2B3132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10.1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0B4824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Reaktivita</w:t>
            </w:r>
          </w:p>
        </w:tc>
      </w:tr>
      <w:tr w:rsidR="00170DF6" w:rsidRPr="00B15F96" w14:paraId="7DE1E576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A5567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8B97" w14:textId="77777777" w:rsidR="00170DF6" w:rsidRPr="00F67C27" w:rsidRDefault="00E7519D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3A1009">
              <w:rPr>
                <w:rStyle w:val="shorttext"/>
                <w:lang w:val="pl-PL"/>
              </w:rPr>
              <w:t>Stabilní při běžných</w:t>
            </w:r>
            <w:r w:rsidR="00170DF6" w:rsidRPr="003A1009">
              <w:rPr>
                <w:rStyle w:val="shorttext"/>
                <w:lang w:val="pl-PL"/>
              </w:rPr>
              <w:t xml:space="preserve"> podmín</w:t>
            </w:r>
            <w:r w:rsidRPr="003A1009">
              <w:rPr>
                <w:rStyle w:val="shorttext"/>
                <w:lang w:val="pl-PL"/>
              </w:rPr>
              <w:t>kách skladování a manipulace</w:t>
            </w:r>
            <w:r w:rsidR="00170DF6" w:rsidRPr="003A1009">
              <w:rPr>
                <w:rStyle w:val="shorttext"/>
                <w:lang w:val="pl-PL"/>
              </w:rPr>
              <w:t>.</w:t>
            </w:r>
            <w:r w:rsidR="00F56E13" w:rsidRPr="003A1009">
              <w:rPr>
                <w:rStyle w:val="shorttext"/>
                <w:lang w:val="pl-PL"/>
              </w:rPr>
              <w:t xml:space="preserve"> </w:t>
            </w:r>
          </w:p>
        </w:tc>
      </w:tr>
      <w:tr w:rsidR="00170DF6" w:rsidRPr="00F67C27" w14:paraId="01E39555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E2CD64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10.2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245526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Chemická stabilita</w:t>
            </w:r>
          </w:p>
        </w:tc>
      </w:tr>
      <w:tr w:rsidR="00170DF6" w:rsidRPr="00B15F96" w14:paraId="2FE94BB6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E4A18B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05CC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Směs je stabilní za běžných podmínek okolního prostředí a předpokládaných teplotních a tlakových podmínek při skladování a manipulaci.</w:t>
            </w:r>
          </w:p>
        </w:tc>
      </w:tr>
      <w:tr w:rsidR="00170DF6" w:rsidRPr="00F67C27" w14:paraId="275BFC4B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0A4E79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10.3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714B21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 xml:space="preserve">Možnost nebezpečných </w:t>
            </w:r>
            <w:r>
              <w:rPr>
                <w:b/>
                <w:bCs/>
                <w:lang w:val="cs-CZ"/>
              </w:rPr>
              <w:t>reakcí</w:t>
            </w:r>
          </w:p>
        </w:tc>
      </w:tr>
      <w:tr w:rsidR="00170DF6" w:rsidRPr="009C660E" w14:paraId="60564A67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A91C8" w14:textId="77777777" w:rsidR="00170DF6" w:rsidRPr="00F67C27" w:rsidRDefault="00170DF6" w:rsidP="00170DF6">
            <w:pPr>
              <w:jc w:val="both"/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528A" w14:textId="77777777" w:rsidR="00170DF6" w:rsidRPr="009C660E" w:rsidRDefault="00595946" w:rsidP="00170DF6">
            <w:pPr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lang w:val="cs-CZ"/>
              </w:rPr>
              <w:t xml:space="preserve"> Nejsou známy.</w:t>
            </w:r>
          </w:p>
        </w:tc>
      </w:tr>
      <w:tr w:rsidR="00170DF6" w:rsidRPr="00B15F96" w14:paraId="1706B8FD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9713C30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10.4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1EF76C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Podmínky, kterým je třeba zabránit</w:t>
            </w:r>
          </w:p>
        </w:tc>
      </w:tr>
      <w:tr w:rsidR="00170DF6" w:rsidRPr="00B15F96" w14:paraId="2A088A0A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F371B6" w14:textId="77777777" w:rsidR="00170DF6" w:rsidRPr="00F67C27" w:rsidRDefault="00170DF6" w:rsidP="00170DF6">
            <w:pPr>
              <w:jc w:val="both"/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4EF9" w14:textId="77777777" w:rsidR="00170DF6" w:rsidRPr="00F57065" w:rsidRDefault="0073090E" w:rsidP="00170DF6">
            <w:pPr>
              <w:rPr>
                <w:bCs/>
                <w:lang w:val="cs-CZ"/>
              </w:rPr>
            </w:pPr>
            <w:r w:rsidRPr="003A1009">
              <w:rPr>
                <w:rStyle w:val="shorttext"/>
                <w:lang w:val="cs-CZ"/>
              </w:rPr>
              <w:t>Chránit před zdroji zapálení (otevřený oheň, jiskry)</w:t>
            </w:r>
            <w:r w:rsidR="008E5097">
              <w:rPr>
                <w:rStyle w:val="shorttext"/>
                <w:lang w:val="cs-CZ"/>
              </w:rPr>
              <w:t xml:space="preserve"> a vysokými teplotami.</w:t>
            </w:r>
          </w:p>
        </w:tc>
      </w:tr>
      <w:tr w:rsidR="00170DF6" w:rsidRPr="00F67C27" w14:paraId="47F7D772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46479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10.5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AF2A55" w14:textId="77777777" w:rsidR="00170DF6" w:rsidRPr="00F67C27" w:rsidRDefault="00170DF6" w:rsidP="00170DF6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Neslučitelné materiály</w:t>
            </w:r>
          </w:p>
        </w:tc>
      </w:tr>
      <w:tr w:rsidR="00170DF6" w:rsidRPr="005242AD" w14:paraId="66EAE3BF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10FEB8" w14:textId="77777777" w:rsidR="00170DF6" w:rsidRPr="00F67C27" w:rsidRDefault="00170DF6" w:rsidP="00170DF6">
            <w:pPr>
              <w:jc w:val="both"/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8533" w14:textId="77777777" w:rsidR="00170DF6" w:rsidRPr="00F57065" w:rsidRDefault="00595946" w:rsidP="00170DF6">
            <w:pPr>
              <w:jc w:val="both"/>
              <w:rPr>
                <w:lang w:val="cs-CZ"/>
              </w:rPr>
            </w:pPr>
            <w:r w:rsidRPr="00595946">
              <w:rPr>
                <w:lang w:val="cs-CZ"/>
              </w:rPr>
              <w:t>Vyvarujte se kontaktu s hořlavými materiály. Produkt by se mohl vznítit.</w:t>
            </w:r>
          </w:p>
        </w:tc>
      </w:tr>
      <w:tr w:rsidR="00170DF6" w:rsidRPr="00F67C27" w14:paraId="1E53EF97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C2FF7A4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10.6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3C45F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Nebezpečné produkty rozkladu</w:t>
            </w:r>
          </w:p>
        </w:tc>
      </w:tr>
      <w:tr w:rsidR="00170DF6" w:rsidRPr="00B15F96" w14:paraId="6B1FD26F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1B40C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0D94" w14:textId="77777777" w:rsidR="00D704BF" w:rsidRPr="005D2515" w:rsidRDefault="00170DF6" w:rsidP="00E7519D">
            <w:pPr>
              <w:autoSpaceDE w:val="0"/>
              <w:autoSpaceDN w:val="0"/>
              <w:adjustRightInd w:val="0"/>
              <w:rPr>
                <w:bCs/>
                <w:lang w:val="cs-CZ"/>
              </w:rPr>
            </w:pPr>
            <w:r w:rsidRPr="003A1009">
              <w:rPr>
                <w:rStyle w:val="shorttext"/>
                <w:lang w:val="cs-CZ"/>
              </w:rPr>
              <w:t>Oxid uhelnatý, oxid uhličitý</w:t>
            </w:r>
            <w:r w:rsidR="004432A6" w:rsidRPr="003A1009">
              <w:rPr>
                <w:rStyle w:val="shorttext"/>
                <w:lang w:val="cs-CZ"/>
              </w:rPr>
              <w:t>, oxidy dusíku</w:t>
            </w:r>
            <w:r w:rsidRPr="003A1009">
              <w:rPr>
                <w:rStyle w:val="shorttext"/>
                <w:lang w:val="cs-CZ"/>
              </w:rPr>
              <w:t xml:space="preserve"> a jiné nebezpečné plyny</w:t>
            </w:r>
            <w:r w:rsidR="00E7519D" w:rsidRPr="003A1009">
              <w:rPr>
                <w:rStyle w:val="shorttext"/>
                <w:lang w:val="cs-CZ"/>
              </w:rPr>
              <w:t>.</w:t>
            </w:r>
          </w:p>
        </w:tc>
      </w:tr>
      <w:tr w:rsidR="00170DF6" w:rsidRPr="00F67C27" w14:paraId="2310A78E" w14:textId="77777777" w:rsidTr="00821EF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19"/>
            <w:shd w:val="clear" w:color="auto" w:fill="D9D9D9"/>
            <w:vAlign w:val="center"/>
          </w:tcPr>
          <w:p w14:paraId="3ED8ED34" w14:textId="77777777" w:rsidR="00170DF6" w:rsidRPr="00F67C27" w:rsidRDefault="00170DF6" w:rsidP="00170DF6">
            <w:pPr>
              <w:rPr>
                <w:b/>
                <w:bCs/>
                <w:sz w:val="22"/>
                <w:lang w:val="cs-CZ"/>
              </w:rPr>
            </w:pPr>
            <w:r w:rsidRPr="001B3C9B">
              <w:rPr>
                <w:b/>
                <w:bCs/>
                <w:sz w:val="22"/>
                <w:lang w:val="cs-CZ"/>
              </w:rPr>
              <w:t>ODDÍL 11: Toxikologické informace</w:t>
            </w:r>
          </w:p>
        </w:tc>
      </w:tr>
      <w:tr w:rsidR="00170DF6" w:rsidRPr="00B15F96" w14:paraId="6E9F4C3B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6"/>
        </w:trPr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8A6E3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11.1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240F" w14:textId="729C4133" w:rsidR="00170DF6" w:rsidRPr="00F67C27" w:rsidRDefault="00B15F96" w:rsidP="00170DF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Informace o třídách nebezpečnosti vymezených v nařízení (ES) č. 1272/2008</w:t>
            </w:r>
          </w:p>
        </w:tc>
      </w:tr>
      <w:tr w:rsidR="00EC1E40" w:rsidRPr="00B15F96" w14:paraId="5985CB44" w14:textId="77777777" w:rsidTr="00730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9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6C24" w14:textId="77777777" w:rsidR="00EC1E40" w:rsidRPr="00F67C27" w:rsidRDefault="00EC1E40" w:rsidP="00170DF6">
            <w:pPr>
              <w:rPr>
                <w:b/>
                <w:bCs/>
                <w:lang w:val="cs-CZ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92E5" w14:textId="77777777" w:rsidR="00EC1E40" w:rsidRPr="00956B8D" w:rsidRDefault="00EC1E40" w:rsidP="00170DF6">
            <w:pPr>
              <w:rPr>
                <w:b/>
                <w:bCs/>
                <w:lang w:val="cs-CZ"/>
              </w:rPr>
            </w:pPr>
            <w:r w:rsidRPr="00956B8D">
              <w:rPr>
                <w:b/>
                <w:bCs/>
                <w:lang w:val="cs-CZ"/>
              </w:rPr>
              <w:t>a)     Akutní toxicita</w:t>
            </w:r>
          </w:p>
          <w:p w14:paraId="78C931BB" w14:textId="77777777" w:rsidR="008E5097" w:rsidRPr="003A1009" w:rsidRDefault="00EC1E40" w:rsidP="0073090E">
            <w:pPr>
              <w:rPr>
                <w:szCs w:val="17"/>
                <w:lang w:val="cs-CZ"/>
              </w:rPr>
            </w:pPr>
            <w:r w:rsidRPr="003A1009">
              <w:rPr>
                <w:lang w:val="cs-CZ"/>
              </w:rPr>
              <w:t xml:space="preserve">        </w:t>
            </w:r>
            <w:r w:rsidRPr="001F0768">
              <w:rPr>
                <w:lang w:val="cs-CZ"/>
              </w:rPr>
              <w:t>Na základě dostupných údajů nejsou kritéria pro klasifikaci splněna</w:t>
            </w:r>
            <w:r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1F0768" w14:paraId="1B0ECDAD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3E51D" w14:textId="77777777" w:rsidR="00170DF6" w:rsidRPr="00F67C27" w:rsidRDefault="00170DF6" w:rsidP="00170DF6">
            <w:pPr>
              <w:rPr>
                <w:b/>
                <w:bCs/>
                <w:i/>
                <w:iCs/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68097B93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b/>
                <w:lang w:val="cs-CZ"/>
              </w:rPr>
              <w:t>b)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right w:val="single" w:sz="2" w:space="0" w:color="auto"/>
            </w:tcBorders>
          </w:tcPr>
          <w:p w14:paraId="4ED6A1ED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szCs w:val="17"/>
                <w:lang w:val="cs-CZ"/>
              </w:rPr>
              <w:t>Žíravost/dráždivost pro kůži</w:t>
            </w:r>
          </w:p>
        </w:tc>
      </w:tr>
      <w:tr w:rsidR="00170DF6" w:rsidRPr="00B15F96" w14:paraId="7256B452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1C1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</w:tcPr>
          <w:p w14:paraId="56826CAA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48F8E65" w14:textId="77777777" w:rsidR="00170DF6" w:rsidRPr="001F0768" w:rsidRDefault="00595946" w:rsidP="00170DF6">
            <w:pPr>
              <w:rPr>
                <w:lang w:val="cs-CZ"/>
              </w:rPr>
            </w:pPr>
            <w:r w:rsidRPr="001F0768">
              <w:rPr>
                <w:lang w:val="cs-CZ"/>
              </w:rPr>
              <w:t>Na základě dostupných údajů nejsou kritéria pro klasifikaci splněna</w:t>
            </w:r>
            <w:r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B15F96" w14:paraId="7E742436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0A2C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7808E6B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c)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48394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1F0768">
              <w:rPr>
                <w:rFonts w:ascii="Times New Roman" w:hAnsi="Times New Roman"/>
                <w:b/>
                <w:bCs/>
                <w:szCs w:val="17"/>
              </w:rPr>
              <w:t xml:space="preserve">Vážné poškození očí / podráždění očí </w:t>
            </w:r>
          </w:p>
          <w:p w14:paraId="3E98940A" w14:textId="77777777" w:rsidR="00170DF6" w:rsidRPr="001F0768" w:rsidRDefault="001E3ED9" w:rsidP="00170DF6">
            <w:pPr>
              <w:rPr>
                <w:lang w:val="cs-CZ"/>
              </w:rPr>
            </w:pPr>
            <w:r w:rsidRPr="001F0768">
              <w:rPr>
                <w:lang w:val="cs-CZ"/>
              </w:rPr>
              <w:t>Na základě dostupných údajů nejsou kritéria pro klasifikaci splněna</w:t>
            </w:r>
            <w:r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B15F96" w14:paraId="69B75F58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E30F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7CA4009" w14:textId="77777777" w:rsidR="00170DF6" w:rsidRPr="00956B8D" w:rsidRDefault="00170DF6" w:rsidP="00170DF6">
            <w:pPr>
              <w:rPr>
                <w:b/>
                <w:lang w:val="cs-CZ"/>
              </w:rPr>
            </w:pPr>
            <w:r w:rsidRPr="00956B8D">
              <w:rPr>
                <w:b/>
                <w:lang w:val="cs-CZ"/>
              </w:rPr>
              <w:t>d)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78937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b/>
                <w:lang w:val="cs-CZ"/>
              </w:rPr>
              <w:t>Senzibilizace dýchacích cest / senzibilizace kůže</w:t>
            </w:r>
          </w:p>
          <w:p w14:paraId="2D27C4D8" w14:textId="77777777" w:rsidR="002C7197" w:rsidRPr="008E5097" w:rsidRDefault="005C4B20" w:rsidP="008E5097">
            <w:pPr>
              <w:rPr>
                <w:szCs w:val="17"/>
                <w:lang w:val="cs-CZ"/>
              </w:rPr>
            </w:pPr>
            <w:r w:rsidRPr="001F0768">
              <w:rPr>
                <w:lang w:val="cs-CZ"/>
              </w:rPr>
              <w:t>Na základě dostupných údajů nejsou kritéria pro klasifikaci splněna</w:t>
            </w:r>
            <w:r w:rsidR="00170DF6"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1F0768" w14:paraId="5A55F95B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19AB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162A5AD2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e)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1EADE10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Mutagenita</w:t>
            </w:r>
            <w:r w:rsidR="008E5097">
              <w:rPr>
                <w:b/>
                <w:bCs/>
                <w:iCs/>
                <w:lang w:val="cs-CZ"/>
              </w:rPr>
              <w:t xml:space="preserve"> </w:t>
            </w:r>
            <w:r w:rsidRPr="001F0768">
              <w:rPr>
                <w:b/>
                <w:bCs/>
                <w:iCs/>
                <w:lang w:val="cs-CZ"/>
              </w:rPr>
              <w:t>v zárodečných buňkách</w:t>
            </w:r>
          </w:p>
        </w:tc>
      </w:tr>
      <w:tr w:rsidR="00170DF6" w:rsidRPr="00B15F96" w14:paraId="7610DF7C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077A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14:paraId="12C7B0FC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DD68F9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lang w:val="cs-CZ"/>
              </w:rPr>
              <w:t>Na základě dostupných údajů nejsou kritéria pro klasifikaci splněna.</w:t>
            </w:r>
          </w:p>
        </w:tc>
      </w:tr>
      <w:tr w:rsidR="00170DF6" w:rsidRPr="001F0768" w14:paraId="53BA0167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9FB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2FAF1411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f)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AA1940F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Karcinogenita</w:t>
            </w:r>
          </w:p>
        </w:tc>
      </w:tr>
      <w:tr w:rsidR="00170DF6" w:rsidRPr="00B15F96" w14:paraId="7C303E1D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4B339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14:paraId="77EC4D46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F5D5FC7" w14:textId="77777777" w:rsidR="00170DF6" w:rsidRPr="001F0768" w:rsidRDefault="0073090E" w:rsidP="00170DF6">
            <w:pPr>
              <w:rPr>
                <w:lang w:val="cs-CZ"/>
              </w:rPr>
            </w:pPr>
            <w:r w:rsidRPr="001F0768">
              <w:rPr>
                <w:lang w:val="cs-CZ"/>
              </w:rPr>
              <w:t>Na základě dostupných údajů nejsou kritéria pro klasifikaci splněna.</w:t>
            </w:r>
          </w:p>
        </w:tc>
      </w:tr>
      <w:tr w:rsidR="00170DF6" w:rsidRPr="001F0768" w14:paraId="16168D0A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BE328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14:paraId="65D662DA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g)</w:t>
            </w:r>
          </w:p>
        </w:tc>
        <w:tc>
          <w:tcPr>
            <w:tcW w:w="8988" w:type="dxa"/>
            <w:gridSpan w:val="1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C9B1F8E" w14:textId="77777777" w:rsidR="00170DF6" w:rsidRPr="001F0768" w:rsidRDefault="00170DF6" w:rsidP="00170DF6">
            <w:pPr>
              <w:rPr>
                <w:lang w:val="cs-CZ"/>
              </w:rPr>
            </w:pPr>
            <w:r w:rsidRPr="001F0768">
              <w:rPr>
                <w:b/>
                <w:bCs/>
                <w:iCs/>
                <w:lang w:val="cs-CZ"/>
              </w:rPr>
              <w:t>Toxicita pro reprodukci</w:t>
            </w:r>
          </w:p>
        </w:tc>
      </w:tr>
      <w:tr w:rsidR="00170DF6" w:rsidRPr="00B15F96" w14:paraId="32F870E3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D753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14:paraId="3CF7F011" w14:textId="77777777" w:rsidR="00170DF6" w:rsidRPr="001F0768" w:rsidRDefault="00170DF6" w:rsidP="00170DF6">
            <w:pPr>
              <w:rPr>
                <w:lang w:val="cs-CZ"/>
              </w:rPr>
            </w:pPr>
          </w:p>
        </w:tc>
        <w:tc>
          <w:tcPr>
            <w:tcW w:w="8988" w:type="dxa"/>
            <w:gridSpan w:val="1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EC19186" w14:textId="77777777" w:rsidR="00170DF6" w:rsidRPr="004F1850" w:rsidRDefault="004F1850" w:rsidP="00170DF6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F1850">
              <w:rPr>
                <w:sz w:val="20"/>
                <w:szCs w:val="20"/>
              </w:rPr>
              <w:t>Na základě dostupných údajů nejsou kritéria pro klasifikaci splněna.</w:t>
            </w:r>
          </w:p>
        </w:tc>
      </w:tr>
      <w:tr w:rsidR="00170DF6" w:rsidRPr="00B15F96" w14:paraId="337F2609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F789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917D83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1F0768">
              <w:rPr>
                <w:b/>
              </w:rPr>
              <w:t>h)</w:t>
            </w:r>
            <w:r w:rsidRPr="001F0768">
              <w:rPr>
                <w:b/>
                <w:bCs/>
                <w:szCs w:val="17"/>
              </w:rPr>
              <w:t xml:space="preserve">   </w:t>
            </w:r>
            <w:r w:rsidRPr="001F0768">
              <w:rPr>
                <w:rFonts w:ascii="Times New Roman" w:hAnsi="Times New Roman"/>
                <w:b/>
                <w:bCs/>
                <w:szCs w:val="17"/>
              </w:rPr>
              <w:t>Toxicita pro specifické cílové orgány – jednorázová expozice</w:t>
            </w:r>
          </w:p>
          <w:p w14:paraId="2488E9D4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color w:val="FF0000"/>
                <w:lang w:val="cs-CZ"/>
              </w:rPr>
              <w:t xml:space="preserve">       </w:t>
            </w:r>
            <w:r w:rsidR="00595946" w:rsidRPr="001F0768">
              <w:rPr>
                <w:lang w:val="cs-CZ"/>
              </w:rPr>
              <w:t>Na základě dostupných údajů nejsou kritéria pro klasifikaci splněna</w:t>
            </w:r>
            <w:r w:rsidR="00595946"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B15F96" w14:paraId="0258FCA2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2EDB4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C5E257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1F0768">
              <w:rPr>
                <w:b/>
              </w:rPr>
              <w:t xml:space="preserve">i)    </w:t>
            </w:r>
            <w:r w:rsidRPr="001F0768">
              <w:rPr>
                <w:rFonts w:ascii="Times New Roman" w:hAnsi="Times New Roman"/>
                <w:b/>
                <w:bCs/>
                <w:szCs w:val="17"/>
              </w:rPr>
              <w:t xml:space="preserve">Toxicita pro specifické cílové orgány – opakovaná expozice </w:t>
            </w:r>
          </w:p>
          <w:p w14:paraId="5588F62D" w14:textId="77777777" w:rsidR="00170DF6" w:rsidRPr="008E5097" w:rsidRDefault="00170DF6" w:rsidP="00170DF6">
            <w:pPr>
              <w:rPr>
                <w:b/>
                <w:lang w:val="cs-CZ"/>
              </w:rPr>
            </w:pPr>
            <w:r w:rsidRPr="001F0768">
              <w:rPr>
                <w:lang w:val="cs-CZ"/>
              </w:rPr>
              <w:t xml:space="preserve">      </w:t>
            </w:r>
            <w:r w:rsidR="004F1850" w:rsidRPr="004F1850">
              <w:rPr>
                <w:lang w:val="cs-CZ"/>
              </w:rPr>
              <w:t>Na základě dostupných údajů nejsou kritéria pro klasifikaci splněna.</w:t>
            </w:r>
          </w:p>
        </w:tc>
      </w:tr>
      <w:tr w:rsidR="00170DF6" w:rsidRPr="00B15F96" w14:paraId="717D6DEA" w14:textId="77777777" w:rsidTr="0082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095FD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E6DB2A" w14:textId="77777777" w:rsidR="00170DF6" w:rsidRPr="001F0768" w:rsidRDefault="00170DF6" w:rsidP="00170DF6">
            <w:pPr>
              <w:pStyle w:val="CM4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1F0768">
              <w:rPr>
                <w:b/>
              </w:rPr>
              <w:t xml:space="preserve">j)    </w:t>
            </w:r>
            <w:r w:rsidRPr="001F0768">
              <w:rPr>
                <w:rFonts w:ascii="Times New Roman" w:hAnsi="Times New Roman"/>
                <w:b/>
                <w:bCs/>
              </w:rPr>
              <w:t>Nebezpečnost při vdechnutí</w:t>
            </w:r>
          </w:p>
          <w:p w14:paraId="277292FB" w14:textId="77777777" w:rsidR="00170DF6" w:rsidRPr="001F0768" w:rsidRDefault="00170DF6" w:rsidP="00170DF6">
            <w:pPr>
              <w:rPr>
                <w:b/>
                <w:lang w:val="cs-CZ"/>
              </w:rPr>
            </w:pPr>
            <w:r w:rsidRPr="001F0768">
              <w:rPr>
                <w:lang w:val="cs-CZ"/>
              </w:rPr>
              <w:t xml:space="preserve">    </w:t>
            </w:r>
            <w:r>
              <w:rPr>
                <w:lang w:val="cs-CZ"/>
              </w:rPr>
              <w:t xml:space="preserve"> </w:t>
            </w:r>
            <w:r w:rsidRPr="001F0768">
              <w:rPr>
                <w:lang w:val="cs-CZ"/>
              </w:rPr>
              <w:t xml:space="preserve">  </w:t>
            </w:r>
            <w:r w:rsidR="00595946" w:rsidRPr="001F0768">
              <w:rPr>
                <w:lang w:val="cs-CZ"/>
              </w:rPr>
              <w:t>Na základě dostupných údajů nejsou kritéria pro klasifikaci splněna</w:t>
            </w:r>
            <w:r w:rsidR="00595946" w:rsidRPr="003A1009">
              <w:rPr>
                <w:szCs w:val="17"/>
                <w:lang w:val="cs-CZ"/>
              </w:rPr>
              <w:t>.</w:t>
            </w:r>
          </w:p>
        </w:tc>
      </w:tr>
      <w:tr w:rsidR="00170DF6" w:rsidRPr="00B15F96" w14:paraId="715E6CF4" w14:textId="77777777" w:rsidTr="00B15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E95D4" w14:textId="40DD5154" w:rsidR="00170DF6" w:rsidRPr="00B15F96" w:rsidRDefault="00B15F96" w:rsidP="00170DF6">
            <w:pPr>
              <w:rPr>
                <w:b/>
                <w:bCs/>
                <w:lang w:val="cs-CZ"/>
              </w:rPr>
            </w:pPr>
            <w:r w:rsidRPr="00B15F96">
              <w:rPr>
                <w:b/>
                <w:bCs/>
                <w:lang w:val="cs-CZ"/>
              </w:rPr>
              <w:t>11.2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1688B6" w14:textId="77777777" w:rsidR="00B15F96" w:rsidRDefault="00B15F96" w:rsidP="00170DF6">
            <w:pPr>
              <w:pStyle w:val="CM4"/>
              <w:spacing w:before="0" w:after="0"/>
            </w:pPr>
            <w:r>
              <w:rPr>
                <w:rFonts w:ascii="Times New Roman" w:hAnsi="Times New Roman"/>
                <w:b/>
              </w:rPr>
              <w:t>Informace o další nebezpečnosti</w:t>
            </w:r>
            <w:r>
              <w:t xml:space="preserve"> </w:t>
            </w:r>
          </w:p>
          <w:p w14:paraId="22F6CE8B" w14:textId="775781AC" w:rsidR="00170DF6" w:rsidRPr="001F0768" w:rsidRDefault="00170DF6" w:rsidP="00170DF6">
            <w:pPr>
              <w:pStyle w:val="CM4"/>
              <w:spacing w:before="0" w:after="0"/>
              <w:rPr>
                <w:b/>
              </w:rPr>
            </w:pPr>
            <w:r>
              <w:t>Informace není k dispozici</w:t>
            </w:r>
          </w:p>
        </w:tc>
      </w:tr>
      <w:tr w:rsidR="00170DF6" w:rsidRPr="00F67C27" w14:paraId="2516E4AA" w14:textId="77777777" w:rsidTr="00E55FF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19"/>
            <w:shd w:val="clear" w:color="auto" w:fill="D9D9D9"/>
            <w:vAlign w:val="center"/>
          </w:tcPr>
          <w:p w14:paraId="4E86D143" w14:textId="77777777" w:rsidR="00170DF6" w:rsidRPr="007502E3" w:rsidRDefault="00170DF6" w:rsidP="00170DF6">
            <w:pPr>
              <w:rPr>
                <w:lang w:val="cs-CZ"/>
              </w:rPr>
            </w:pPr>
            <w:r w:rsidRPr="007502E3">
              <w:rPr>
                <w:b/>
                <w:bCs/>
                <w:sz w:val="22"/>
                <w:lang w:val="cs-CZ"/>
              </w:rPr>
              <w:t>ODDÍL 12: Ekologické Informace</w:t>
            </w:r>
          </w:p>
        </w:tc>
      </w:tr>
      <w:tr w:rsidR="00170DF6" w:rsidRPr="00B15F96" w14:paraId="5E3C330F" w14:textId="77777777" w:rsidTr="00B15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88"/>
        </w:trPr>
        <w:tc>
          <w:tcPr>
            <w:tcW w:w="49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A4F01C1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12.1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034B90" w14:textId="77777777" w:rsidR="001E3ED9" w:rsidRDefault="00170DF6" w:rsidP="00E44A48">
            <w:pPr>
              <w:rPr>
                <w:b/>
                <w:bCs/>
                <w:lang w:val="cs-CZ"/>
              </w:rPr>
            </w:pPr>
            <w:r w:rsidRPr="00707054">
              <w:rPr>
                <w:b/>
                <w:bCs/>
                <w:lang w:val="cs-CZ"/>
              </w:rPr>
              <w:t>Toxicita</w:t>
            </w:r>
          </w:p>
          <w:p w14:paraId="4D76B64B" w14:textId="77777777" w:rsidR="008E5097" w:rsidRPr="001E3ED9" w:rsidRDefault="00595946" w:rsidP="00E44A48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Látka není klasifikovaná jako nebezpečná pro vodní organismy.</w:t>
            </w:r>
          </w:p>
        </w:tc>
      </w:tr>
      <w:tr w:rsidR="00170DF6" w:rsidRPr="00F67C27" w14:paraId="26E8FF8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67FC228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12.2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484E1A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170DF6" w:rsidRPr="00F67C27" w14:paraId="6C13D339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A0C8B2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033E6" w14:textId="77777777" w:rsidR="00CD187E" w:rsidRPr="00F67C27" w:rsidRDefault="0073090E" w:rsidP="00170DF6">
            <w:pPr>
              <w:pStyle w:val="Zpa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lang w:val="cs-CZ"/>
              </w:rPr>
            </w:pP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k </w:t>
            </w:r>
            <w:proofErr w:type="spellStart"/>
            <w:r>
              <w:t>dispozici</w:t>
            </w:r>
            <w:proofErr w:type="spellEnd"/>
            <w:r>
              <w:t>.</w:t>
            </w:r>
          </w:p>
        </w:tc>
      </w:tr>
      <w:tr w:rsidR="00170DF6" w:rsidRPr="00F67C27" w14:paraId="274F9F74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F9B1549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12.3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8C7ACC" w14:textId="77777777" w:rsidR="00170DF6" w:rsidRPr="00F67C27" w:rsidRDefault="00170DF6" w:rsidP="00170DF6">
            <w:pPr>
              <w:pStyle w:val="Nadpis3"/>
              <w:spacing w:before="0"/>
            </w:pPr>
            <w:r w:rsidRPr="00F67C27">
              <w:t>Bioakumulační potenciál</w:t>
            </w:r>
          </w:p>
        </w:tc>
      </w:tr>
      <w:tr w:rsidR="00170DF6" w:rsidRPr="00F67C27" w14:paraId="1C1746D3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A4F996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7BE2B" w14:textId="77777777" w:rsidR="00CD187E" w:rsidRPr="00F67C27" w:rsidRDefault="00981DD4" w:rsidP="00170DF6">
            <w:pPr>
              <w:rPr>
                <w:lang w:val="cs-CZ"/>
              </w:rPr>
            </w:pP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k </w:t>
            </w:r>
            <w:proofErr w:type="spellStart"/>
            <w:r>
              <w:t>dispozici</w:t>
            </w:r>
            <w:proofErr w:type="spellEnd"/>
            <w:r w:rsidR="0073090E">
              <w:t>.</w:t>
            </w:r>
          </w:p>
        </w:tc>
      </w:tr>
      <w:tr w:rsidR="00170DF6" w:rsidRPr="00F67C27" w14:paraId="7233861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404BFE7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12.4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42E40D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Mobilita v </w:t>
            </w:r>
            <w:r w:rsidRPr="00F67C27">
              <w:rPr>
                <w:b/>
                <w:bCs/>
                <w:lang w:val="cs-CZ"/>
              </w:rPr>
              <w:t>půdě</w:t>
            </w:r>
          </w:p>
        </w:tc>
      </w:tr>
      <w:tr w:rsidR="00170DF6" w:rsidRPr="00F67C27" w14:paraId="711826B4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ACD3A3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FEA9C" w14:textId="77777777" w:rsidR="00170DF6" w:rsidRPr="00F67C27" w:rsidRDefault="0073090E" w:rsidP="00170DF6">
            <w:pPr>
              <w:rPr>
                <w:lang w:val="cs-CZ"/>
              </w:rPr>
            </w:pP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k </w:t>
            </w:r>
            <w:proofErr w:type="spellStart"/>
            <w:r>
              <w:t>dispozici</w:t>
            </w:r>
            <w:proofErr w:type="spellEnd"/>
            <w:r>
              <w:t>.</w:t>
            </w:r>
          </w:p>
        </w:tc>
      </w:tr>
      <w:tr w:rsidR="00170DF6" w:rsidRPr="00F67C27" w14:paraId="3F297706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691C4E5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12.5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3B689F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 xml:space="preserve">Výsledky posouzení PBT a </w:t>
            </w:r>
            <w:proofErr w:type="spellStart"/>
            <w:r w:rsidRPr="00F67C27">
              <w:rPr>
                <w:b/>
                <w:bCs/>
                <w:lang w:val="cs-CZ"/>
              </w:rPr>
              <w:t>vPvB</w:t>
            </w:r>
            <w:proofErr w:type="spellEnd"/>
          </w:p>
        </w:tc>
      </w:tr>
      <w:tr w:rsidR="00170DF6" w:rsidRPr="00B15F96" w14:paraId="5A74CB76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C80429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470B5" w14:textId="77777777" w:rsidR="00170DF6" w:rsidRPr="00F67C27" w:rsidRDefault="00E55FF3" w:rsidP="00170DF6">
            <w:pPr>
              <w:rPr>
                <w:lang w:val="cs-CZ"/>
              </w:rPr>
            </w:pPr>
            <w:r>
              <w:rPr>
                <w:lang w:val="cs-CZ"/>
              </w:rPr>
              <w:t>Látka</w:t>
            </w:r>
            <w:r w:rsidR="00170DF6" w:rsidRPr="00F67C27">
              <w:rPr>
                <w:lang w:val="cs-CZ"/>
              </w:rPr>
              <w:t xml:space="preserve"> není hodnocena jako PBT nebo </w:t>
            </w:r>
            <w:proofErr w:type="spellStart"/>
            <w:r w:rsidR="00170DF6" w:rsidRPr="00F67C27">
              <w:rPr>
                <w:lang w:val="cs-CZ"/>
              </w:rPr>
              <w:t>vPvB</w:t>
            </w:r>
            <w:proofErr w:type="spellEnd"/>
            <w:r w:rsidR="00170DF6">
              <w:rPr>
                <w:lang w:val="cs-CZ"/>
              </w:rPr>
              <w:t>.</w:t>
            </w:r>
          </w:p>
        </w:tc>
      </w:tr>
      <w:tr w:rsidR="00B15F96" w:rsidRPr="00B15F96" w14:paraId="3CCB151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2A48B1E" w14:textId="3BFF70EB" w:rsidR="00B15F96" w:rsidRPr="00F67C27" w:rsidRDefault="00B15F96" w:rsidP="00170DF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12.6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FDF4EC" w14:textId="77777777" w:rsidR="00B15F96" w:rsidRDefault="00B15F96" w:rsidP="00B15F96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Vlastnosti vyvolávající narušení činnosti endokrinního systému</w:t>
            </w:r>
          </w:p>
          <w:p w14:paraId="2D7A02D3" w14:textId="4B897673" w:rsidR="00B15F96" w:rsidRPr="00F67C27" w:rsidRDefault="00516C5E" w:rsidP="00B15F96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Látka nemá vlastnosti</w:t>
            </w:r>
            <w:r w:rsidR="00B15F96">
              <w:rPr>
                <w:lang w:val="cs-CZ"/>
              </w:rPr>
              <w:t xml:space="preserve"> </w:t>
            </w:r>
            <w:r w:rsidR="00B15F96" w:rsidRPr="00035259">
              <w:rPr>
                <w:lang w:val="cs-CZ"/>
              </w:rPr>
              <w:t>vyvolávající narušení činnosti endokrinního systému</w:t>
            </w:r>
            <w:r w:rsidR="00B15F96">
              <w:rPr>
                <w:lang w:val="cs-CZ"/>
              </w:rPr>
              <w:t>.</w:t>
            </w:r>
          </w:p>
        </w:tc>
      </w:tr>
      <w:tr w:rsidR="00170DF6" w:rsidRPr="00F67C27" w14:paraId="683F511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DAE4382" w14:textId="19ABBF7C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</w:t>
            </w:r>
            <w:r w:rsidR="00B15F96">
              <w:rPr>
                <w:b/>
                <w:bCs/>
                <w:lang w:val="cs-CZ"/>
              </w:rPr>
              <w:t>7</w:t>
            </w:r>
          </w:p>
        </w:tc>
        <w:tc>
          <w:tcPr>
            <w:tcW w:w="943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60C3AB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Jiné nepříznivé účinky</w:t>
            </w:r>
          </w:p>
        </w:tc>
      </w:tr>
      <w:tr w:rsidR="00170DF6" w:rsidRPr="00B15F96" w14:paraId="2004A0D0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177EC7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  <w:tc>
          <w:tcPr>
            <w:tcW w:w="9434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78FCF" w14:textId="77777777" w:rsidR="00734E13" w:rsidRPr="00F67C27" w:rsidRDefault="00170DF6" w:rsidP="00981DD4">
            <w:pPr>
              <w:rPr>
                <w:lang w:val="cs-CZ"/>
              </w:rPr>
            </w:pPr>
            <w:r w:rsidRPr="003A1009">
              <w:rPr>
                <w:lang w:val="pl-PL"/>
              </w:rPr>
              <w:t>Zabraňte úniku do kanalizace, povrchových a podzemních vod.</w:t>
            </w:r>
          </w:p>
        </w:tc>
      </w:tr>
      <w:tr w:rsidR="00170DF6" w:rsidRPr="00F67C27" w14:paraId="6D6F24F2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A1045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13: Pokyny pro odstraňování</w:t>
            </w:r>
          </w:p>
        </w:tc>
      </w:tr>
      <w:tr w:rsidR="00170DF6" w:rsidRPr="00F67C27" w14:paraId="03AB1189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E937BF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13.1</w:t>
            </w:r>
          </w:p>
        </w:tc>
        <w:tc>
          <w:tcPr>
            <w:tcW w:w="9361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0C8084" w14:textId="77777777" w:rsidR="00170DF6" w:rsidRPr="00F67C27" w:rsidRDefault="00170DF6" w:rsidP="00170DF6">
            <w:pPr>
              <w:pStyle w:val="Nadpis3"/>
              <w:spacing w:before="0"/>
            </w:pPr>
            <w:r w:rsidRPr="00F67C27">
              <w:t>Metody nakládání s odpady</w:t>
            </w:r>
          </w:p>
        </w:tc>
      </w:tr>
      <w:tr w:rsidR="00170DF6" w:rsidRPr="00B15F96" w14:paraId="022D035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CC767B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2EA31FD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a)</w:t>
            </w:r>
          </w:p>
        </w:tc>
        <w:tc>
          <w:tcPr>
            <w:tcW w:w="8978" w:type="dxa"/>
            <w:gridSpan w:val="1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D8C8091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Vhodné metody pro odstraňování látky nebo přípravku a znečištěného obalu:</w:t>
            </w:r>
          </w:p>
        </w:tc>
      </w:tr>
      <w:tr w:rsidR="00170DF6" w:rsidRPr="00B15F96" w14:paraId="5274FB42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E69B3E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0DE638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14:paraId="3E9E1AC0" w14:textId="77777777" w:rsidR="008E5097" w:rsidRPr="00782C76" w:rsidRDefault="00170DF6" w:rsidP="00170DF6">
            <w:pPr>
              <w:pStyle w:val="NormalTab0"/>
            </w:pPr>
            <w:r w:rsidRPr="00F67C27">
              <w:t>Označený odpad předat k odstranění specializované firmě s oprávněním k této činnosti</w:t>
            </w:r>
            <w:r>
              <w:t>. Nesmí se odstraňovat společně s komunálním odpadem. Nakládejte s odpadem v souladu se zákonem o odpadech.</w:t>
            </w:r>
          </w:p>
        </w:tc>
      </w:tr>
      <w:tr w:rsidR="00170DF6" w:rsidRPr="00B15F96" w14:paraId="7B2397E2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D8061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14:paraId="366D9404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b)</w:t>
            </w:r>
          </w:p>
        </w:tc>
        <w:tc>
          <w:tcPr>
            <w:tcW w:w="8978" w:type="dxa"/>
            <w:gridSpan w:val="1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4D42F34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Fyzikální/chemické vlastnosti, které mohou ovlivnit způsob nakládání s odpady</w:t>
            </w:r>
          </w:p>
        </w:tc>
      </w:tr>
      <w:tr w:rsidR="00170DF6" w:rsidRPr="00F67C27" w14:paraId="518A696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6A992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bottom w:val="single" w:sz="2" w:space="0" w:color="auto"/>
            </w:tcBorders>
          </w:tcPr>
          <w:p w14:paraId="0C24123F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14:paraId="5EDCA3F2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Nejsou uvedeny.</w:t>
            </w:r>
          </w:p>
        </w:tc>
      </w:tr>
      <w:tr w:rsidR="00170DF6" w:rsidRPr="00B15F96" w14:paraId="1065591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B9E1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14:paraId="60ECBF3B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c)</w:t>
            </w:r>
          </w:p>
        </w:tc>
        <w:tc>
          <w:tcPr>
            <w:tcW w:w="8978" w:type="dxa"/>
            <w:gridSpan w:val="1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5712355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Zamezení odstranění odpadů prostřednictvím kanalizace</w:t>
            </w:r>
          </w:p>
        </w:tc>
      </w:tr>
      <w:tr w:rsidR="00170DF6" w:rsidRPr="00F67C27" w14:paraId="0B19FA36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849F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bottom w:val="single" w:sz="2" w:space="0" w:color="auto"/>
            </w:tcBorders>
          </w:tcPr>
          <w:p w14:paraId="0DD92999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14:paraId="5F1D88E7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Není uvedeno.</w:t>
            </w:r>
          </w:p>
        </w:tc>
      </w:tr>
      <w:tr w:rsidR="00170DF6" w:rsidRPr="00B15F96" w14:paraId="4347D71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6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89C327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14:paraId="2E10893C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d)</w:t>
            </w:r>
          </w:p>
        </w:tc>
        <w:tc>
          <w:tcPr>
            <w:tcW w:w="8978" w:type="dxa"/>
            <w:gridSpan w:val="1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4B6D8303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Zvláštní bezpečnostní opatření pro doporučené nakládání s odpady</w:t>
            </w:r>
          </w:p>
        </w:tc>
      </w:tr>
      <w:tr w:rsidR="00170DF6" w:rsidRPr="00B15F96" w14:paraId="7FB3D03A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5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4694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8167D70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897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D70C94" w14:textId="77777777" w:rsidR="00170DF6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Nejsou uvedeny.</w:t>
            </w:r>
          </w:p>
          <w:p w14:paraId="520A49E7" w14:textId="77777777" w:rsidR="003F51CA" w:rsidRDefault="003F51CA" w:rsidP="00170DF6">
            <w:pPr>
              <w:rPr>
                <w:lang w:val="cs-CZ"/>
              </w:rPr>
            </w:pPr>
          </w:p>
          <w:p w14:paraId="02D35014" w14:textId="3239F3C6" w:rsidR="00D4270B" w:rsidRPr="00F67C27" w:rsidRDefault="00170DF6" w:rsidP="00B15F96">
            <w:pPr>
              <w:rPr>
                <w:lang w:val="cs-CZ"/>
              </w:rPr>
            </w:pPr>
            <w:proofErr w:type="spellStart"/>
            <w:r w:rsidRPr="003A1009">
              <w:rPr>
                <w:rStyle w:val="Siln"/>
                <w:b w:val="0"/>
                <w:lang w:val="pl-PL"/>
              </w:rPr>
              <w:t>Právní</w:t>
            </w:r>
            <w:proofErr w:type="spellEnd"/>
            <w:r w:rsidRPr="003A1009">
              <w:rPr>
                <w:rStyle w:val="Siln"/>
                <w:b w:val="0"/>
                <w:lang w:val="pl-PL"/>
              </w:rPr>
              <w:t xml:space="preserve"> </w:t>
            </w:r>
            <w:proofErr w:type="spellStart"/>
            <w:r w:rsidRPr="003A1009">
              <w:rPr>
                <w:rStyle w:val="Siln"/>
                <w:b w:val="0"/>
                <w:lang w:val="pl-PL"/>
              </w:rPr>
              <w:t>přepisy</w:t>
            </w:r>
            <w:proofErr w:type="spellEnd"/>
            <w:r w:rsidRPr="003A1009">
              <w:rPr>
                <w:rStyle w:val="Siln"/>
                <w:b w:val="0"/>
                <w:lang w:val="pl-PL"/>
              </w:rPr>
              <w:t xml:space="preserve"> o </w:t>
            </w:r>
            <w:proofErr w:type="spellStart"/>
            <w:r w:rsidRPr="003A1009">
              <w:rPr>
                <w:rStyle w:val="Siln"/>
                <w:b w:val="0"/>
                <w:lang w:val="pl-PL"/>
              </w:rPr>
              <w:t>odpadech</w:t>
            </w:r>
            <w:proofErr w:type="spellEnd"/>
            <w:r w:rsidRPr="003A1009">
              <w:rPr>
                <w:rStyle w:val="Siln"/>
                <w:b w:val="0"/>
                <w:lang w:val="pl-PL"/>
              </w:rPr>
              <w:t>:</w:t>
            </w:r>
            <w:r w:rsidR="00B15F96">
              <w:rPr>
                <w:rStyle w:val="Siln"/>
                <w:b w:val="0"/>
                <w:lang w:val="pl-PL"/>
              </w:rPr>
              <w:t xml:space="preserve"> </w:t>
            </w:r>
            <w:proofErr w:type="spellStart"/>
            <w:r w:rsidR="00B15F96" w:rsidRPr="00D2344F">
              <w:rPr>
                <w:rStyle w:val="Siln"/>
                <w:b w:val="0"/>
                <w:lang w:val="pl-PL"/>
              </w:rPr>
              <w:t>Zákon</w:t>
            </w:r>
            <w:proofErr w:type="spellEnd"/>
            <w:r w:rsidR="00B15F96" w:rsidRPr="00D2344F">
              <w:rPr>
                <w:rStyle w:val="Siln"/>
                <w:b w:val="0"/>
                <w:lang w:val="pl-PL"/>
              </w:rPr>
              <w:t xml:space="preserve"> č. 541/2020 Sb.</w:t>
            </w:r>
          </w:p>
        </w:tc>
      </w:tr>
      <w:tr w:rsidR="00170DF6" w:rsidRPr="00F67C27" w14:paraId="5C034573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82D6C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14: Informace pro přepravu</w:t>
            </w:r>
          </w:p>
        </w:tc>
      </w:tr>
      <w:tr w:rsidR="00170DF6" w:rsidRPr="00B15F96" w14:paraId="14A65084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8C35FB" w14:textId="77777777" w:rsidR="00170DF6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290" w14:textId="77777777" w:rsidR="00170DF6" w:rsidRPr="001731FC" w:rsidRDefault="00E55FF3" w:rsidP="00170DF6">
            <w:pPr>
              <w:pStyle w:val="Nadpis6"/>
              <w:jc w:val="left"/>
              <w:rPr>
                <w:b w:val="0"/>
                <w:color w:val="000000"/>
                <w:szCs w:val="17"/>
                <w:lang w:val="cs-CZ"/>
              </w:rPr>
            </w:pPr>
            <w:r>
              <w:rPr>
                <w:b w:val="0"/>
                <w:color w:val="000000"/>
                <w:szCs w:val="17"/>
                <w:lang w:val="cs-CZ"/>
              </w:rPr>
              <w:t>Látka</w:t>
            </w:r>
            <w:r w:rsidR="00170DF6" w:rsidRPr="003F51CA">
              <w:rPr>
                <w:color w:val="000000"/>
                <w:szCs w:val="17"/>
                <w:lang w:val="cs-CZ"/>
              </w:rPr>
              <w:t xml:space="preserve"> </w:t>
            </w:r>
            <w:r w:rsidR="008E5097">
              <w:rPr>
                <w:color w:val="000000"/>
                <w:szCs w:val="17"/>
                <w:lang w:val="cs-CZ"/>
              </w:rPr>
              <w:t>je</w:t>
            </w:r>
            <w:r w:rsidR="00170DF6" w:rsidRPr="001731FC">
              <w:rPr>
                <w:b w:val="0"/>
                <w:color w:val="000000"/>
                <w:szCs w:val="17"/>
                <w:lang w:val="cs-CZ"/>
              </w:rPr>
              <w:t xml:space="preserve"> nebezpečným zbožím pro přepravu</w:t>
            </w:r>
          </w:p>
        </w:tc>
      </w:tr>
      <w:tr w:rsidR="00170DF6" w:rsidRPr="00B15F96" w14:paraId="56BF5119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6BA641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E55" w14:textId="78100E65" w:rsidR="00170DF6" w:rsidRPr="00F67C27" w:rsidRDefault="00B15F96" w:rsidP="00170DF6">
            <w:pPr>
              <w:pStyle w:val="Nadpis6"/>
              <w:jc w:val="left"/>
              <w:rPr>
                <w:iCs/>
                <w:lang w:val="cs-CZ"/>
              </w:rPr>
            </w:pPr>
            <w:r w:rsidRPr="00F67C27">
              <w:rPr>
                <w:color w:val="000000"/>
                <w:szCs w:val="17"/>
                <w:lang w:val="cs-CZ"/>
              </w:rPr>
              <w:t>UN číslo</w:t>
            </w:r>
            <w:r>
              <w:rPr>
                <w:color w:val="000000"/>
                <w:szCs w:val="17"/>
                <w:lang w:val="cs-CZ"/>
              </w:rPr>
              <w:t xml:space="preserve"> nebo ID číslo</w:t>
            </w:r>
            <w:r w:rsidR="00170DF6" w:rsidRPr="00F67C27">
              <w:rPr>
                <w:color w:val="000000"/>
                <w:szCs w:val="17"/>
                <w:lang w:val="cs-CZ"/>
              </w:rPr>
              <w:t xml:space="preserve">: </w:t>
            </w:r>
            <w:r w:rsidR="00595946">
              <w:rPr>
                <w:b w:val="0"/>
                <w:color w:val="000000"/>
                <w:szCs w:val="17"/>
                <w:lang w:val="cs-CZ"/>
              </w:rPr>
              <w:t>1011</w:t>
            </w:r>
          </w:p>
        </w:tc>
      </w:tr>
      <w:tr w:rsidR="00170DF6" w:rsidRPr="00B15F96" w14:paraId="0A5CCC3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70D6B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37A" w14:textId="77777777" w:rsidR="00170DF6" w:rsidRPr="00F67C27" w:rsidRDefault="00796C3B" w:rsidP="00170DF6">
            <w:pPr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 xml:space="preserve">Oficiální </w:t>
            </w:r>
            <w:r w:rsidRPr="00F67C27">
              <w:rPr>
                <w:b/>
                <w:bCs/>
                <w:iCs/>
                <w:lang w:val="cs-CZ"/>
              </w:rPr>
              <w:t>(</w:t>
            </w:r>
            <w:r w:rsidR="00170DF6">
              <w:rPr>
                <w:b/>
                <w:bCs/>
                <w:iCs/>
                <w:lang w:val="cs-CZ"/>
              </w:rPr>
              <w:t>OSN) pojmenování pro přepravu</w:t>
            </w:r>
          </w:p>
        </w:tc>
      </w:tr>
      <w:tr w:rsidR="00170DF6" w:rsidRPr="005242AD" w14:paraId="0B196BB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40D7D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946" w14:textId="77777777" w:rsidR="00170DF6" w:rsidRPr="00F67C27" w:rsidRDefault="00170DF6" w:rsidP="00170DF6">
            <w:pPr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71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FE322" w14:textId="77777777" w:rsidR="00EB5363" w:rsidRPr="008E5097" w:rsidRDefault="00595946" w:rsidP="00A76CBA">
            <w:pPr>
              <w:pStyle w:val="DefaultText"/>
              <w:rPr>
                <w:iCs/>
                <w:caps/>
                <w:sz w:val="20"/>
                <w:lang w:val="cs-CZ"/>
              </w:rPr>
            </w:pPr>
            <w:r>
              <w:rPr>
                <w:sz w:val="20"/>
                <w:lang w:val="cs-CZ"/>
              </w:rPr>
              <w:t>BUTAN</w:t>
            </w:r>
          </w:p>
        </w:tc>
      </w:tr>
      <w:tr w:rsidR="00170DF6" w:rsidRPr="00F67C27" w14:paraId="21628140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70A13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1A1" w14:textId="77777777" w:rsidR="00170DF6" w:rsidRPr="00F67C27" w:rsidRDefault="00170DF6" w:rsidP="00170DF6">
            <w:pPr>
              <w:rPr>
                <w:i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713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03873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</w:tr>
      <w:tr w:rsidR="00170DF6" w:rsidRPr="00F67C27" w14:paraId="1726C985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3630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348" w14:textId="77777777" w:rsidR="00170DF6" w:rsidRPr="00F67C27" w:rsidRDefault="00170DF6" w:rsidP="00170DF6">
            <w:pPr>
              <w:rPr>
                <w:i/>
                <w:lang w:val="cs-CZ"/>
              </w:rPr>
            </w:pPr>
            <w:r w:rsidRPr="00F67C27">
              <w:rPr>
                <w:i/>
                <w:iCs/>
                <w:sz w:val="18"/>
                <w:lang w:val="cs-CZ"/>
              </w:rPr>
              <w:t>Námořní přeprava</w:t>
            </w:r>
            <w:r w:rsidRPr="00F67C27">
              <w:rPr>
                <w:i/>
                <w:sz w:val="18"/>
                <w:lang w:val="cs-CZ"/>
              </w:rPr>
              <w:t xml:space="preserve"> IMDG:</w:t>
            </w:r>
          </w:p>
        </w:tc>
        <w:tc>
          <w:tcPr>
            <w:tcW w:w="713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0E4D1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</w:tr>
      <w:tr w:rsidR="00170DF6" w:rsidRPr="00F67C27" w14:paraId="33B1E290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182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8ED" w14:textId="77777777" w:rsidR="00170DF6" w:rsidRPr="00F67C27" w:rsidRDefault="00170DF6" w:rsidP="00170DF6">
            <w:pPr>
              <w:rPr>
                <w:i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  <w:tc>
          <w:tcPr>
            <w:tcW w:w="713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79F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</w:tr>
      <w:tr w:rsidR="00170DF6" w:rsidRPr="00B15F96" w14:paraId="3502020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545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26F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170DF6" w:rsidRPr="00F67C27" w14:paraId="26CB17E7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944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68D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8B0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D22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iCs/>
                <w:sz w:val="18"/>
                <w:lang w:val="cs-CZ"/>
              </w:rPr>
              <w:t>Námořní přeprava</w:t>
            </w:r>
            <w:r w:rsidRPr="00F67C27">
              <w:rPr>
                <w:i/>
                <w:sz w:val="18"/>
                <w:lang w:val="cs-CZ"/>
              </w:rPr>
              <w:t xml:space="preserve"> IMDG: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8FC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</w:tr>
      <w:tr w:rsidR="00734E13" w:rsidRPr="00F67C27" w14:paraId="49E4E2FB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FEA" w14:textId="77777777" w:rsidR="00734E13" w:rsidRPr="00F67C27" w:rsidRDefault="00734E13" w:rsidP="00734E13">
            <w:pPr>
              <w:rPr>
                <w:i/>
                <w:lang w:val="cs-CZ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A4A" w14:textId="77777777" w:rsidR="00734E13" w:rsidRDefault="00595946" w:rsidP="00734E13">
            <w:pPr>
              <w:jc w:val="center"/>
            </w:pPr>
            <w:r>
              <w:t>2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A08" w14:textId="77777777" w:rsidR="00734E13" w:rsidRDefault="00595946" w:rsidP="00734E13">
            <w:pPr>
              <w:jc w:val="center"/>
            </w:pPr>
            <w:r>
              <w:t>2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B1B" w14:textId="77777777" w:rsidR="00734E13" w:rsidRDefault="00595946" w:rsidP="00734E13">
            <w:pPr>
              <w:jc w:val="center"/>
            </w:pPr>
            <w:r>
              <w:t>2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A93" w14:textId="77777777" w:rsidR="00734E13" w:rsidRDefault="00595946" w:rsidP="00734E13">
            <w:pPr>
              <w:jc w:val="center"/>
            </w:pPr>
            <w:r>
              <w:t>2</w:t>
            </w:r>
          </w:p>
        </w:tc>
      </w:tr>
      <w:tr w:rsidR="00170DF6" w:rsidRPr="00F67C27" w14:paraId="3E186FD0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49F42" w14:textId="77777777" w:rsidR="00170DF6" w:rsidRPr="00F67C27" w:rsidRDefault="00170DF6" w:rsidP="00170DF6">
            <w:pPr>
              <w:rPr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lastRenderedPageBreak/>
              <w:t>14.4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C48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Obalová skupina</w:t>
            </w:r>
          </w:p>
        </w:tc>
      </w:tr>
      <w:tr w:rsidR="00170DF6" w:rsidRPr="00F67C27" w14:paraId="7E2F96E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6473E" w14:textId="77777777" w:rsidR="00170DF6" w:rsidRPr="00F67C27" w:rsidRDefault="00170DF6" w:rsidP="00170DF6">
            <w:pPr>
              <w:rPr>
                <w:i/>
                <w:lang w:val="cs-CZ"/>
              </w:rPr>
            </w:pPr>
            <w:bookmarkStart w:id="3" w:name="_Hlk436996317"/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B5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7C8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F2D" w14:textId="77777777" w:rsidR="00170DF6" w:rsidRPr="00F67C27" w:rsidRDefault="00170DF6" w:rsidP="00170DF6">
            <w:pPr>
              <w:pStyle w:val="DefaultText"/>
              <w:jc w:val="center"/>
              <w:rPr>
                <w:lang w:val="cs-CZ"/>
              </w:rPr>
            </w:pPr>
            <w:r w:rsidRPr="00F67C27">
              <w:rPr>
                <w:lang w:val="cs-CZ"/>
              </w:rPr>
              <w:t>Námořní přeprava IMDG: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44B" w14:textId="77777777" w:rsidR="00170DF6" w:rsidRPr="00F67C27" w:rsidRDefault="00170DF6" w:rsidP="00170DF6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</w:tr>
      <w:tr w:rsidR="00EB5363" w:rsidRPr="00F67C27" w14:paraId="3F8F1A39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36AE" w14:textId="77777777" w:rsidR="00EB5363" w:rsidRPr="00F67C27" w:rsidRDefault="00EB5363" w:rsidP="00EB5363">
            <w:pPr>
              <w:rPr>
                <w:i/>
                <w:lang w:val="cs-CZ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908" w14:textId="77777777" w:rsidR="00EB5363" w:rsidRDefault="00595946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-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E1D" w14:textId="77777777" w:rsidR="00EB5363" w:rsidRDefault="00595946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-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FBA" w14:textId="77777777" w:rsidR="00EB5363" w:rsidRDefault="00595946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-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718" w14:textId="77777777" w:rsidR="00EB5363" w:rsidRDefault="00595946" w:rsidP="00EB5363">
            <w:pPr>
              <w:jc w:val="center"/>
            </w:pPr>
            <w:r>
              <w:rPr>
                <w:color w:val="000000"/>
                <w:szCs w:val="17"/>
                <w:lang w:val="cs-CZ"/>
              </w:rPr>
              <w:t>-</w:t>
            </w:r>
          </w:p>
        </w:tc>
      </w:tr>
      <w:bookmarkEnd w:id="3"/>
      <w:tr w:rsidR="00170DF6" w:rsidRPr="00F67C27" w14:paraId="64CE29CF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DC2C3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CAD" w14:textId="77777777" w:rsidR="00170DF6" w:rsidRPr="00F67C27" w:rsidRDefault="00170DF6" w:rsidP="00170DF6">
            <w:pPr>
              <w:pStyle w:val="Nadpis3"/>
              <w:spacing w:before="0"/>
              <w:rPr>
                <w:iCs/>
              </w:rPr>
            </w:pPr>
            <w:r w:rsidRPr="00F67C27">
              <w:rPr>
                <w:iCs/>
              </w:rPr>
              <w:t>Nebezpečnost pro životní prostředí</w:t>
            </w:r>
          </w:p>
        </w:tc>
      </w:tr>
      <w:tr w:rsidR="00170DF6" w:rsidRPr="00B15F96" w14:paraId="626605B8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68B" w14:textId="77777777" w:rsidR="00170DF6" w:rsidRPr="00F67C27" w:rsidRDefault="00170DF6" w:rsidP="00170DF6">
            <w:pPr>
              <w:rPr>
                <w:i/>
                <w:lang w:val="cs-CZ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55C" w14:textId="77777777" w:rsidR="00170DF6" w:rsidRPr="00F67C27" w:rsidRDefault="00595946" w:rsidP="00170DF6">
            <w:pPr>
              <w:pStyle w:val="Zpat"/>
              <w:tabs>
                <w:tab w:val="clear" w:pos="4536"/>
                <w:tab w:val="clear" w:pos="9072"/>
              </w:tabs>
              <w:rPr>
                <w:iCs/>
                <w:lang w:val="cs-CZ"/>
              </w:rPr>
            </w:pPr>
            <w:r>
              <w:rPr>
                <w:iCs/>
                <w:lang w:val="cs-CZ"/>
              </w:rPr>
              <w:t>Látka není</w:t>
            </w:r>
            <w:r w:rsidR="00170DF6" w:rsidRPr="00F67C27">
              <w:rPr>
                <w:iCs/>
                <w:lang w:val="cs-CZ"/>
              </w:rPr>
              <w:t xml:space="preserve"> nebezpečná pro životní prostředí při přepravě</w:t>
            </w:r>
            <w:r w:rsidR="00170DF6">
              <w:rPr>
                <w:iCs/>
                <w:lang w:val="cs-CZ"/>
              </w:rPr>
              <w:t>.</w:t>
            </w:r>
          </w:p>
        </w:tc>
      </w:tr>
      <w:tr w:rsidR="00170DF6" w:rsidRPr="00B15F96" w14:paraId="60AD584D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641E0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D01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170DF6" w:rsidRPr="00B15F96" w14:paraId="1DB6D599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31D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404" w14:textId="77777777" w:rsidR="00981DD4" w:rsidRDefault="008E5097" w:rsidP="00170DF6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Bezpečnostní značka: </w:t>
            </w:r>
            <w:r w:rsidR="00595946">
              <w:rPr>
                <w:lang w:val="cs-CZ"/>
              </w:rPr>
              <w:t>2.1</w:t>
            </w:r>
          </w:p>
          <w:p w14:paraId="7588D741" w14:textId="77777777" w:rsidR="008E5097" w:rsidRPr="004A155F" w:rsidRDefault="008E5097" w:rsidP="00170DF6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Klasifikační kód: </w:t>
            </w:r>
            <w:r w:rsidR="00595946">
              <w:rPr>
                <w:lang w:val="cs-CZ"/>
              </w:rPr>
              <w:t>2F</w:t>
            </w:r>
          </w:p>
        </w:tc>
      </w:tr>
      <w:tr w:rsidR="00170DF6" w:rsidRPr="00B15F96" w14:paraId="369446F7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D012A" w14:textId="77777777" w:rsidR="00170DF6" w:rsidRPr="00F67C27" w:rsidRDefault="00170DF6" w:rsidP="00170DF6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CAB" w14:textId="1F21A2F3" w:rsidR="00170DF6" w:rsidRPr="00F67C27" w:rsidRDefault="00B15F96" w:rsidP="00170DF6">
            <w:pPr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Námořní h</w:t>
            </w:r>
            <w:r w:rsidRPr="00F67C27">
              <w:rPr>
                <w:b/>
                <w:bCs/>
                <w:iCs/>
                <w:lang w:val="cs-CZ"/>
              </w:rPr>
              <w:t xml:space="preserve">romadná přeprava podle </w:t>
            </w:r>
            <w:r>
              <w:rPr>
                <w:b/>
                <w:bCs/>
                <w:iCs/>
                <w:lang w:val="cs-CZ"/>
              </w:rPr>
              <w:t>nástrojů IMO</w:t>
            </w:r>
          </w:p>
        </w:tc>
      </w:tr>
      <w:tr w:rsidR="00170DF6" w:rsidRPr="00F67C27" w14:paraId="153727E8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B88" w14:textId="77777777" w:rsidR="00170DF6" w:rsidRPr="00F67C27" w:rsidRDefault="00170DF6" w:rsidP="00170DF6">
            <w:pPr>
              <w:rPr>
                <w:iCs/>
                <w:lang w:val="cs-CZ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D62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iCs/>
                <w:lang w:val="cs-CZ"/>
              </w:rPr>
            </w:pPr>
            <w:r>
              <w:rPr>
                <w:iCs/>
                <w:lang w:val="cs-CZ"/>
              </w:rPr>
              <w:t>Nelze aplikovat</w:t>
            </w:r>
          </w:p>
        </w:tc>
      </w:tr>
      <w:tr w:rsidR="00170DF6" w:rsidRPr="00F67C27" w14:paraId="03AB95CE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9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2BA24" w14:textId="77777777" w:rsidR="00170DF6" w:rsidRPr="00F67C27" w:rsidRDefault="00170DF6" w:rsidP="00170DF6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15: Informace o předpisech</w:t>
            </w:r>
          </w:p>
        </w:tc>
      </w:tr>
      <w:tr w:rsidR="00170DF6" w:rsidRPr="00B15F96" w14:paraId="31506C53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7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9E9F15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15.1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49C67D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 w:eastAsia="en-US"/>
              </w:rPr>
            </w:pPr>
            <w:r>
              <w:rPr>
                <w:b/>
                <w:bCs/>
                <w:iCs/>
                <w:lang w:val="cs-CZ" w:eastAsia="en-US"/>
              </w:rPr>
              <w:t>Předpisy</w:t>
            </w:r>
            <w:r w:rsidRPr="00F67C27">
              <w:rPr>
                <w:b/>
                <w:bCs/>
                <w:iCs/>
                <w:lang w:val="cs-CZ" w:eastAsia="en-US"/>
              </w:rPr>
              <w:t xml:space="preserve"> týkající se bezpečnosti, zdraví a životního prostředí / specifické právní předpisy týkající se látky nebo směsi</w:t>
            </w:r>
          </w:p>
        </w:tc>
      </w:tr>
      <w:tr w:rsidR="00170DF6" w:rsidRPr="00B15F96" w14:paraId="487CAA7C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39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58677E" w14:textId="77777777" w:rsidR="00170DF6" w:rsidRPr="00F67C27" w:rsidRDefault="00170DF6" w:rsidP="00170DF6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  <w:tc>
          <w:tcPr>
            <w:tcW w:w="9361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874794" w14:textId="77777777" w:rsidR="00170DF6" w:rsidRPr="00F67C27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Pr="00F67C27">
              <w:rPr>
                <w:lang w:val="cs-CZ"/>
              </w:rPr>
              <w:t xml:space="preserve">ařízení </w:t>
            </w:r>
            <w:r>
              <w:rPr>
                <w:lang w:val="cs-CZ"/>
              </w:rPr>
              <w:t>(</w:t>
            </w:r>
            <w:r w:rsidRPr="00F67C27">
              <w:rPr>
                <w:lang w:val="cs-CZ"/>
              </w:rPr>
              <w:t>ES</w:t>
            </w:r>
            <w:r>
              <w:rPr>
                <w:lang w:val="cs-CZ"/>
              </w:rPr>
              <w:t>)</w:t>
            </w:r>
            <w:r w:rsidRPr="00F67C27">
              <w:rPr>
                <w:lang w:val="cs-CZ"/>
              </w:rPr>
              <w:t xml:space="preserve"> 1907/2006 (REACH)</w:t>
            </w:r>
          </w:p>
          <w:p w14:paraId="6FD1EDE0" w14:textId="77777777" w:rsidR="00170DF6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Nařízení </w:t>
            </w:r>
            <w:r>
              <w:rPr>
                <w:lang w:val="cs-CZ"/>
              </w:rPr>
              <w:t>(</w:t>
            </w:r>
            <w:r w:rsidRPr="00F67C27">
              <w:rPr>
                <w:lang w:val="cs-CZ"/>
              </w:rPr>
              <w:t>ES</w:t>
            </w:r>
            <w:r>
              <w:rPr>
                <w:lang w:val="cs-CZ"/>
              </w:rPr>
              <w:t>)</w:t>
            </w:r>
            <w:r w:rsidRPr="00F67C27">
              <w:rPr>
                <w:lang w:val="cs-CZ"/>
              </w:rPr>
              <w:t xml:space="preserve"> 1272/2008 (CLP)</w:t>
            </w:r>
          </w:p>
          <w:p w14:paraId="639FA6E7" w14:textId="77777777" w:rsidR="00170DF6" w:rsidRDefault="00170DF6" w:rsidP="00170DF6">
            <w:pPr>
              <w:rPr>
                <w:lang w:val="cs-CZ"/>
              </w:rPr>
            </w:pPr>
            <w:r>
              <w:rPr>
                <w:lang w:val="cs-CZ"/>
              </w:rPr>
              <w:t xml:space="preserve">Nařízení (EU) </w:t>
            </w:r>
            <w:r w:rsidR="008E5097">
              <w:rPr>
                <w:lang w:val="cs-CZ"/>
              </w:rPr>
              <w:t>2020/878</w:t>
            </w:r>
          </w:p>
          <w:p w14:paraId="7ED2E7EC" w14:textId="77777777" w:rsidR="00734E13" w:rsidRDefault="00734E13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Nařízení vlády č. 361/2007 </w:t>
            </w:r>
            <w:proofErr w:type="spellStart"/>
            <w:r w:rsidRPr="00F67C27">
              <w:rPr>
                <w:lang w:val="cs-CZ"/>
              </w:rPr>
              <w:t>Sb</w:t>
            </w:r>
            <w:proofErr w:type="spellEnd"/>
          </w:p>
          <w:p w14:paraId="7C183A2C" w14:textId="77777777" w:rsidR="00170DF6" w:rsidRPr="008B6FA1" w:rsidRDefault="00170DF6" w:rsidP="00170DF6">
            <w:pPr>
              <w:rPr>
                <w:lang w:val="cs-CZ"/>
              </w:rPr>
            </w:pPr>
            <w:r w:rsidRPr="00F67C27">
              <w:rPr>
                <w:lang w:val="cs-CZ"/>
              </w:rPr>
              <w:t>Zákon o odpadech</w:t>
            </w:r>
            <w:r>
              <w:rPr>
                <w:lang w:val="cs-CZ"/>
              </w:rPr>
              <w:t xml:space="preserve"> v platném znění</w:t>
            </w:r>
          </w:p>
        </w:tc>
      </w:tr>
      <w:tr w:rsidR="00170DF6" w:rsidRPr="00F67C27" w14:paraId="2699B964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7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1A544AA" w14:textId="77777777" w:rsidR="00170DF6" w:rsidRPr="00F67C27" w:rsidRDefault="00170DF6" w:rsidP="00170DF6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15.2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4823FE" w14:textId="77777777" w:rsidR="00170DF6" w:rsidRPr="00F67C27" w:rsidRDefault="00170DF6" w:rsidP="00170DF6">
            <w:pPr>
              <w:rPr>
                <w:b/>
                <w:bCs/>
                <w:lang w:val="cs-CZ" w:eastAsia="en-US"/>
              </w:rPr>
            </w:pPr>
            <w:r w:rsidRPr="00F67C27">
              <w:rPr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170DF6" w:rsidRPr="00F67C27" w14:paraId="5ECEF4E7" w14:textId="77777777" w:rsidTr="00E5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7"/>
        </w:trPr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69FD61" w14:textId="77777777" w:rsidR="00170DF6" w:rsidRPr="00F67C27" w:rsidRDefault="00170DF6" w:rsidP="00170DF6">
            <w:pPr>
              <w:rPr>
                <w:lang w:val="cs-CZ"/>
              </w:rPr>
            </w:pPr>
          </w:p>
        </w:tc>
        <w:tc>
          <w:tcPr>
            <w:tcW w:w="9361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A5A16" w14:textId="77777777" w:rsidR="00170DF6" w:rsidRPr="008D326A" w:rsidRDefault="00170DF6" w:rsidP="00170DF6">
            <w:pPr>
              <w:rPr>
                <w:lang w:val="cs-CZ" w:eastAsia="en-US"/>
              </w:rPr>
            </w:pPr>
            <w:r>
              <w:rPr>
                <w:szCs w:val="16"/>
                <w:lang w:val="cs-CZ"/>
              </w:rPr>
              <w:t>Ne</w:t>
            </w:r>
            <w:r w:rsidRPr="008D326A">
              <w:rPr>
                <w:szCs w:val="16"/>
                <w:lang w:val="cs-CZ"/>
              </w:rPr>
              <w:t>bylo provedeno.</w:t>
            </w:r>
          </w:p>
        </w:tc>
      </w:tr>
      <w:tr w:rsidR="00170DF6" w:rsidRPr="00F67C27" w14:paraId="4F37C1B0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2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625DF" w14:textId="77777777" w:rsidR="00170DF6" w:rsidRPr="00F67C27" w:rsidRDefault="00170DF6" w:rsidP="00170DF6">
            <w:pPr>
              <w:keepNext/>
              <w:spacing w:before="60" w:after="60"/>
              <w:rPr>
                <w:lang w:val="cs-CZ"/>
              </w:rPr>
            </w:pPr>
            <w:r w:rsidRPr="00F969C8">
              <w:rPr>
                <w:b/>
                <w:bCs/>
                <w:sz w:val="22"/>
                <w:lang w:val="cs-CZ"/>
              </w:rPr>
              <w:t>ODDÍL 16: Další informace</w:t>
            </w:r>
          </w:p>
        </w:tc>
      </w:tr>
      <w:tr w:rsidR="0073090E" w:rsidRPr="00B15F96" w14:paraId="40C4B30B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0E696F" w14:textId="77777777" w:rsidR="0073090E" w:rsidRPr="00F67C27" w:rsidRDefault="0073090E" w:rsidP="00170DF6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8EFA1C4" w14:textId="77777777" w:rsidR="0073090E" w:rsidRPr="00F67C27" w:rsidRDefault="0073090E" w:rsidP="00863130">
            <w:pPr>
              <w:pStyle w:val="NormalTab0"/>
            </w:pPr>
            <w:r w:rsidRPr="00F67C27">
              <w:t>a)</w:t>
            </w:r>
          </w:p>
        </w:tc>
        <w:tc>
          <w:tcPr>
            <w:tcW w:w="8978" w:type="dxa"/>
            <w:gridSpan w:val="1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98E6" w14:textId="2D09FE25" w:rsidR="0073090E" w:rsidRDefault="002C7197" w:rsidP="00170DF6">
            <w:pPr>
              <w:pStyle w:val="NormalTab0"/>
              <w:rPr>
                <w:iCs/>
              </w:rPr>
            </w:pPr>
            <w:r>
              <w:t>2</w:t>
            </w:r>
            <w:r w:rsidR="00E55FF3">
              <w:t>7</w:t>
            </w:r>
            <w:r>
              <w:t>.07</w:t>
            </w:r>
            <w:r w:rsidR="008E5097">
              <w:t>.2020</w:t>
            </w:r>
            <w:r w:rsidR="008C1D02">
              <w:t xml:space="preserve"> - </w:t>
            </w:r>
            <w:r w:rsidR="00B15F96">
              <w:t xml:space="preserve">Překlad </w:t>
            </w:r>
            <w:r w:rsidR="00B15F96" w:rsidRPr="00F67C27">
              <w:t xml:space="preserve">bezpečnostního listu </w:t>
            </w:r>
            <w:r w:rsidR="00B15F96">
              <w:t xml:space="preserve">a uzpůsobení </w:t>
            </w:r>
            <w:r w:rsidR="00B15F96" w:rsidRPr="00F67C27">
              <w:t xml:space="preserve">dle </w:t>
            </w:r>
            <w:r w:rsidR="00B15F96">
              <w:t>N</w:t>
            </w:r>
            <w:r w:rsidR="00B15F96" w:rsidRPr="00F67C27">
              <w:t xml:space="preserve">ařízení </w:t>
            </w:r>
            <w:r w:rsidR="00B15F96">
              <w:t>(</w:t>
            </w:r>
            <w:r w:rsidR="00B15F96" w:rsidRPr="00F67C27">
              <w:t>ES</w:t>
            </w:r>
            <w:r w:rsidR="00B15F96">
              <w:t>)</w:t>
            </w:r>
            <w:r w:rsidR="00B15F96" w:rsidRPr="00F67C27">
              <w:t xml:space="preserve"> 1907/2006 (REACH)</w:t>
            </w:r>
            <w:r w:rsidR="00B15F96">
              <w:t xml:space="preserve"> </w:t>
            </w:r>
            <w:r w:rsidR="00B15F96" w:rsidRPr="00993FAD">
              <w:rPr>
                <w:iCs/>
              </w:rPr>
              <w:t>a podle Nařízení Evropského parlamentu a Rady (ES) č. 1272/2008.</w:t>
            </w:r>
          </w:p>
          <w:p w14:paraId="667F67F9" w14:textId="1D4DEEBA" w:rsidR="007D260E" w:rsidRPr="00F67C27" w:rsidRDefault="00B15F96" w:rsidP="00170DF6">
            <w:pPr>
              <w:pStyle w:val="NormalTab0"/>
            </w:pPr>
            <w:r>
              <w:t>Změny provedené v bezpečnostním listu v rámci revize č. 2 dne 14.12.2022: uzpůsobení bezpečnostního listu podle Nařízení (EU) č. 878/2020.</w:t>
            </w:r>
            <w:r>
              <w:t xml:space="preserve"> </w:t>
            </w:r>
          </w:p>
        </w:tc>
      </w:tr>
      <w:tr w:rsidR="0073090E" w:rsidRPr="00B15F96" w14:paraId="4FD1C33C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1582F0" w14:textId="77777777" w:rsidR="0073090E" w:rsidRPr="00F67C27" w:rsidRDefault="0073090E" w:rsidP="00170DF6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4D1824" w14:textId="77777777" w:rsidR="0073090E" w:rsidRPr="00F67C27" w:rsidRDefault="0073090E" w:rsidP="00170DF6">
            <w:pPr>
              <w:pStyle w:val="NormalTab0"/>
            </w:pPr>
          </w:p>
        </w:tc>
        <w:tc>
          <w:tcPr>
            <w:tcW w:w="897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695" w14:textId="77777777" w:rsidR="0073090E" w:rsidRPr="00F67C27" w:rsidRDefault="0073090E" w:rsidP="00170DF6">
            <w:pPr>
              <w:pStyle w:val="NormalTab0"/>
            </w:pPr>
          </w:p>
        </w:tc>
      </w:tr>
      <w:tr w:rsidR="00170DF6" w:rsidRPr="00B15F96" w14:paraId="6B2126F5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3BBE39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7FD59FD" w14:textId="77777777" w:rsidR="00170DF6" w:rsidRPr="00F67C27" w:rsidRDefault="00170DF6" w:rsidP="00170DF6">
            <w:pPr>
              <w:pStyle w:val="NormalTab0"/>
            </w:pPr>
            <w:r w:rsidRPr="00F67C27">
              <w:t>b)</w:t>
            </w:r>
          </w:p>
        </w:tc>
        <w:tc>
          <w:tcPr>
            <w:tcW w:w="8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B1E" w14:textId="77777777" w:rsidR="00170DF6" w:rsidRPr="00F67C27" w:rsidRDefault="00170DF6" w:rsidP="00170DF6">
            <w:pPr>
              <w:pStyle w:val="NormalTab0"/>
            </w:pPr>
            <w:r w:rsidRPr="00F67C27">
              <w:t>Klíč nebo legenda ke zkratkám</w:t>
            </w:r>
          </w:p>
        </w:tc>
      </w:tr>
      <w:tr w:rsidR="00170DF6" w:rsidRPr="00B15F96" w14:paraId="7CA590F9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E07385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4ABCB285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63C" w14:textId="77777777" w:rsidR="00170DF6" w:rsidRPr="00F67C27" w:rsidRDefault="00170DF6" w:rsidP="00170DF6">
            <w:pPr>
              <w:pStyle w:val="NormalTab0"/>
            </w:pPr>
            <w:r w:rsidRPr="00F67C27">
              <w:t>DNEL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978C" w14:textId="77777777" w:rsidR="00170DF6" w:rsidRPr="00F67C27" w:rsidRDefault="00170DF6" w:rsidP="00170DF6">
            <w:pPr>
              <w:pStyle w:val="NormalTab0"/>
            </w:pPr>
            <w:proofErr w:type="spellStart"/>
            <w:r w:rsidRPr="00F67C27">
              <w:t>Derived</w:t>
            </w:r>
            <w:proofErr w:type="spellEnd"/>
            <w:r w:rsidRPr="00F67C27">
              <w:t xml:space="preserve"> No </w:t>
            </w:r>
            <w:proofErr w:type="spellStart"/>
            <w:r w:rsidRPr="00F67C27">
              <w:t>Effect</w:t>
            </w:r>
            <w:proofErr w:type="spellEnd"/>
            <w:r w:rsidRPr="00F67C27">
              <w:t xml:space="preserve"> Level (odvozená koncentrace látky, při které nedochází </w:t>
            </w:r>
            <w:r w:rsidRPr="00F67C27">
              <w:tab/>
              <w:t>k nepříznivým účinkům)</w:t>
            </w:r>
          </w:p>
        </w:tc>
      </w:tr>
      <w:tr w:rsidR="00170DF6" w:rsidRPr="00F67C27" w14:paraId="48F333D7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B7ACB8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F6A103E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F0A" w14:textId="77777777" w:rsidR="00170DF6" w:rsidRPr="00F67C27" w:rsidRDefault="00170DF6" w:rsidP="00170DF6">
            <w:pPr>
              <w:pStyle w:val="NormalTab0"/>
            </w:pPr>
            <w:r w:rsidRPr="00F67C27">
              <w:t>PNEC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B77F" w14:textId="77777777" w:rsidR="00170DF6" w:rsidRPr="00F67C27" w:rsidRDefault="00170DF6" w:rsidP="00170DF6">
            <w:pPr>
              <w:pStyle w:val="NormalTab0"/>
            </w:pPr>
            <w:proofErr w:type="spellStart"/>
            <w:r w:rsidRPr="00F67C27">
              <w:t>Predicted</w:t>
            </w:r>
            <w:proofErr w:type="spellEnd"/>
            <w:r w:rsidRPr="00F67C27">
              <w:t xml:space="preserve"> No </w:t>
            </w:r>
            <w:proofErr w:type="spellStart"/>
            <w:r w:rsidRPr="00F67C27">
              <w:t>Effect</w:t>
            </w:r>
            <w:proofErr w:type="spellEnd"/>
            <w:r w:rsidRPr="00F67C27">
              <w:t xml:space="preserve"> </w:t>
            </w:r>
            <w:proofErr w:type="spellStart"/>
            <w:r w:rsidRPr="00F67C27">
              <w:t>Concentration</w:t>
            </w:r>
            <w:proofErr w:type="spellEnd"/>
            <w:r w:rsidRPr="00F67C27">
              <w:t xml:space="preserve"> (odhad koncentrace látky, při které </w:t>
            </w:r>
            <w:r w:rsidRPr="00F67C27">
              <w:tab/>
              <w:t>nedochází k nepříznivým účinkům)</w:t>
            </w:r>
          </w:p>
        </w:tc>
      </w:tr>
      <w:tr w:rsidR="00170DF6" w:rsidRPr="00B15F96" w14:paraId="078F24D1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189B7E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120931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5D2A" w14:textId="77777777" w:rsidR="00170DF6" w:rsidRPr="00F67C27" w:rsidRDefault="00170DF6" w:rsidP="00170DF6">
            <w:pPr>
              <w:pStyle w:val="NormalTab0"/>
            </w:pPr>
            <w:r w:rsidRPr="00F67C27">
              <w:t>PEL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F38" w14:textId="77777777" w:rsidR="00170DF6" w:rsidRPr="00F67C27" w:rsidRDefault="00170DF6" w:rsidP="00170DF6">
            <w:pPr>
              <w:pStyle w:val="NormalTab0"/>
            </w:pPr>
            <w:r w:rsidRPr="00F67C27">
              <w:t>přípustný expoziční limit, dlouhodobý (8 hod)</w:t>
            </w:r>
          </w:p>
        </w:tc>
      </w:tr>
      <w:tr w:rsidR="00170DF6" w:rsidRPr="00B15F96" w14:paraId="29AB9252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8427F1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FCFCF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C888" w14:textId="77777777" w:rsidR="00170DF6" w:rsidRPr="00F67C27" w:rsidRDefault="00170DF6" w:rsidP="00170DF6">
            <w:pPr>
              <w:pStyle w:val="NormalTab0"/>
            </w:pPr>
            <w:r w:rsidRPr="00F67C27">
              <w:t>NPK-P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A06" w14:textId="77777777" w:rsidR="00170DF6" w:rsidRPr="00F67C27" w:rsidRDefault="00170DF6" w:rsidP="00170DF6">
            <w:pPr>
              <w:pStyle w:val="NormalTab0"/>
            </w:pPr>
            <w:r w:rsidRPr="00F67C27">
              <w:t>nejvyšší přípustná koncentrace, krátkodobý limit</w:t>
            </w:r>
          </w:p>
        </w:tc>
      </w:tr>
      <w:tr w:rsidR="00170DF6" w:rsidRPr="00F67C27" w14:paraId="166CDB43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191AF9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C2C8B5C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3E82" w14:textId="77777777" w:rsidR="00170DF6" w:rsidRPr="00F67C27" w:rsidRDefault="00170DF6" w:rsidP="00170DF6">
            <w:pPr>
              <w:pStyle w:val="NormalTab0"/>
            </w:pPr>
            <w:r w:rsidRPr="00F67C27">
              <w:t>CLP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543" w14:textId="77777777" w:rsidR="00170DF6" w:rsidRPr="00F67C27" w:rsidRDefault="00170DF6" w:rsidP="00170DF6">
            <w:pPr>
              <w:pStyle w:val="NormalTab0"/>
            </w:pPr>
            <w:r w:rsidRPr="00F67C27">
              <w:t>nařízení č. 1272/2008/EC</w:t>
            </w:r>
          </w:p>
        </w:tc>
      </w:tr>
      <w:tr w:rsidR="00170DF6" w:rsidRPr="00F67C27" w14:paraId="26E6802A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245B5A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2D17D83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E10F" w14:textId="77777777" w:rsidR="00170DF6" w:rsidRDefault="00170DF6" w:rsidP="00170DF6">
            <w:pPr>
              <w:pStyle w:val="NormalTab0"/>
            </w:pPr>
            <w:r>
              <w:t>IMDG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774" w14:textId="77777777" w:rsidR="00170DF6" w:rsidRPr="00421A85" w:rsidRDefault="00170DF6" w:rsidP="00170DF6">
            <w:r w:rsidRPr="00421A85">
              <w:rPr>
                <w:lang w:val="cs-CZ"/>
              </w:rPr>
              <w:t>Mezinárodní kód nebezpečného zboží</w:t>
            </w:r>
          </w:p>
        </w:tc>
      </w:tr>
      <w:tr w:rsidR="00170DF6" w:rsidRPr="00F67C27" w14:paraId="45B72A8B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CF889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BB932E5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434" w14:textId="77777777" w:rsidR="00170DF6" w:rsidRDefault="00170DF6" w:rsidP="00170DF6">
            <w:pPr>
              <w:pStyle w:val="NormalTab0"/>
            </w:pPr>
            <w:r>
              <w:t>IATA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FDB" w14:textId="77777777" w:rsidR="00170DF6" w:rsidRPr="00421A85" w:rsidRDefault="00170DF6" w:rsidP="00170DF6">
            <w:r w:rsidRPr="00421A85">
              <w:rPr>
                <w:lang w:val="cs-CZ"/>
              </w:rPr>
              <w:t>Mezinárodní asociace leteckých dopravců</w:t>
            </w:r>
          </w:p>
        </w:tc>
      </w:tr>
      <w:tr w:rsidR="00170DF6" w:rsidRPr="00F67C27" w14:paraId="574C5F3A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E7E300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0FC3BE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1DDC" w14:textId="77777777" w:rsidR="00170DF6" w:rsidRDefault="00170DF6" w:rsidP="00170DF6">
            <w:pPr>
              <w:pStyle w:val="NormalTab0"/>
            </w:pPr>
            <w:r>
              <w:t>ICAO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592F" w14:textId="77777777" w:rsidR="00170DF6" w:rsidRPr="00421A85" w:rsidRDefault="00170DF6" w:rsidP="00170DF6">
            <w:pPr>
              <w:rPr>
                <w:lang w:val="cs-CZ"/>
              </w:rPr>
            </w:pPr>
            <w:r w:rsidRPr="00421A85">
              <w:rPr>
                <w:lang w:val="cs-CZ"/>
              </w:rPr>
              <w:t>Mezinárodní organizace pro civilní letectví</w:t>
            </w:r>
          </w:p>
        </w:tc>
      </w:tr>
      <w:tr w:rsidR="00170DF6" w:rsidRPr="00B15F96" w14:paraId="4E134949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EE175A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02A505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C0A" w14:textId="77777777" w:rsidR="00170DF6" w:rsidRPr="00F67C27" w:rsidRDefault="00170DF6" w:rsidP="00170DF6">
            <w:pPr>
              <w:pStyle w:val="NormalTab0"/>
            </w:pPr>
            <w:r>
              <w:t>ADR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2C7" w14:textId="77777777" w:rsidR="00170DF6" w:rsidRPr="003A1009" w:rsidRDefault="00170DF6" w:rsidP="00170DF6">
            <w:pPr>
              <w:rPr>
                <w:rFonts w:ascii="Arial" w:hAnsi="Arial" w:cs="Arial"/>
                <w:sz w:val="39"/>
                <w:szCs w:val="39"/>
                <w:lang w:val="cs-CZ"/>
              </w:rPr>
            </w:pPr>
            <w:r w:rsidRPr="003A1009">
              <w:rPr>
                <w:lang w:val="cs-CZ"/>
              </w:rPr>
              <w:t>Evropská dohoda o mezinárodní silniční přepravě nebezpečných věcí</w:t>
            </w:r>
          </w:p>
        </w:tc>
      </w:tr>
      <w:tr w:rsidR="0012792A" w:rsidRPr="00B15F96" w14:paraId="0FA6BB60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EF49D0" w14:textId="77777777" w:rsidR="0012792A" w:rsidRPr="00F67C27" w:rsidRDefault="0012792A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AEF97A9" w14:textId="77777777" w:rsidR="0012792A" w:rsidRPr="00F67C27" w:rsidRDefault="0012792A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C33" w14:textId="77777777" w:rsidR="0012792A" w:rsidRDefault="0053243A" w:rsidP="00170DF6">
            <w:pPr>
              <w:pStyle w:val="NormalTab0"/>
            </w:pPr>
            <w:r>
              <w:t>RID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978" w14:textId="77777777" w:rsidR="0012792A" w:rsidRPr="003A1009" w:rsidRDefault="0053243A" w:rsidP="00170DF6">
            <w:pPr>
              <w:rPr>
                <w:lang w:val="cs-CZ"/>
              </w:rPr>
            </w:pPr>
            <w:r w:rsidRPr="003A1009">
              <w:rPr>
                <w:lang w:val="cs-CZ"/>
              </w:rPr>
              <w:t>Nařízení o mezinárodní přepravě nebezpečných věcí železniční dopravou</w:t>
            </w:r>
          </w:p>
        </w:tc>
      </w:tr>
      <w:tr w:rsidR="00170DF6" w:rsidRPr="00F67C27" w14:paraId="45965992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6F0FF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1C54D00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F03" w14:textId="77777777" w:rsidR="00170DF6" w:rsidRPr="00F67C27" w:rsidRDefault="00170DF6" w:rsidP="00170DF6">
            <w:pPr>
              <w:pStyle w:val="NormalTab0"/>
            </w:pPr>
            <w:r w:rsidRPr="00F67C27">
              <w:t>REACH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2327" w14:textId="77777777" w:rsidR="00170DF6" w:rsidRPr="00F67C27" w:rsidRDefault="00170DF6" w:rsidP="00170DF6">
            <w:pPr>
              <w:pStyle w:val="NormalTab0"/>
            </w:pPr>
            <w:r w:rsidRPr="00F67C27">
              <w:t>nařízení č 1907/2006/EC</w:t>
            </w:r>
          </w:p>
        </w:tc>
      </w:tr>
      <w:tr w:rsidR="00170DF6" w:rsidRPr="00B15F96" w14:paraId="5DCACD21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F71E0A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A4843F8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EDF" w14:textId="77777777" w:rsidR="00170DF6" w:rsidRPr="00F67C27" w:rsidRDefault="00170DF6" w:rsidP="00170DF6">
            <w:pPr>
              <w:pStyle w:val="NormalTab0"/>
            </w:pPr>
            <w:r w:rsidRPr="00F67C27">
              <w:t>PBT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951" w14:textId="77777777" w:rsidR="00170DF6" w:rsidRPr="00F67C27" w:rsidRDefault="00170DF6" w:rsidP="00170DF6">
            <w:pPr>
              <w:pStyle w:val="NormalTab0"/>
            </w:pPr>
            <w:r w:rsidRPr="00F67C27">
              <w:t xml:space="preserve">látka perzistentní, </w:t>
            </w:r>
            <w:proofErr w:type="spellStart"/>
            <w:r w:rsidRPr="00F67C27">
              <w:t>bioakumulující</w:t>
            </w:r>
            <w:proofErr w:type="spellEnd"/>
            <w:r w:rsidRPr="00F67C27">
              <w:t xml:space="preserve"> se a toxická zároveň</w:t>
            </w:r>
          </w:p>
        </w:tc>
      </w:tr>
      <w:tr w:rsidR="00170DF6" w:rsidRPr="00B15F96" w14:paraId="68DFA364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2C499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6114269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9454" w14:textId="77777777" w:rsidR="00170DF6" w:rsidRPr="00F67C27" w:rsidRDefault="00170DF6" w:rsidP="00170DF6">
            <w:pPr>
              <w:pStyle w:val="NormalTab0"/>
            </w:pPr>
            <w:proofErr w:type="spellStart"/>
            <w:r w:rsidRPr="00F67C27">
              <w:t>vPvB</w:t>
            </w:r>
            <w:proofErr w:type="spellEnd"/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0B8" w14:textId="77777777" w:rsidR="00170DF6" w:rsidRPr="00F67C27" w:rsidRDefault="00170DF6" w:rsidP="00170DF6">
            <w:pPr>
              <w:pStyle w:val="NormalTab0"/>
            </w:pPr>
            <w:r w:rsidRPr="00F67C27">
              <w:t xml:space="preserve">látka vysoce perzistentní a zároveň vysoce </w:t>
            </w:r>
            <w:proofErr w:type="spellStart"/>
            <w:r w:rsidRPr="00F67C27">
              <w:t>bioakumulující</w:t>
            </w:r>
            <w:proofErr w:type="spellEnd"/>
            <w:r w:rsidRPr="00F67C27">
              <w:t xml:space="preserve"> se</w:t>
            </w:r>
          </w:p>
        </w:tc>
      </w:tr>
      <w:tr w:rsidR="00170DF6" w:rsidRPr="00B15F96" w14:paraId="73A8EE9D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8C1748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660AD6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9E1" w14:textId="77777777" w:rsidR="00170DF6" w:rsidRPr="00F67C27" w:rsidRDefault="00170DF6" w:rsidP="00170DF6">
            <w:pPr>
              <w:pStyle w:val="NormalTab0"/>
            </w:pPr>
            <w:r>
              <w:t xml:space="preserve">Log </w:t>
            </w:r>
            <w:proofErr w:type="spellStart"/>
            <w:r>
              <w:t>Pow</w:t>
            </w:r>
            <w:proofErr w:type="spellEnd"/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60D0" w14:textId="77777777" w:rsidR="00170DF6" w:rsidRPr="00F67C27" w:rsidRDefault="00170DF6" w:rsidP="00170DF6">
            <w:pPr>
              <w:pStyle w:val="NormalTab0"/>
            </w:pPr>
            <w:r w:rsidRPr="00421A85">
              <w:t>logaritmický rozdělovací koeficient oktanol/voda</w:t>
            </w:r>
          </w:p>
        </w:tc>
      </w:tr>
      <w:tr w:rsidR="00170DF6" w:rsidRPr="00F67C27" w14:paraId="58A06F0E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D7022F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7B965E" w14:textId="77777777" w:rsidR="00170DF6" w:rsidRPr="00F67C27" w:rsidRDefault="00170DF6" w:rsidP="00170DF6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76D" w14:textId="77777777" w:rsidR="00170DF6" w:rsidRPr="00F67C27" w:rsidRDefault="00170DF6" w:rsidP="00170DF6">
            <w:pPr>
              <w:pStyle w:val="NormalTab0"/>
            </w:pPr>
            <w:r>
              <w:t>LD50, LC50, EC50, IC50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D11" w14:textId="77777777" w:rsidR="00170DF6" w:rsidRPr="00F67C27" w:rsidRDefault="00170DF6" w:rsidP="00170DF6">
            <w:pPr>
              <w:pStyle w:val="NormalTab0"/>
            </w:pPr>
            <w:r>
              <w:t>koncentrace látky, která je letální pro 50% organismů ve zkoušce toxicity</w:t>
            </w:r>
          </w:p>
        </w:tc>
      </w:tr>
      <w:tr w:rsidR="000567A8" w:rsidRPr="00F67C27" w14:paraId="62DADC23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D149AC" w14:textId="77777777" w:rsidR="000567A8" w:rsidRPr="00F67C27" w:rsidRDefault="000567A8" w:rsidP="000567A8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04204F" w14:textId="77777777" w:rsidR="000567A8" w:rsidRPr="00F67C27" w:rsidRDefault="000567A8" w:rsidP="000567A8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1B7E" w14:textId="77777777" w:rsidR="000567A8" w:rsidRDefault="00595946" w:rsidP="000567A8">
            <w:pPr>
              <w:pStyle w:val="NormalTab0"/>
            </w:pPr>
            <w:proofErr w:type="spellStart"/>
            <w:r>
              <w:t>Flam</w:t>
            </w:r>
            <w:proofErr w:type="spellEnd"/>
            <w:r>
              <w:t xml:space="preserve">. </w:t>
            </w:r>
            <w:proofErr w:type="spellStart"/>
            <w:r>
              <w:t>Gas</w:t>
            </w:r>
            <w:proofErr w:type="spellEnd"/>
            <w:r>
              <w:t xml:space="preserve"> 1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B5E" w14:textId="77777777" w:rsidR="000567A8" w:rsidRDefault="004926DD" w:rsidP="000567A8">
            <w:pPr>
              <w:pStyle w:val="NormalTab0"/>
              <w:rPr>
                <w:szCs w:val="15"/>
              </w:rPr>
            </w:pPr>
            <w:r>
              <w:rPr>
                <w:szCs w:val="15"/>
              </w:rPr>
              <w:t xml:space="preserve">Hořlavé </w:t>
            </w:r>
            <w:r w:rsidR="00865B3D">
              <w:rPr>
                <w:szCs w:val="15"/>
              </w:rPr>
              <w:t>plyny, kategorie 1</w:t>
            </w:r>
          </w:p>
        </w:tc>
      </w:tr>
      <w:tr w:rsidR="008C1D02" w:rsidRPr="00B15F96" w14:paraId="260B5714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3C0AED" w14:textId="77777777" w:rsidR="008C1D02" w:rsidRPr="00F67C27" w:rsidRDefault="008C1D02" w:rsidP="008C1D02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77BE243" w14:textId="77777777" w:rsidR="008C1D02" w:rsidRPr="00F67C27" w:rsidRDefault="008C1D02" w:rsidP="008C1D02">
            <w:pPr>
              <w:pStyle w:val="NormalTab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F12" w14:textId="77777777" w:rsidR="008C1D02" w:rsidRDefault="00595946" w:rsidP="008C1D02">
            <w:pPr>
              <w:pStyle w:val="NormalTab0"/>
            </w:pPr>
            <w:proofErr w:type="spellStart"/>
            <w:r>
              <w:t>Press</w:t>
            </w:r>
            <w:proofErr w:type="spellEnd"/>
            <w:r>
              <w:t xml:space="preserve">. </w:t>
            </w:r>
            <w:proofErr w:type="spellStart"/>
            <w:r>
              <w:t>Gas</w:t>
            </w:r>
            <w:proofErr w:type="spellEnd"/>
            <w:r>
              <w:t xml:space="preserve"> (</w:t>
            </w:r>
            <w:proofErr w:type="spellStart"/>
            <w:r>
              <w:t>Comp</w:t>
            </w:r>
            <w:proofErr w:type="spellEnd"/>
            <w:r>
              <w:t>.)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F26" w14:textId="77777777" w:rsidR="008C1D02" w:rsidRPr="00865B3D" w:rsidRDefault="00865B3D" w:rsidP="00865B3D">
            <w:pPr>
              <w:autoSpaceDE w:val="0"/>
              <w:autoSpaceDN w:val="0"/>
              <w:adjustRightInd w:val="0"/>
              <w:rPr>
                <w:szCs w:val="15"/>
                <w:lang w:val="pl-PL"/>
              </w:rPr>
            </w:pPr>
            <w:r w:rsidRPr="00865B3D">
              <w:rPr>
                <w:szCs w:val="15"/>
                <w:lang w:val="pl-PL"/>
              </w:rPr>
              <w:t>Plyny pod tlakem:</w:t>
            </w:r>
            <w:r>
              <w:rPr>
                <w:szCs w:val="15"/>
                <w:lang w:val="pl-PL"/>
              </w:rPr>
              <w:t xml:space="preserve"> </w:t>
            </w:r>
            <w:r w:rsidRPr="00865B3D">
              <w:rPr>
                <w:szCs w:val="15"/>
                <w:lang w:val="pl-PL"/>
              </w:rPr>
              <w:t>stlačený plyn</w:t>
            </w:r>
          </w:p>
        </w:tc>
      </w:tr>
      <w:tr w:rsidR="004F3161" w:rsidRPr="00B15F96" w14:paraId="445BFE36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185EAD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DF4E677" w14:textId="77777777" w:rsidR="004F3161" w:rsidRPr="00F67C27" w:rsidRDefault="004F3161" w:rsidP="00EA246A">
            <w:pPr>
              <w:pStyle w:val="NormalTab0"/>
            </w:pPr>
            <w:r w:rsidRPr="00F67C27">
              <w:t>c)</w:t>
            </w:r>
          </w:p>
        </w:tc>
        <w:tc>
          <w:tcPr>
            <w:tcW w:w="89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73A5857" w14:textId="77777777" w:rsidR="004F3161" w:rsidRPr="00F67C27" w:rsidRDefault="004F3161" w:rsidP="00EA246A">
            <w:pPr>
              <w:pStyle w:val="NormalTab0"/>
            </w:pPr>
            <w:r w:rsidRPr="00F67C27">
              <w:t>Důležité odkazy na literaturu a zdroje dat</w:t>
            </w:r>
          </w:p>
        </w:tc>
      </w:tr>
      <w:tr w:rsidR="004F3161" w:rsidRPr="00B15F96" w14:paraId="6E631A21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343A15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A4F0A7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8978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0F2EA" w14:textId="77777777" w:rsidR="004F3161" w:rsidRDefault="004F3161" w:rsidP="00EA246A">
            <w:pPr>
              <w:pStyle w:val="NormalTab0"/>
            </w:pPr>
            <w:r w:rsidRPr="00F67C27">
              <w:t xml:space="preserve">Státní legislativa, </w:t>
            </w:r>
            <w:r>
              <w:t>odborná literatura</w:t>
            </w:r>
            <w:r w:rsidR="004926DD">
              <w:t xml:space="preserve">, </w:t>
            </w:r>
            <w:r w:rsidR="00865B3D">
              <w:t>bezpečnostní list</w:t>
            </w:r>
            <w:r w:rsidR="004926DD">
              <w:t xml:space="preserve"> od výrobce, stránky agentury ECHA</w:t>
            </w:r>
          </w:p>
          <w:p w14:paraId="3F63AFFC" w14:textId="77777777" w:rsidR="004926DD" w:rsidRPr="00F67C27" w:rsidRDefault="004926DD" w:rsidP="00EA246A">
            <w:pPr>
              <w:pStyle w:val="NormalTab0"/>
            </w:pPr>
            <w:r>
              <w:t xml:space="preserve">Klasifikace </w:t>
            </w:r>
            <w:r w:rsidR="00E55FF3">
              <w:t>látky</w:t>
            </w:r>
            <w:r>
              <w:t xml:space="preserve"> byla provedena výrobcem dle </w:t>
            </w:r>
            <w:r w:rsidR="00E55FF3">
              <w:t xml:space="preserve">výsledků testů a dle </w:t>
            </w:r>
            <w:r>
              <w:t>klasifikačních pravidel ES 1272/2008</w:t>
            </w:r>
            <w:r w:rsidR="00865B3D">
              <w:t>.</w:t>
            </w:r>
          </w:p>
        </w:tc>
      </w:tr>
      <w:tr w:rsidR="001E3ED9" w:rsidRPr="00B15F96" w14:paraId="6B5611B0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EE5E0B" w14:textId="77777777" w:rsidR="001E3ED9" w:rsidRPr="00F67C27" w:rsidRDefault="001E3ED9" w:rsidP="00EA246A">
            <w:pPr>
              <w:pStyle w:val="NormalTab0"/>
            </w:pPr>
          </w:p>
        </w:tc>
        <w:tc>
          <w:tcPr>
            <w:tcW w:w="3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9AC827" w14:textId="77777777" w:rsidR="001E3ED9" w:rsidRPr="00F67C27" w:rsidRDefault="001E3ED9" w:rsidP="00EA246A">
            <w:pPr>
              <w:pStyle w:val="NormalTab0"/>
            </w:pPr>
            <w:r w:rsidRPr="00F67C27">
              <w:t>d)</w:t>
            </w:r>
          </w:p>
        </w:tc>
        <w:tc>
          <w:tcPr>
            <w:tcW w:w="89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D5942" w14:textId="77777777" w:rsidR="001E3ED9" w:rsidRPr="00F67C27" w:rsidRDefault="001E3ED9" w:rsidP="00EA246A">
            <w:pPr>
              <w:pStyle w:val="NormalTab0"/>
            </w:pPr>
            <w:r w:rsidRPr="00F67C27">
              <w:t xml:space="preserve">Seznam příslušných standardních vět o nebezpečnosti </w:t>
            </w:r>
          </w:p>
        </w:tc>
      </w:tr>
      <w:tr w:rsidR="001E3ED9" w:rsidRPr="00B15F96" w14:paraId="1239411A" w14:textId="77777777" w:rsidTr="00865B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7"/>
        </w:trPr>
        <w:tc>
          <w:tcPr>
            <w:tcW w:w="565" w:type="dxa"/>
            <w:gridSpan w:val="4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FF18F89" w14:textId="77777777" w:rsidR="001E3ED9" w:rsidRPr="00F67C27" w:rsidRDefault="001E3ED9" w:rsidP="00EA246A">
            <w:pPr>
              <w:pStyle w:val="NormalTab0"/>
            </w:pPr>
          </w:p>
        </w:tc>
        <w:tc>
          <w:tcPr>
            <w:tcW w:w="383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11C6BB0" w14:textId="77777777" w:rsidR="001E3ED9" w:rsidRPr="00F67C27" w:rsidRDefault="001E3ED9" w:rsidP="00EA246A">
            <w:pPr>
              <w:pStyle w:val="NormalTab0"/>
            </w:pPr>
          </w:p>
        </w:tc>
        <w:tc>
          <w:tcPr>
            <w:tcW w:w="89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C0E83" w14:textId="77777777" w:rsidR="001E3ED9" w:rsidRDefault="00865B3D" w:rsidP="00383908">
            <w:pPr>
              <w:pStyle w:val="NormalTab0"/>
            </w:pPr>
            <w:r>
              <w:t>H220</w:t>
            </w:r>
            <w:r>
              <w:rPr>
                <w:szCs w:val="17"/>
              </w:rPr>
              <w:t xml:space="preserve"> Extrémně hořlavý plyn.</w:t>
            </w:r>
          </w:p>
          <w:p w14:paraId="48A58DAF" w14:textId="77777777" w:rsidR="00865B3D" w:rsidRPr="00F67C27" w:rsidRDefault="00865B3D" w:rsidP="00383908">
            <w:pPr>
              <w:pStyle w:val="NormalTab0"/>
            </w:pPr>
            <w:r>
              <w:t>H280</w:t>
            </w:r>
            <w:r>
              <w:rPr>
                <w:szCs w:val="17"/>
              </w:rPr>
              <w:t xml:space="preserve"> Obsahuje plyn pod tlakem; při zahřívání může vybuchnout.</w:t>
            </w:r>
          </w:p>
        </w:tc>
      </w:tr>
      <w:tr w:rsidR="004F3161" w:rsidRPr="00F67C27" w14:paraId="583B4E98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98343B5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C9589B" w14:textId="77777777" w:rsidR="004F3161" w:rsidRPr="00F67C27" w:rsidRDefault="004F3161" w:rsidP="00EA246A">
            <w:pPr>
              <w:pStyle w:val="NormalTab0"/>
            </w:pPr>
            <w:r w:rsidRPr="00F67C27">
              <w:t>e)</w:t>
            </w:r>
          </w:p>
        </w:tc>
        <w:tc>
          <w:tcPr>
            <w:tcW w:w="8978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6593B0D" w14:textId="77777777" w:rsidR="004F3161" w:rsidRPr="00F67C27" w:rsidRDefault="004F3161" w:rsidP="00EA246A">
            <w:pPr>
              <w:pStyle w:val="NormalTab0"/>
            </w:pPr>
            <w:r w:rsidRPr="00F67C27">
              <w:t>Pokyny pro školení</w:t>
            </w:r>
          </w:p>
        </w:tc>
      </w:tr>
      <w:tr w:rsidR="004F3161" w:rsidRPr="00B15F96" w14:paraId="4E88DF30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642F435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9F910A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8978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BE2CE" w14:textId="77777777" w:rsidR="004F3161" w:rsidRPr="00F67C27" w:rsidRDefault="004F3161" w:rsidP="00EA246A">
            <w:pPr>
              <w:pStyle w:val="Texttabulky"/>
              <w:tabs>
                <w:tab w:val="clear" w:pos="450"/>
                <w:tab w:val="clear" w:pos="5685"/>
                <w:tab w:val="clear" w:pos="6840"/>
                <w:tab w:val="clear" w:pos="7980"/>
                <w:tab w:val="clear" w:pos="9105"/>
              </w:tabs>
              <w:rPr>
                <w:sz w:val="20"/>
                <w:lang w:val="cs-CZ"/>
              </w:rPr>
            </w:pPr>
            <w:r w:rsidRPr="00F67C27">
              <w:rPr>
                <w:sz w:val="20"/>
                <w:lang w:val="cs-CZ"/>
              </w:rPr>
              <w:t>Školení bezpečnosti práce pro zacházení s chemickými látkami.</w:t>
            </w:r>
          </w:p>
        </w:tc>
      </w:tr>
      <w:tr w:rsidR="004F3161" w:rsidRPr="00F67C27" w14:paraId="7A773673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3E71E62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858FAA" w14:textId="77777777" w:rsidR="004F3161" w:rsidRPr="00F67C27" w:rsidRDefault="004F3161" w:rsidP="00EA246A">
            <w:pPr>
              <w:pStyle w:val="NormalTab0"/>
            </w:pPr>
            <w:r w:rsidRPr="00F67C27">
              <w:t>f)</w:t>
            </w:r>
          </w:p>
        </w:tc>
        <w:tc>
          <w:tcPr>
            <w:tcW w:w="8978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2E51C31" w14:textId="77777777" w:rsidR="004F3161" w:rsidRPr="00F67C27" w:rsidRDefault="004F3161" w:rsidP="00EA246A">
            <w:pPr>
              <w:pStyle w:val="NormalTab0"/>
            </w:pPr>
            <w:r w:rsidRPr="00F67C27">
              <w:t>Další informace</w:t>
            </w:r>
          </w:p>
        </w:tc>
      </w:tr>
      <w:tr w:rsidR="004F3161" w:rsidRPr="00B15F96" w14:paraId="6CA3297E" w14:textId="77777777" w:rsidTr="00E55F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65" w:type="dxa"/>
            <w:gridSpan w:val="4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70D1E3" w14:textId="77777777" w:rsidR="004F3161" w:rsidRPr="00F67C27" w:rsidRDefault="004F3161" w:rsidP="00EA246A">
            <w:pPr>
              <w:pStyle w:val="NormalTab0"/>
            </w:pPr>
          </w:p>
        </w:tc>
        <w:tc>
          <w:tcPr>
            <w:tcW w:w="3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30D1E5" w14:textId="77777777" w:rsidR="004F3161" w:rsidRPr="00F67C27" w:rsidRDefault="004F3161" w:rsidP="00EA246A">
            <w:pPr>
              <w:pStyle w:val="NormalTab0"/>
              <w:rPr>
                <w:b/>
                <w:bCs/>
              </w:rPr>
            </w:pPr>
          </w:p>
        </w:tc>
        <w:tc>
          <w:tcPr>
            <w:tcW w:w="8978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135A1" w14:textId="77777777" w:rsidR="004F3161" w:rsidRPr="00896E36" w:rsidRDefault="004F3161" w:rsidP="00EA246A">
            <w:pPr>
              <w:jc w:val="both"/>
              <w:rPr>
                <w:sz w:val="19"/>
                <w:szCs w:val="19"/>
                <w:lang w:val="cs-CZ"/>
              </w:rPr>
            </w:pPr>
            <w:r w:rsidRPr="00D73982">
              <w:rPr>
                <w:szCs w:val="19"/>
                <w:lang w:val="cs-CZ"/>
              </w:rPr>
              <w:t>Informace uvedené v tomto bezpečnostním listu odpovídají našim nejlepším znalostem výrobku v době publikace. Tyto informace slouží pouze k správnější a bezpečnější manipulaci, skladování, dopravě a odstranění výrobku. Nelze na ně pohlížet jako na záruku n</w:t>
            </w:r>
            <w:r>
              <w:rPr>
                <w:szCs w:val="19"/>
                <w:lang w:val="cs-CZ"/>
              </w:rPr>
              <w:t>ebo objasnění kvality výrobku. T</w:t>
            </w:r>
            <w:r w:rsidRPr="00D73982">
              <w:rPr>
                <w:szCs w:val="19"/>
                <w:lang w:val="cs-CZ"/>
              </w:rPr>
              <w:t>yto informace se vztahují pouze na výslovně udaný materiál a neplatí, je-li použit v kombinaci s jinými materiály nebo jinými, v textu tohoto bezpečnostního listu výslovně neudanými procesy.</w:t>
            </w:r>
          </w:p>
        </w:tc>
      </w:tr>
    </w:tbl>
    <w:p w14:paraId="4A7BB5F7" w14:textId="77777777" w:rsidR="00280CD0" w:rsidRDefault="00280CD0" w:rsidP="00896E36">
      <w:pPr>
        <w:rPr>
          <w:lang w:val="cs-CZ"/>
        </w:rPr>
      </w:pPr>
    </w:p>
    <w:sectPr w:rsidR="00280CD0">
      <w:headerReference w:type="even" r:id="rId10"/>
      <w:headerReference w:type="default" r:id="rId11"/>
      <w:pgSz w:w="11905" w:h="16838"/>
      <w:pgMar w:top="1667" w:right="1020" w:bottom="1190" w:left="1020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FCEE" w14:textId="77777777" w:rsidR="00B11BE7" w:rsidRDefault="00B11BE7">
      <w:r>
        <w:separator/>
      </w:r>
    </w:p>
  </w:endnote>
  <w:endnote w:type="continuationSeparator" w:id="0">
    <w:p w14:paraId="134C5305" w14:textId="77777777" w:rsidR="00B11BE7" w:rsidRDefault="00B1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D897" w14:textId="77777777" w:rsidR="00B11BE7" w:rsidRDefault="00B11BE7">
      <w:r>
        <w:separator/>
      </w:r>
    </w:p>
  </w:footnote>
  <w:footnote w:type="continuationSeparator" w:id="0">
    <w:p w14:paraId="6A4405E0" w14:textId="77777777" w:rsidR="00B11BE7" w:rsidRDefault="00B1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F8AA" w14:textId="77777777" w:rsidR="005242AD" w:rsidRDefault="005242A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F8212" w14:textId="77777777" w:rsidR="005242AD" w:rsidRDefault="005242A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1459" w14:textId="77777777" w:rsidR="005242AD" w:rsidRDefault="005242AD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1"/>
      <w:gridCol w:w="5079"/>
      <w:gridCol w:w="2379"/>
    </w:tblGrid>
    <w:tr w:rsidR="005242AD" w:rsidRPr="00B15F96" w14:paraId="2D9DFBFD" w14:textId="77777777" w:rsidTr="00B15F96">
      <w:trPr>
        <w:trHeight w:val="978"/>
      </w:trPr>
      <w:tc>
        <w:tcPr>
          <w:tcW w:w="2432" w:type="dxa"/>
          <w:vAlign w:val="bottom"/>
        </w:tcPr>
        <w:p w14:paraId="692EEC3C" w14:textId="77777777" w:rsidR="005242AD" w:rsidRPr="00414410" w:rsidRDefault="005242AD" w:rsidP="00DB79B7">
          <w:pPr>
            <w:pStyle w:val="Zhlav"/>
            <w:jc w:val="center"/>
            <w:rPr>
              <w:sz w:val="20"/>
            </w:rPr>
          </w:pPr>
          <w:proofErr w:type="spellStart"/>
          <w:r w:rsidRPr="00FE6C40">
            <w:rPr>
              <w:sz w:val="20"/>
            </w:rPr>
            <w:t>Strana</w:t>
          </w:r>
          <w:proofErr w:type="spellEnd"/>
          <w:r w:rsidRPr="00FE6C40">
            <w:rPr>
              <w:sz w:val="20"/>
            </w:rPr>
            <w:t xml:space="preserve"> </w:t>
          </w:r>
          <w:r w:rsidRPr="00FE6C40">
            <w:rPr>
              <w:rStyle w:val="slostrnky"/>
              <w:sz w:val="20"/>
            </w:rPr>
            <w:fldChar w:fldCharType="begin"/>
          </w:r>
          <w:r w:rsidRPr="00FE6C40">
            <w:rPr>
              <w:rStyle w:val="slostrnky"/>
              <w:sz w:val="20"/>
              <w:lang w:val="de-DE"/>
            </w:rPr>
            <w:instrText xml:space="preserve">PAGE  </w:instrText>
          </w:r>
          <w:r w:rsidRPr="00FE6C40">
            <w:rPr>
              <w:rStyle w:val="slostrnky"/>
              <w:sz w:val="20"/>
            </w:rPr>
            <w:fldChar w:fldCharType="separate"/>
          </w:r>
          <w:r>
            <w:rPr>
              <w:rStyle w:val="slostrnky"/>
              <w:noProof/>
              <w:sz w:val="20"/>
              <w:lang w:val="de-DE"/>
            </w:rPr>
            <w:t>7</w:t>
          </w:r>
          <w:r w:rsidRPr="00FE6C40">
            <w:rPr>
              <w:rStyle w:val="slostrnky"/>
              <w:sz w:val="20"/>
            </w:rPr>
            <w:fldChar w:fldCharType="end"/>
          </w:r>
          <w:r>
            <w:rPr>
              <w:rStyle w:val="slostrnky"/>
              <w:sz w:val="20"/>
              <w:lang w:val="de-DE"/>
            </w:rPr>
            <w:t xml:space="preserve"> / </w:t>
          </w:r>
          <w:r w:rsidR="007D260E">
            <w:rPr>
              <w:rStyle w:val="slostrnky"/>
              <w:sz w:val="20"/>
              <w:lang w:val="de-DE"/>
            </w:rPr>
            <w:t>7</w:t>
          </w:r>
        </w:p>
      </w:tc>
      <w:tc>
        <w:tcPr>
          <w:tcW w:w="5151" w:type="dxa"/>
        </w:tcPr>
        <w:p w14:paraId="4829B5BA" w14:textId="77777777" w:rsidR="005242AD" w:rsidRPr="00F67C27" w:rsidRDefault="005242AD">
          <w:pPr>
            <w:pStyle w:val="Zhlav"/>
            <w:rPr>
              <w:sz w:val="18"/>
              <w:lang w:val="cs-CZ"/>
            </w:rPr>
          </w:pPr>
        </w:p>
        <w:p w14:paraId="032D8B0C" w14:textId="77777777" w:rsidR="005242AD" w:rsidRPr="00F67C27" w:rsidRDefault="005242AD">
          <w:pPr>
            <w:pStyle w:val="Zhlav"/>
            <w:jc w:val="center"/>
            <w:rPr>
              <w:sz w:val="18"/>
              <w:lang w:val="cs-CZ"/>
            </w:rPr>
          </w:pPr>
          <w:r w:rsidRPr="00F67C27">
            <w:rPr>
              <w:b/>
              <w:bCs/>
              <w:lang w:val="cs-CZ"/>
            </w:rPr>
            <w:t>BEZPEČNOSTNÍ LIST</w:t>
          </w:r>
        </w:p>
        <w:p w14:paraId="053C031C" w14:textId="77777777" w:rsidR="005242AD" w:rsidRDefault="005242AD" w:rsidP="0084759C">
          <w:pPr>
            <w:pStyle w:val="DefaultText"/>
            <w:jc w:val="center"/>
            <w:rPr>
              <w:rFonts w:ascii="Arial" w:hAnsi="Arial" w:cs="Arial"/>
              <w:sz w:val="16"/>
              <w:szCs w:val="16"/>
              <w:lang w:val="cs-CZ"/>
            </w:rPr>
          </w:pPr>
          <w:r w:rsidRPr="00F67C27">
            <w:rPr>
              <w:rFonts w:ascii="Arial" w:hAnsi="Arial" w:cs="Arial"/>
              <w:sz w:val="16"/>
              <w:szCs w:val="16"/>
              <w:lang w:val="cs-CZ"/>
            </w:rPr>
            <w:t>podle nařízení Evropského parlamentu a Rady (ES) č. 1907/2006</w:t>
          </w:r>
        </w:p>
        <w:p w14:paraId="6A50020B" w14:textId="77777777" w:rsidR="005242AD" w:rsidRDefault="005242AD" w:rsidP="0084759C">
          <w:pPr>
            <w:pStyle w:val="DefaultText"/>
            <w:jc w:val="center"/>
            <w:rPr>
              <w:rFonts w:ascii="Arial" w:hAnsi="Arial" w:cs="Arial"/>
              <w:b/>
              <w:sz w:val="20"/>
              <w:szCs w:val="16"/>
              <w:lang w:val="cs-CZ"/>
            </w:rPr>
          </w:pPr>
        </w:p>
        <w:p w14:paraId="21425DA0" w14:textId="77777777" w:rsidR="005242AD" w:rsidRPr="005242AD" w:rsidRDefault="00CC0C29" w:rsidP="005242AD">
          <w:pPr>
            <w:pStyle w:val="DefaultText"/>
            <w:jc w:val="center"/>
            <w:rPr>
              <w:b/>
              <w:bCs/>
              <w:sz w:val="22"/>
              <w:szCs w:val="22"/>
              <w:lang w:val="cs-CZ"/>
            </w:rPr>
          </w:pPr>
          <w:r>
            <w:rPr>
              <w:b/>
              <w:bCs/>
              <w:color w:val="000000"/>
              <w:sz w:val="24"/>
              <w:szCs w:val="24"/>
              <w:lang w:val="cs-CZ"/>
            </w:rPr>
            <w:t>GAS REFILLS</w:t>
          </w:r>
        </w:p>
      </w:tc>
      <w:tc>
        <w:tcPr>
          <w:tcW w:w="2410" w:type="dxa"/>
          <w:vAlign w:val="bottom"/>
        </w:tcPr>
        <w:p w14:paraId="0A0E84B1" w14:textId="77777777" w:rsidR="005242AD" w:rsidRPr="00CC0C29" w:rsidRDefault="005242AD" w:rsidP="004502B3">
          <w:pPr>
            <w:pStyle w:val="Zhlav"/>
            <w:jc w:val="right"/>
            <w:rPr>
              <w:rStyle w:val="slostrnky"/>
              <w:sz w:val="20"/>
              <w:lang w:val="de-DE"/>
            </w:rPr>
          </w:pPr>
          <w:r w:rsidRPr="00CC0C29">
            <w:rPr>
              <w:sz w:val="20"/>
              <w:lang w:val="cs-CZ"/>
            </w:rPr>
            <w:t xml:space="preserve">Datum vydání: </w:t>
          </w:r>
          <w:r w:rsidR="00CC0C29" w:rsidRPr="00CC0C29">
            <w:rPr>
              <w:rStyle w:val="slostrnky"/>
              <w:sz w:val="20"/>
              <w:lang w:val="de-DE"/>
            </w:rPr>
            <w:t>06.03</w:t>
          </w:r>
          <w:r w:rsidRPr="00CC0C29">
            <w:rPr>
              <w:rStyle w:val="slostrnky"/>
              <w:sz w:val="20"/>
              <w:lang w:val="de-DE"/>
            </w:rPr>
            <w:t>.2020</w:t>
          </w:r>
        </w:p>
        <w:p w14:paraId="6A052B4D" w14:textId="37E2AFD9" w:rsidR="005242AD" w:rsidRPr="00CC0C29" w:rsidRDefault="005242AD" w:rsidP="00E103A9">
          <w:pPr>
            <w:pStyle w:val="Zhlav"/>
            <w:rPr>
              <w:rStyle w:val="slostrnky"/>
              <w:sz w:val="20"/>
              <w:lang w:val="de-DE"/>
            </w:rPr>
          </w:pPr>
          <w:r w:rsidRPr="00CC0C29">
            <w:rPr>
              <w:sz w:val="20"/>
              <w:lang w:val="cs-CZ"/>
            </w:rPr>
            <w:t xml:space="preserve">  Datum revize: </w:t>
          </w:r>
          <w:r w:rsidR="00B15F96" w:rsidRPr="00B15F96">
            <w:rPr>
              <w:sz w:val="20"/>
              <w:lang w:val="cs-CZ"/>
            </w:rPr>
            <w:t>14.12</w:t>
          </w:r>
          <w:r w:rsidRPr="00B15F96">
            <w:rPr>
              <w:sz w:val="20"/>
              <w:lang w:val="cs-CZ"/>
            </w:rPr>
            <w:t>.202</w:t>
          </w:r>
          <w:r w:rsidR="00B15F96" w:rsidRPr="00B15F96">
            <w:rPr>
              <w:sz w:val="20"/>
              <w:lang w:val="cs-CZ"/>
            </w:rPr>
            <w:t>2</w:t>
          </w:r>
          <w:r w:rsidRPr="00CC0C29">
            <w:rPr>
              <w:sz w:val="20"/>
              <w:lang w:val="cs-CZ"/>
            </w:rPr>
            <w:t xml:space="preserve">   </w:t>
          </w:r>
        </w:p>
        <w:p w14:paraId="00F77F19" w14:textId="31D3805B" w:rsidR="00B15F96" w:rsidRDefault="00B15F96" w:rsidP="006A742C">
          <w:pPr>
            <w:pStyle w:val="Zhlav"/>
            <w:rPr>
              <w:rStyle w:val="slostrnky"/>
              <w:sz w:val="20"/>
              <w:lang w:val="de-DE"/>
            </w:rPr>
          </w:pPr>
        </w:p>
        <w:p w14:paraId="19EFE539" w14:textId="77777777" w:rsidR="00B15F96" w:rsidRPr="004A155F" w:rsidRDefault="00B15F96" w:rsidP="006A742C">
          <w:pPr>
            <w:pStyle w:val="Zhlav"/>
            <w:rPr>
              <w:rStyle w:val="slostrnky"/>
              <w:sz w:val="20"/>
              <w:lang w:val="de-DE"/>
            </w:rPr>
          </w:pPr>
        </w:p>
        <w:p w14:paraId="163941CC" w14:textId="5388AC54" w:rsidR="005242AD" w:rsidRPr="00DB79B7" w:rsidRDefault="005242AD" w:rsidP="004502B3">
          <w:pPr>
            <w:pStyle w:val="Zhlav"/>
            <w:jc w:val="right"/>
            <w:rPr>
              <w:sz w:val="18"/>
              <w:lang w:val="de-DE"/>
            </w:rPr>
          </w:pPr>
          <w:proofErr w:type="spellStart"/>
          <w:r w:rsidRPr="001731FC">
            <w:rPr>
              <w:rStyle w:val="slostrnky"/>
              <w:sz w:val="20"/>
              <w:lang w:val="de-DE"/>
            </w:rPr>
            <w:t>Verze</w:t>
          </w:r>
          <w:proofErr w:type="spellEnd"/>
          <w:r w:rsidRPr="001731FC">
            <w:rPr>
              <w:rStyle w:val="slostrnky"/>
              <w:sz w:val="20"/>
              <w:lang w:val="de-DE"/>
            </w:rPr>
            <w:t xml:space="preserve"> č. </w:t>
          </w:r>
          <w:r w:rsidR="00CC0C29">
            <w:rPr>
              <w:rStyle w:val="slostrnky"/>
              <w:sz w:val="20"/>
              <w:lang w:val="de-DE"/>
            </w:rPr>
            <w:t>10</w:t>
          </w:r>
          <w:r w:rsidR="00B15F96">
            <w:rPr>
              <w:rStyle w:val="slostrnky"/>
              <w:sz w:val="20"/>
              <w:lang w:val="de-DE"/>
            </w:rPr>
            <w:t>I</w:t>
          </w:r>
          <w:r>
            <w:rPr>
              <w:rStyle w:val="slostrnky"/>
              <w:sz w:val="20"/>
              <w:lang w:val="de-DE"/>
            </w:rPr>
            <w:t>I</w:t>
          </w:r>
        </w:p>
      </w:tc>
    </w:tr>
  </w:tbl>
  <w:p w14:paraId="20D8DA53" w14:textId="77777777" w:rsidR="005242AD" w:rsidRDefault="005242AD">
    <w:pPr>
      <w:pStyle w:val="Zhlav"/>
      <w:rPr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3FD"/>
    <w:multiLevelType w:val="hybridMultilevel"/>
    <w:tmpl w:val="C206075A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D47"/>
    <w:multiLevelType w:val="hybridMultilevel"/>
    <w:tmpl w:val="3CF04B06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338D"/>
    <w:multiLevelType w:val="hybridMultilevel"/>
    <w:tmpl w:val="96B0495C"/>
    <w:lvl w:ilvl="0" w:tplc="040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D4E"/>
    <w:multiLevelType w:val="hybridMultilevel"/>
    <w:tmpl w:val="97CAC310"/>
    <w:lvl w:ilvl="0" w:tplc="EB2E0B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963136"/>
    <w:multiLevelType w:val="hybridMultilevel"/>
    <w:tmpl w:val="01F467E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0F07"/>
    <w:multiLevelType w:val="hybridMultilevel"/>
    <w:tmpl w:val="9EBE4AD8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43D"/>
    <w:multiLevelType w:val="hybridMultilevel"/>
    <w:tmpl w:val="42D66660"/>
    <w:lvl w:ilvl="0" w:tplc="6948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AD0FD9"/>
    <w:multiLevelType w:val="hybridMultilevel"/>
    <w:tmpl w:val="97FE6FDA"/>
    <w:lvl w:ilvl="0" w:tplc="62BE7254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44D05"/>
    <w:multiLevelType w:val="hybridMultilevel"/>
    <w:tmpl w:val="1318EDB4"/>
    <w:lvl w:ilvl="0" w:tplc="7F2E7976">
      <w:start w:val="5"/>
      <w:numFmt w:val="bullet"/>
      <w:lvlText w:val=""/>
      <w:lvlJc w:val="left"/>
      <w:pPr>
        <w:ind w:left="45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4BF285F"/>
    <w:multiLevelType w:val="hybridMultilevel"/>
    <w:tmpl w:val="0FA8057A"/>
    <w:lvl w:ilvl="0" w:tplc="26BC83E2">
      <w:start w:val="5"/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AB533D3"/>
    <w:multiLevelType w:val="hybridMultilevel"/>
    <w:tmpl w:val="BC3E26CC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5043FA"/>
    <w:multiLevelType w:val="hybridMultilevel"/>
    <w:tmpl w:val="A1A6FBBE"/>
    <w:lvl w:ilvl="0" w:tplc="040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4113"/>
    <w:multiLevelType w:val="hybridMultilevel"/>
    <w:tmpl w:val="7708EDD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684E4D"/>
    <w:multiLevelType w:val="hybridMultilevel"/>
    <w:tmpl w:val="ED8E009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70BE"/>
    <w:multiLevelType w:val="hybridMultilevel"/>
    <w:tmpl w:val="CF5EBE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2306562">
    <w:abstractNumId w:val="7"/>
  </w:num>
  <w:num w:numId="2" w16cid:durableId="803355827">
    <w:abstractNumId w:val="8"/>
  </w:num>
  <w:num w:numId="3" w16cid:durableId="1019283420">
    <w:abstractNumId w:val="17"/>
  </w:num>
  <w:num w:numId="4" w16cid:durableId="114561816">
    <w:abstractNumId w:val="13"/>
  </w:num>
  <w:num w:numId="5" w16cid:durableId="879048818">
    <w:abstractNumId w:val="16"/>
  </w:num>
  <w:num w:numId="6" w16cid:durableId="1580022307">
    <w:abstractNumId w:val="3"/>
  </w:num>
  <w:num w:numId="7" w16cid:durableId="1515144069">
    <w:abstractNumId w:val="9"/>
  </w:num>
  <w:num w:numId="8" w16cid:durableId="258949776">
    <w:abstractNumId w:val="11"/>
  </w:num>
  <w:num w:numId="9" w16cid:durableId="1510215321">
    <w:abstractNumId w:val="10"/>
  </w:num>
  <w:num w:numId="10" w16cid:durableId="467627557">
    <w:abstractNumId w:val="5"/>
  </w:num>
  <w:num w:numId="11" w16cid:durableId="264577160">
    <w:abstractNumId w:val="12"/>
  </w:num>
  <w:num w:numId="12" w16cid:durableId="704839736">
    <w:abstractNumId w:val="15"/>
  </w:num>
  <w:num w:numId="13" w16cid:durableId="2067101416">
    <w:abstractNumId w:val="4"/>
  </w:num>
  <w:num w:numId="14" w16cid:durableId="839933266">
    <w:abstractNumId w:val="18"/>
  </w:num>
  <w:num w:numId="15" w16cid:durableId="795413438">
    <w:abstractNumId w:val="1"/>
  </w:num>
  <w:num w:numId="16" w16cid:durableId="2038120298">
    <w:abstractNumId w:val="14"/>
  </w:num>
  <w:num w:numId="17" w16cid:durableId="891306906">
    <w:abstractNumId w:val="2"/>
  </w:num>
  <w:num w:numId="18" w16cid:durableId="475533894">
    <w:abstractNumId w:val="6"/>
  </w:num>
  <w:num w:numId="19" w16cid:durableId="1905143562">
    <w:abstractNumId w:val="19"/>
  </w:num>
  <w:num w:numId="20" w16cid:durableId="116274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cs-CZ" w:vendorID="7" w:dllVersion="514" w:checkStyle="1"/>
  <w:proofState w:spelling="clean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62"/>
    <w:rsid w:val="000004B8"/>
    <w:rsid w:val="000027BA"/>
    <w:rsid w:val="00002A4F"/>
    <w:rsid w:val="000064F0"/>
    <w:rsid w:val="000109DC"/>
    <w:rsid w:val="0001179A"/>
    <w:rsid w:val="00014141"/>
    <w:rsid w:val="00015C4F"/>
    <w:rsid w:val="0001653F"/>
    <w:rsid w:val="00024AED"/>
    <w:rsid w:val="00024F0B"/>
    <w:rsid w:val="00025091"/>
    <w:rsid w:val="000335E4"/>
    <w:rsid w:val="000349FB"/>
    <w:rsid w:val="00034A66"/>
    <w:rsid w:val="00034AC9"/>
    <w:rsid w:val="00035434"/>
    <w:rsid w:val="00036EE1"/>
    <w:rsid w:val="00040429"/>
    <w:rsid w:val="00040D00"/>
    <w:rsid w:val="000432FF"/>
    <w:rsid w:val="00043C0B"/>
    <w:rsid w:val="00044A8E"/>
    <w:rsid w:val="00045A2F"/>
    <w:rsid w:val="00046615"/>
    <w:rsid w:val="00050834"/>
    <w:rsid w:val="00050E16"/>
    <w:rsid w:val="00051235"/>
    <w:rsid w:val="00051F52"/>
    <w:rsid w:val="0005602A"/>
    <w:rsid w:val="000567A8"/>
    <w:rsid w:val="00056E38"/>
    <w:rsid w:val="00057A40"/>
    <w:rsid w:val="000600BC"/>
    <w:rsid w:val="00062916"/>
    <w:rsid w:val="0006383C"/>
    <w:rsid w:val="00064B96"/>
    <w:rsid w:val="00064E17"/>
    <w:rsid w:val="00065235"/>
    <w:rsid w:val="0006587B"/>
    <w:rsid w:val="00065D11"/>
    <w:rsid w:val="00070D4B"/>
    <w:rsid w:val="0007603A"/>
    <w:rsid w:val="0008021C"/>
    <w:rsid w:val="000803D4"/>
    <w:rsid w:val="0008200A"/>
    <w:rsid w:val="00086CC4"/>
    <w:rsid w:val="0009079E"/>
    <w:rsid w:val="000A2A6F"/>
    <w:rsid w:val="000A4A24"/>
    <w:rsid w:val="000A4E9E"/>
    <w:rsid w:val="000A5AAC"/>
    <w:rsid w:val="000A79D1"/>
    <w:rsid w:val="000B3ECA"/>
    <w:rsid w:val="000B66A7"/>
    <w:rsid w:val="000B6BFE"/>
    <w:rsid w:val="000C12A4"/>
    <w:rsid w:val="000C2621"/>
    <w:rsid w:val="000C50F0"/>
    <w:rsid w:val="000C5956"/>
    <w:rsid w:val="000D6834"/>
    <w:rsid w:val="000D76C0"/>
    <w:rsid w:val="000E1112"/>
    <w:rsid w:val="000F028A"/>
    <w:rsid w:val="000F03E8"/>
    <w:rsid w:val="000F0C57"/>
    <w:rsid w:val="000F1C49"/>
    <w:rsid w:val="000F3716"/>
    <w:rsid w:val="000F3B21"/>
    <w:rsid w:val="000F3EFB"/>
    <w:rsid w:val="000F4AAB"/>
    <w:rsid w:val="000F784D"/>
    <w:rsid w:val="000F79B0"/>
    <w:rsid w:val="000F7DC2"/>
    <w:rsid w:val="0010697C"/>
    <w:rsid w:val="0011185A"/>
    <w:rsid w:val="00112628"/>
    <w:rsid w:val="0011395F"/>
    <w:rsid w:val="00113F84"/>
    <w:rsid w:val="00116A56"/>
    <w:rsid w:val="00121D7A"/>
    <w:rsid w:val="0012206D"/>
    <w:rsid w:val="00123E69"/>
    <w:rsid w:val="0012792A"/>
    <w:rsid w:val="001302E4"/>
    <w:rsid w:val="00130785"/>
    <w:rsid w:val="00131B91"/>
    <w:rsid w:val="0013308E"/>
    <w:rsid w:val="001343E6"/>
    <w:rsid w:val="00135481"/>
    <w:rsid w:val="00135973"/>
    <w:rsid w:val="00136F05"/>
    <w:rsid w:val="001417D3"/>
    <w:rsid w:val="001431F0"/>
    <w:rsid w:val="00144EBD"/>
    <w:rsid w:val="00144EDF"/>
    <w:rsid w:val="00147136"/>
    <w:rsid w:val="0015229E"/>
    <w:rsid w:val="0015391B"/>
    <w:rsid w:val="00155473"/>
    <w:rsid w:val="00155CE3"/>
    <w:rsid w:val="0016183F"/>
    <w:rsid w:val="00161AE9"/>
    <w:rsid w:val="00161BAC"/>
    <w:rsid w:val="00162913"/>
    <w:rsid w:val="001636B0"/>
    <w:rsid w:val="001651EB"/>
    <w:rsid w:val="00167DB1"/>
    <w:rsid w:val="00170493"/>
    <w:rsid w:val="00170DF6"/>
    <w:rsid w:val="00171A2B"/>
    <w:rsid w:val="00171A92"/>
    <w:rsid w:val="001731FC"/>
    <w:rsid w:val="00173645"/>
    <w:rsid w:val="00173751"/>
    <w:rsid w:val="00175933"/>
    <w:rsid w:val="001840C6"/>
    <w:rsid w:val="001844CF"/>
    <w:rsid w:val="00185F71"/>
    <w:rsid w:val="00190D74"/>
    <w:rsid w:val="001943FF"/>
    <w:rsid w:val="0019615C"/>
    <w:rsid w:val="001A00A8"/>
    <w:rsid w:val="001A40EA"/>
    <w:rsid w:val="001B24A1"/>
    <w:rsid w:val="001B3C9B"/>
    <w:rsid w:val="001B513F"/>
    <w:rsid w:val="001B7EDC"/>
    <w:rsid w:val="001C141C"/>
    <w:rsid w:val="001C49D3"/>
    <w:rsid w:val="001D1E75"/>
    <w:rsid w:val="001D317C"/>
    <w:rsid w:val="001D47C9"/>
    <w:rsid w:val="001D4E59"/>
    <w:rsid w:val="001D580B"/>
    <w:rsid w:val="001D61A2"/>
    <w:rsid w:val="001D745F"/>
    <w:rsid w:val="001D7E5D"/>
    <w:rsid w:val="001E0F20"/>
    <w:rsid w:val="001E1C89"/>
    <w:rsid w:val="001E2FF2"/>
    <w:rsid w:val="001E3B70"/>
    <w:rsid w:val="001E3ED9"/>
    <w:rsid w:val="001E460E"/>
    <w:rsid w:val="001E7FB8"/>
    <w:rsid w:val="001F02BF"/>
    <w:rsid w:val="001F761B"/>
    <w:rsid w:val="002002E2"/>
    <w:rsid w:val="00200367"/>
    <w:rsid w:val="00200B8E"/>
    <w:rsid w:val="00203DF5"/>
    <w:rsid w:val="00204522"/>
    <w:rsid w:val="002060BA"/>
    <w:rsid w:val="00206B8C"/>
    <w:rsid w:val="00206D67"/>
    <w:rsid w:val="00212C90"/>
    <w:rsid w:val="00214C99"/>
    <w:rsid w:val="00220BD8"/>
    <w:rsid w:val="002228EA"/>
    <w:rsid w:val="00223F8A"/>
    <w:rsid w:val="0022520F"/>
    <w:rsid w:val="00225779"/>
    <w:rsid w:val="002325BF"/>
    <w:rsid w:val="00233FCC"/>
    <w:rsid w:val="00242F6D"/>
    <w:rsid w:val="0024492B"/>
    <w:rsid w:val="00244E60"/>
    <w:rsid w:val="002456E4"/>
    <w:rsid w:val="00246978"/>
    <w:rsid w:val="00252962"/>
    <w:rsid w:val="00253BEA"/>
    <w:rsid w:val="00256ECB"/>
    <w:rsid w:val="00257BE5"/>
    <w:rsid w:val="002634E2"/>
    <w:rsid w:val="00264853"/>
    <w:rsid w:val="00264A9A"/>
    <w:rsid w:val="00265137"/>
    <w:rsid w:val="0026569B"/>
    <w:rsid w:val="00267332"/>
    <w:rsid w:val="002700D0"/>
    <w:rsid w:val="002709FC"/>
    <w:rsid w:val="00270AD0"/>
    <w:rsid w:val="002748DC"/>
    <w:rsid w:val="002753B4"/>
    <w:rsid w:val="00275C61"/>
    <w:rsid w:val="00276182"/>
    <w:rsid w:val="0027715B"/>
    <w:rsid w:val="00277A4A"/>
    <w:rsid w:val="00280CD0"/>
    <w:rsid w:val="00281D48"/>
    <w:rsid w:val="00282322"/>
    <w:rsid w:val="00282DC2"/>
    <w:rsid w:val="0028314B"/>
    <w:rsid w:val="002868F9"/>
    <w:rsid w:val="002908FF"/>
    <w:rsid w:val="00292D65"/>
    <w:rsid w:val="00293E26"/>
    <w:rsid w:val="00296A01"/>
    <w:rsid w:val="002A1AB2"/>
    <w:rsid w:val="002A2689"/>
    <w:rsid w:val="002A27B8"/>
    <w:rsid w:val="002A2BCB"/>
    <w:rsid w:val="002A480F"/>
    <w:rsid w:val="002A5B1C"/>
    <w:rsid w:val="002B0F34"/>
    <w:rsid w:val="002B101C"/>
    <w:rsid w:val="002B308E"/>
    <w:rsid w:val="002B6783"/>
    <w:rsid w:val="002B7B1F"/>
    <w:rsid w:val="002C0154"/>
    <w:rsid w:val="002C4025"/>
    <w:rsid w:val="002C5A02"/>
    <w:rsid w:val="002C5EF2"/>
    <w:rsid w:val="002C6EBD"/>
    <w:rsid w:val="002C7197"/>
    <w:rsid w:val="002C7210"/>
    <w:rsid w:val="002C7A11"/>
    <w:rsid w:val="002C7F32"/>
    <w:rsid w:val="002D04C7"/>
    <w:rsid w:val="002D0A44"/>
    <w:rsid w:val="002D247A"/>
    <w:rsid w:val="002D3585"/>
    <w:rsid w:val="002D3E27"/>
    <w:rsid w:val="002D78E6"/>
    <w:rsid w:val="002F0D85"/>
    <w:rsid w:val="002F2C6B"/>
    <w:rsid w:val="002F33A0"/>
    <w:rsid w:val="002F4D99"/>
    <w:rsid w:val="002F54B7"/>
    <w:rsid w:val="002F697A"/>
    <w:rsid w:val="00300E36"/>
    <w:rsid w:val="003123C7"/>
    <w:rsid w:val="00314AD6"/>
    <w:rsid w:val="00317587"/>
    <w:rsid w:val="003236F9"/>
    <w:rsid w:val="00327F86"/>
    <w:rsid w:val="00330E74"/>
    <w:rsid w:val="00331E00"/>
    <w:rsid w:val="00334260"/>
    <w:rsid w:val="00335221"/>
    <w:rsid w:val="0033649C"/>
    <w:rsid w:val="00336F01"/>
    <w:rsid w:val="003415B4"/>
    <w:rsid w:val="00344DEB"/>
    <w:rsid w:val="003468B0"/>
    <w:rsid w:val="003475CE"/>
    <w:rsid w:val="003478D3"/>
    <w:rsid w:val="00350866"/>
    <w:rsid w:val="00357AED"/>
    <w:rsid w:val="0036175F"/>
    <w:rsid w:val="00362EAE"/>
    <w:rsid w:val="00365D42"/>
    <w:rsid w:val="00367F52"/>
    <w:rsid w:val="00372F51"/>
    <w:rsid w:val="00373565"/>
    <w:rsid w:val="00374681"/>
    <w:rsid w:val="003768F7"/>
    <w:rsid w:val="00377A22"/>
    <w:rsid w:val="00383908"/>
    <w:rsid w:val="00384D8B"/>
    <w:rsid w:val="00385FDD"/>
    <w:rsid w:val="00387D27"/>
    <w:rsid w:val="0039203D"/>
    <w:rsid w:val="00397C47"/>
    <w:rsid w:val="003A0982"/>
    <w:rsid w:val="003A1009"/>
    <w:rsid w:val="003B174E"/>
    <w:rsid w:val="003B283C"/>
    <w:rsid w:val="003B513E"/>
    <w:rsid w:val="003B59C1"/>
    <w:rsid w:val="003B7CA5"/>
    <w:rsid w:val="003C095B"/>
    <w:rsid w:val="003C1F0F"/>
    <w:rsid w:val="003C47C2"/>
    <w:rsid w:val="003D10E3"/>
    <w:rsid w:val="003D4740"/>
    <w:rsid w:val="003D5402"/>
    <w:rsid w:val="003E0142"/>
    <w:rsid w:val="003E2A1F"/>
    <w:rsid w:val="003E3192"/>
    <w:rsid w:val="003E375E"/>
    <w:rsid w:val="003E5B06"/>
    <w:rsid w:val="003E67E7"/>
    <w:rsid w:val="003E70C4"/>
    <w:rsid w:val="003F0564"/>
    <w:rsid w:val="003F0BFA"/>
    <w:rsid w:val="003F1BA6"/>
    <w:rsid w:val="003F2E73"/>
    <w:rsid w:val="003F3057"/>
    <w:rsid w:val="003F51CA"/>
    <w:rsid w:val="00402BB6"/>
    <w:rsid w:val="00404D8E"/>
    <w:rsid w:val="0040551B"/>
    <w:rsid w:val="00405C18"/>
    <w:rsid w:val="00412CEE"/>
    <w:rsid w:val="0041359B"/>
    <w:rsid w:val="00414410"/>
    <w:rsid w:val="00415CA0"/>
    <w:rsid w:val="0041633E"/>
    <w:rsid w:val="004208AF"/>
    <w:rsid w:val="00421F6C"/>
    <w:rsid w:val="0042218F"/>
    <w:rsid w:val="004227C4"/>
    <w:rsid w:val="0043544C"/>
    <w:rsid w:val="004364F5"/>
    <w:rsid w:val="004406B3"/>
    <w:rsid w:val="0044079F"/>
    <w:rsid w:val="00442D46"/>
    <w:rsid w:val="004432A6"/>
    <w:rsid w:val="00443F79"/>
    <w:rsid w:val="00447E93"/>
    <w:rsid w:val="004502B3"/>
    <w:rsid w:val="00460136"/>
    <w:rsid w:val="0046243D"/>
    <w:rsid w:val="004642B4"/>
    <w:rsid w:val="00465790"/>
    <w:rsid w:val="00470D37"/>
    <w:rsid w:val="0047338D"/>
    <w:rsid w:val="00474064"/>
    <w:rsid w:val="0047408B"/>
    <w:rsid w:val="00474CF1"/>
    <w:rsid w:val="00475E7D"/>
    <w:rsid w:val="004926DD"/>
    <w:rsid w:val="004A155F"/>
    <w:rsid w:val="004B0580"/>
    <w:rsid w:val="004B0DDC"/>
    <w:rsid w:val="004B2100"/>
    <w:rsid w:val="004B4B36"/>
    <w:rsid w:val="004C2DCF"/>
    <w:rsid w:val="004C3D86"/>
    <w:rsid w:val="004C4CD5"/>
    <w:rsid w:val="004C5ACE"/>
    <w:rsid w:val="004C5D2F"/>
    <w:rsid w:val="004C5E69"/>
    <w:rsid w:val="004D15C7"/>
    <w:rsid w:val="004D7696"/>
    <w:rsid w:val="004E09ED"/>
    <w:rsid w:val="004E39F2"/>
    <w:rsid w:val="004E4AE4"/>
    <w:rsid w:val="004E61E3"/>
    <w:rsid w:val="004E7442"/>
    <w:rsid w:val="004E786E"/>
    <w:rsid w:val="004E7DF0"/>
    <w:rsid w:val="004F1342"/>
    <w:rsid w:val="004F1850"/>
    <w:rsid w:val="004F215A"/>
    <w:rsid w:val="004F2E5D"/>
    <w:rsid w:val="004F3161"/>
    <w:rsid w:val="004F4ACF"/>
    <w:rsid w:val="004F70FD"/>
    <w:rsid w:val="005043DD"/>
    <w:rsid w:val="00506B8C"/>
    <w:rsid w:val="00510BF7"/>
    <w:rsid w:val="00514881"/>
    <w:rsid w:val="00516A9E"/>
    <w:rsid w:val="00516C5E"/>
    <w:rsid w:val="00516C7B"/>
    <w:rsid w:val="005242AD"/>
    <w:rsid w:val="00524B28"/>
    <w:rsid w:val="0053243A"/>
    <w:rsid w:val="00533272"/>
    <w:rsid w:val="00535CC9"/>
    <w:rsid w:val="00535F2A"/>
    <w:rsid w:val="00536669"/>
    <w:rsid w:val="005371E6"/>
    <w:rsid w:val="0054007B"/>
    <w:rsid w:val="00540A3D"/>
    <w:rsid w:val="00541820"/>
    <w:rsid w:val="00542206"/>
    <w:rsid w:val="00542BBD"/>
    <w:rsid w:val="00544047"/>
    <w:rsid w:val="005477AF"/>
    <w:rsid w:val="00550F67"/>
    <w:rsid w:val="00552739"/>
    <w:rsid w:val="00552964"/>
    <w:rsid w:val="00552E69"/>
    <w:rsid w:val="00555A96"/>
    <w:rsid w:val="00565328"/>
    <w:rsid w:val="00571591"/>
    <w:rsid w:val="005752FE"/>
    <w:rsid w:val="00576EDE"/>
    <w:rsid w:val="00581A5D"/>
    <w:rsid w:val="0058495F"/>
    <w:rsid w:val="00585851"/>
    <w:rsid w:val="00587D7B"/>
    <w:rsid w:val="005925AA"/>
    <w:rsid w:val="00595946"/>
    <w:rsid w:val="00595FB5"/>
    <w:rsid w:val="00596C86"/>
    <w:rsid w:val="005A0125"/>
    <w:rsid w:val="005A1797"/>
    <w:rsid w:val="005A4BBD"/>
    <w:rsid w:val="005A6641"/>
    <w:rsid w:val="005A6C08"/>
    <w:rsid w:val="005A6D2D"/>
    <w:rsid w:val="005A7ECD"/>
    <w:rsid w:val="005B113E"/>
    <w:rsid w:val="005B2C1C"/>
    <w:rsid w:val="005B452C"/>
    <w:rsid w:val="005B7345"/>
    <w:rsid w:val="005C0D0A"/>
    <w:rsid w:val="005C12D1"/>
    <w:rsid w:val="005C3BE5"/>
    <w:rsid w:val="005C3FF6"/>
    <w:rsid w:val="005C4B20"/>
    <w:rsid w:val="005C4CBB"/>
    <w:rsid w:val="005C6846"/>
    <w:rsid w:val="005D1332"/>
    <w:rsid w:val="005D19F6"/>
    <w:rsid w:val="005D2515"/>
    <w:rsid w:val="005D3532"/>
    <w:rsid w:val="005D4991"/>
    <w:rsid w:val="005D4F90"/>
    <w:rsid w:val="005D56E3"/>
    <w:rsid w:val="005D6863"/>
    <w:rsid w:val="005E2701"/>
    <w:rsid w:val="005E6136"/>
    <w:rsid w:val="005E7CBC"/>
    <w:rsid w:val="005F3BAE"/>
    <w:rsid w:val="005F55D2"/>
    <w:rsid w:val="005F568D"/>
    <w:rsid w:val="005F5F06"/>
    <w:rsid w:val="006009F6"/>
    <w:rsid w:val="00601483"/>
    <w:rsid w:val="00601B5A"/>
    <w:rsid w:val="0060236C"/>
    <w:rsid w:val="00605254"/>
    <w:rsid w:val="00606DCC"/>
    <w:rsid w:val="006131CC"/>
    <w:rsid w:val="00615737"/>
    <w:rsid w:val="00616F6A"/>
    <w:rsid w:val="006173A9"/>
    <w:rsid w:val="0062349D"/>
    <w:rsid w:val="00625B3A"/>
    <w:rsid w:val="00626B38"/>
    <w:rsid w:val="00630197"/>
    <w:rsid w:val="00630B95"/>
    <w:rsid w:val="0063129A"/>
    <w:rsid w:val="006316AE"/>
    <w:rsid w:val="00632156"/>
    <w:rsid w:val="00633D72"/>
    <w:rsid w:val="00633DC3"/>
    <w:rsid w:val="00640C86"/>
    <w:rsid w:val="00643948"/>
    <w:rsid w:val="006442F3"/>
    <w:rsid w:val="006454A4"/>
    <w:rsid w:val="00645607"/>
    <w:rsid w:val="006515E2"/>
    <w:rsid w:val="00651784"/>
    <w:rsid w:val="006536E5"/>
    <w:rsid w:val="0065628E"/>
    <w:rsid w:val="006569DB"/>
    <w:rsid w:val="006571BD"/>
    <w:rsid w:val="00657A61"/>
    <w:rsid w:val="00660EBF"/>
    <w:rsid w:val="006624E6"/>
    <w:rsid w:val="00663B48"/>
    <w:rsid w:val="006710C7"/>
    <w:rsid w:val="0067417A"/>
    <w:rsid w:val="006743D9"/>
    <w:rsid w:val="006768C4"/>
    <w:rsid w:val="0067780A"/>
    <w:rsid w:val="00686A4C"/>
    <w:rsid w:val="00687A59"/>
    <w:rsid w:val="00687E10"/>
    <w:rsid w:val="006908BC"/>
    <w:rsid w:val="006914D7"/>
    <w:rsid w:val="00693A44"/>
    <w:rsid w:val="00697900"/>
    <w:rsid w:val="006A302E"/>
    <w:rsid w:val="006A39BD"/>
    <w:rsid w:val="006A3E93"/>
    <w:rsid w:val="006A4013"/>
    <w:rsid w:val="006A742C"/>
    <w:rsid w:val="006C0B2C"/>
    <w:rsid w:val="006C1F10"/>
    <w:rsid w:val="006C4080"/>
    <w:rsid w:val="006D0524"/>
    <w:rsid w:val="006D1B7B"/>
    <w:rsid w:val="006D1CE9"/>
    <w:rsid w:val="006D21BA"/>
    <w:rsid w:val="006D3237"/>
    <w:rsid w:val="006D3ADA"/>
    <w:rsid w:val="006D3DD0"/>
    <w:rsid w:val="006D6F05"/>
    <w:rsid w:val="006D7214"/>
    <w:rsid w:val="006D753C"/>
    <w:rsid w:val="006E1902"/>
    <w:rsid w:val="006F017D"/>
    <w:rsid w:val="006F329C"/>
    <w:rsid w:val="006F4897"/>
    <w:rsid w:val="006F7D77"/>
    <w:rsid w:val="00700595"/>
    <w:rsid w:val="007009DE"/>
    <w:rsid w:val="00702DC5"/>
    <w:rsid w:val="0070640E"/>
    <w:rsid w:val="00706A16"/>
    <w:rsid w:val="00707054"/>
    <w:rsid w:val="00710F49"/>
    <w:rsid w:val="00712262"/>
    <w:rsid w:val="00712BDD"/>
    <w:rsid w:val="00713205"/>
    <w:rsid w:val="00715C8A"/>
    <w:rsid w:val="007161E5"/>
    <w:rsid w:val="007166CC"/>
    <w:rsid w:val="00721C5B"/>
    <w:rsid w:val="00725046"/>
    <w:rsid w:val="00725FF0"/>
    <w:rsid w:val="0073090E"/>
    <w:rsid w:val="00733272"/>
    <w:rsid w:val="00734E13"/>
    <w:rsid w:val="00737C89"/>
    <w:rsid w:val="007400DD"/>
    <w:rsid w:val="00741799"/>
    <w:rsid w:val="00741E7D"/>
    <w:rsid w:val="0074394F"/>
    <w:rsid w:val="007502E3"/>
    <w:rsid w:val="007508E9"/>
    <w:rsid w:val="00751AC1"/>
    <w:rsid w:val="00751BDD"/>
    <w:rsid w:val="0075287C"/>
    <w:rsid w:val="00752D40"/>
    <w:rsid w:val="00752E2D"/>
    <w:rsid w:val="007533BD"/>
    <w:rsid w:val="00754574"/>
    <w:rsid w:val="00754C15"/>
    <w:rsid w:val="00756131"/>
    <w:rsid w:val="00757AFC"/>
    <w:rsid w:val="00760686"/>
    <w:rsid w:val="00760CC0"/>
    <w:rsid w:val="007613EF"/>
    <w:rsid w:val="00762A82"/>
    <w:rsid w:val="00765277"/>
    <w:rsid w:val="00767B72"/>
    <w:rsid w:val="0077195E"/>
    <w:rsid w:val="00773316"/>
    <w:rsid w:val="007756A4"/>
    <w:rsid w:val="007756B7"/>
    <w:rsid w:val="00782BAE"/>
    <w:rsid w:val="00782C76"/>
    <w:rsid w:val="00792E14"/>
    <w:rsid w:val="00795FFC"/>
    <w:rsid w:val="00796935"/>
    <w:rsid w:val="00796A99"/>
    <w:rsid w:val="00796C3B"/>
    <w:rsid w:val="007976B7"/>
    <w:rsid w:val="007A50C8"/>
    <w:rsid w:val="007A5757"/>
    <w:rsid w:val="007B4068"/>
    <w:rsid w:val="007B455C"/>
    <w:rsid w:val="007B4B5A"/>
    <w:rsid w:val="007B4BC7"/>
    <w:rsid w:val="007B640D"/>
    <w:rsid w:val="007C2171"/>
    <w:rsid w:val="007C3AB5"/>
    <w:rsid w:val="007C4C38"/>
    <w:rsid w:val="007D0BE8"/>
    <w:rsid w:val="007D1CB7"/>
    <w:rsid w:val="007D230F"/>
    <w:rsid w:val="007D260E"/>
    <w:rsid w:val="007D398E"/>
    <w:rsid w:val="007D3C8A"/>
    <w:rsid w:val="007D4672"/>
    <w:rsid w:val="007E19F9"/>
    <w:rsid w:val="007E321F"/>
    <w:rsid w:val="007E334E"/>
    <w:rsid w:val="007E4E9D"/>
    <w:rsid w:val="007E6791"/>
    <w:rsid w:val="007F0E17"/>
    <w:rsid w:val="007F0F3C"/>
    <w:rsid w:val="007F27CB"/>
    <w:rsid w:val="007F7C4C"/>
    <w:rsid w:val="00800091"/>
    <w:rsid w:val="008025B9"/>
    <w:rsid w:val="008030B2"/>
    <w:rsid w:val="00810210"/>
    <w:rsid w:val="0081049A"/>
    <w:rsid w:val="0081360C"/>
    <w:rsid w:val="00821C10"/>
    <w:rsid w:val="00821EF6"/>
    <w:rsid w:val="008242E8"/>
    <w:rsid w:val="008248B8"/>
    <w:rsid w:val="008260DB"/>
    <w:rsid w:val="00826326"/>
    <w:rsid w:val="008304D0"/>
    <w:rsid w:val="00832E28"/>
    <w:rsid w:val="00834CEF"/>
    <w:rsid w:val="008406CB"/>
    <w:rsid w:val="0084759C"/>
    <w:rsid w:val="00847D5A"/>
    <w:rsid w:val="0085689B"/>
    <w:rsid w:val="008620FA"/>
    <w:rsid w:val="008627A8"/>
    <w:rsid w:val="00863130"/>
    <w:rsid w:val="00865890"/>
    <w:rsid w:val="00865B3D"/>
    <w:rsid w:val="00866D23"/>
    <w:rsid w:val="00866EA5"/>
    <w:rsid w:val="00870CD6"/>
    <w:rsid w:val="0087378D"/>
    <w:rsid w:val="008759EE"/>
    <w:rsid w:val="00880FFB"/>
    <w:rsid w:val="008822EB"/>
    <w:rsid w:val="00884AEE"/>
    <w:rsid w:val="0089450C"/>
    <w:rsid w:val="008945EE"/>
    <w:rsid w:val="00896E36"/>
    <w:rsid w:val="00897FCB"/>
    <w:rsid w:val="008A0352"/>
    <w:rsid w:val="008B0123"/>
    <w:rsid w:val="008B089C"/>
    <w:rsid w:val="008B5D39"/>
    <w:rsid w:val="008B6A5D"/>
    <w:rsid w:val="008B6FA1"/>
    <w:rsid w:val="008C1D02"/>
    <w:rsid w:val="008C4140"/>
    <w:rsid w:val="008C6421"/>
    <w:rsid w:val="008D07A6"/>
    <w:rsid w:val="008D08EE"/>
    <w:rsid w:val="008D1F0D"/>
    <w:rsid w:val="008D326A"/>
    <w:rsid w:val="008D332E"/>
    <w:rsid w:val="008D55D2"/>
    <w:rsid w:val="008E232D"/>
    <w:rsid w:val="008E5097"/>
    <w:rsid w:val="008E5A83"/>
    <w:rsid w:val="008E758C"/>
    <w:rsid w:val="008F02DC"/>
    <w:rsid w:val="008F64F7"/>
    <w:rsid w:val="008F6DCA"/>
    <w:rsid w:val="0090265C"/>
    <w:rsid w:val="00903B14"/>
    <w:rsid w:val="00906A6B"/>
    <w:rsid w:val="009079CD"/>
    <w:rsid w:val="00907C6F"/>
    <w:rsid w:val="00912D55"/>
    <w:rsid w:val="00915C35"/>
    <w:rsid w:val="00915C7F"/>
    <w:rsid w:val="009200C6"/>
    <w:rsid w:val="009209C2"/>
    <w:rsid w:val="00921261"/>
    <w:rsid w:val="009216F1"/>
    <w:rsid w:val="00926E47"/>
    <w:rsid w:val="009343DC"/>
    <w:rsid w:val="00940649"/>
    <w:rsid w:val="00940C4F"/>
    <w:rsid w:val="009422C8"/>
    <w:rsid w:val="009463EB"/>
    <w:rsid w:val="00951E40"/>
    <w:rsid w:val="0095441C"/>
    <w:rsid w:val="009547EE"/>
    <w:rsid w:val="00957DD9"/>
    <w:rsid w:val="00961391"/>
    <w:rsid w:val="00965DC6"/>
    <w:rsid w:val="00975369"/>
    <w:rsid w:val="00976C81"/>
    <w:rsid w:val="0098030E"/>
    <w:rsid w:val="00981DD4"/>
    <w:rsid w:val="00986F0A"/>
    <w:rsid w:val="009877FA"/>
    <w:rsid w:val="00987FB6"/>
    <w:rsid w:val="009927A7"/>
    <w:rsid w:val="00992B51"/>
    <w:rsid w:val="00992D62"/>
    <w:rsid w:val="00995360"/>
    <w:rsid w:val="0099741A"/>
    <w:rsid w:val="009A05EB"/>
    <w:rsid w:val="009A2C23"/>
    <w:rsid w:val="009A32E6"/>
    <w:rsid w:val="009A33DA"/>
    <w:rsid w:val="009A57F3"/>
    <w:rsid w:val="009A5CEA"/>
    <w:rsid w:val="009A7252"/>
    <w:rsid w:val="009A7270"/>
    <w:rsid w:val="009A7C0C"/>
    <w:rsid w:val="009B0BDC"/>
    <w:rsid w:val="009B3706"/>
    <w:rsid w:val="009B4800"/>
    <w:rsid w:val="009C025D"/>
    <w:rsid w:val="009C0E49"/>
    <w:rsid w:val="009C33AB"/>
    <w:rsid w:val="009C43C1"/>
    <w:rsid w:val="009C660E"/>
    <w:rsid w:val="009D59AD"/>
    <w:rsid w:val="009D78AB"/>
    <w:rsid w:val="009E0594"/>
    <w:rsid w:val="009E42EC"/>
    <w:rsid w:val="009E44A6"/>
    <w:rsid w:val="009E46B8"/>
    <w:rsid w:val="009E6903"/>
    <w:rsid w:val="009E761C"/>
    <w:rsid w:val="009F3E86"/>
    <w:rsid w:val="009F4FFA"/>
    <w:rsid w:val="009F67A0"/>
    <w:rsid w:val="009F7F5B"/>
    <w:rsid w:val="00A00268"/>
    <w:rsid w:val="00A02EFB"/>
    <w:rsid w:val="00A0350E"/>
    <w:rsid w:val="00A07D3D"/>
    <w:rsid w:val="00A1026F"/>
    <w:rsid w:val="00A11991"/>
    <w:rsid w:val="00A17E90"/>
    <w:rsid w:val="00A24957"/>
    <w:rsid w:val="00A24F2E"/>
    <w:rsid w:val="00A262E1"/>
    <w:rsid w:val="00A2714E"/>
    <w:rsid w:val="00A30521"/>
    <w:rsid w:val="00A307C0"/>
    <w:rsid w:val="00A3622E"/>
    <w:rsid w:val="00A3781D"/>
    <w:rsid w:val="00A41417"/>
    <w:rsid w:val="00A41774"/>
    <w:rsid w:val="00A4603A"/>
    <w:rsid w:val="00A4717A"/>
    <w:rsid w:val="00A55890"/>
    <w:rsid w:val="00A643B4"/>
    <w:rsid w:val="00A66D04"/>
    <w:rsid w:val="00A718BE"/>
    <w:rsid w:val="00A76CBA"/>
    <w:rsid w:val="00A770B4"/>
    <w:rsid w:val="00A775F2"/>
    <w:rsid w:val="00A7772D"/>
    <w:rsid w:val="00A81093"/>
    <w:rsid w:val="00A813CD"/>
    <w:rsid w:val="00A822C3"/>
    <w:rsid w:val="00A8273C"/>
    <w:rsid w:val="00A844BE"/>
    <w:rsid w:val="00A9001E"/>
    <w:rsid w:val="00A901E3"/>
    <w:rsid w:val="00A9023F"/>
    <w:rsid w:val="00A93E55"/>
    <w:rsid w:val="00A9408A"/>
    <w:rsid w:val="00A94AB3"/>
    <w:rsid w:val="00A95320"/>
    <w:rsid w:val="00AA25B5"/>
    <w:rsid w:val="00AA328E"/>
    <w:rsid w:val="00AA4413"/>
    <w:rsid w:val="00AA5DF3"/>
    <w:rsid w:val="00AA7F5E"/>
    <w:rsid w:val="00AB63BD"/>
    <w:rsid w:val="00AD225E"/>
    <w:rsid w:val="00AD2E5B"/>
    <w:rsid w:val="00AD789D"/>
    <w:rsid w:val="00AE0875"/>
    <w:rsid w:val="00AE0A52"/>
    <w:rsid w:val="00AE1A1D"/>
    <w:rsid w:val="00AE29AC"/>
    <w:rsid w:val="00AF09A7"/>
    <w:rsid w:val="00AF3990"/>
    <w:rsid w:val="00AF3B1D"/>
    <w:rsid w:val="00AF55B0"/>
    <w:rsid w:val="00AF56E8"/>
    <w:rsid w:val="00AF6369"/>
    <w:rsid w:val="00B01EB4"/>
    <w:rsid w:val="00B02453"/>
    <w:rsid w:val="00B046B7"/>
    <w:rsid w:val="00B06F8A"/>
    <w:rsid w:val="00B11BE7"/>
    <w:rsid w:val="00B13AE4"/>
    <w:rsid w:val="00B1563F"/>
    <w:rsid w:val="00B156EB"/>
    <w:rsid w:val="00B15F96"/>
    <w:rsid w:val="00B228E5"/>
    <w:rsid w:val="00B229CF"/>
    <w:rsid w:val="00B22BE3"/>
    <w:rsid w:val="00B23D6D"/>
    <w:rsid w:val="00B27E1F"/>
    <w:rsid w:val="00B30949"/>
    <w:rsid w:val="00B30E05"/>
    <w:rsid w:val="00B317BD"/>
    <w:rsid w:val="00B32A7B"/>
    <w:rsid w:val="00B32EDE"/>
    <w:rsid w:val="00B367BE"/>
    <w:rsid w:val="00B37C6F"/>
    <w:rsid w:val="00B408AF"/>
    <w:rsid w:val="00B4184E"/>
    <w:rsid w:val="00B448D9"/>
    <w:rsid w:val="00B46595"/>
    <w:rsid w:val="00B51784"/>
    <w:rsid w:val="00B5350F"/>
    <w:rsid w:val="00B5405F"/>
    <w:rsid w:val="00B57830"/>
    <w:rsid w:val="00B57CC9"/>
    <w:rsid w:val="00B622F9"/>
    <w:rsid w:val="00B64CB3"/>
    <w:rsid w:val="00B65C1C"/>
    <w:rsid w:val="00B673F6"/>
    <w:rsid w:val="00B77CEE"/>
    <w:rsid w:val="00B80419"/>
    <w:rsid w:val="00B825EF"/>
    <w:rsid w:val="00B85232"/>
    <w:rsid w:val="00B86881"/>
    <w:rsid w:val="00B92873"/>
    <w:rsid w:val="00B96099"/>
    <w:rsid w:val="00B96A85"/>
    <w:rsid w:val="00BA0081"/>
    <w:rsid w:val="00BA1611"/>
    <w:rsid w:val="00BA1D75"/>
    <w:rsid w:val="00BA2997"/>
    <w:rsid w:val="00BA633E"/>
    <w:rsid w:val="00BA6A47"/>
    <w:rsid w:val="00BA7851"/>
    <w:rsid w:val="00BB0332"/>
    <w:rsid w:val="00BB7B50"/>
    <w:rsid w:val="00BB7FD2"/>
    <w:rsid w:val="00BC0F17"/>
    <w:rsid w:val="00BC1B73"/>
    <w:rsid w:val="00BC2A86"/>
    <w:rsid w:val="00BC329B"/>
    <w:rsid w:val="00BC3608"/>
    <w:rsid w:val="00BC5F1E"/>
    <w:rsid w:val="00BD19F6"/>
    <w:rsid w:val="00BD274B"/>
    <w:rsid w:val="00BD3B3E"/>
    <w:rsid w:val="00BD4BA0"/>
    <w:rsid w:val="00BD4FC9"/>
    <w:rsid w:val="00BD631A"/>
    <w:rsid w:val="00BE0498"/>
    <w:rsid w:val="00BE24E1"/>
    <w:rsid w:val="00BE3E62"/>
    <w:rsid w:val="00BE5D9D"/>
    <w:rsid w:val="00BF5C35"/>
    <w:rsid w:val="00BF6EBA"/>
    <w:rsid w:val="00BF747A"/>
    <w:rsid w:val="00C00DF1"/>
    <w:rsid w:val="00C01A6C"/>
    <w:rsid w:val="00C01C66"/>
    <w:rsid w:val="00C02A38"/>
    <w:rsid w:val="00C0455F"/>
    <w:rsid w:val="00C06E90"/>
    <w:rsid w:val="00C07A60"/>
    <w:rsid w:val="00C11246"/>
    <w:rsid w:val="00C116B0"/>
    <w:rsid w:val="00C119F9"/>
    <w:rsid w:val="00C11AF5"/>
    <w:rsid w:val="00C11FBB"/>
    <w:rsid w:val="00C12146"/>
    <w:rsid w:val="00C13D65"/>
    <w:rsid w:val="00C30B38"/>
    <w:rsid w:val="00C31D05"/>
    <w:rsid w:val="00C320EA"/>
    <w:rsid w:val="00C32D41"/>
    <w:rsid w:val="00C331F6"/>
    <w:rsid w:val="00C33CBD"/>
    <w:rsid w:val="00C35182"/>
    <w:rsid w:val="00C3549A"/>
    <w:rsid w:val="00C365C4"/>
    <w:rsid w:val="00C41E7E"/>
    <w:rsid w:val="00C42382"/>
    <w:rsid w:val="00C53BDE"/>
    <w:rsid w:val="00C54ED4"/>
    <w:rsid w:val="00C55B4F"/>
    <w:rsid w:val="00C57C07"/>
    <w:rsid w:val="00C6481E"/>
    <w:rsid w:val="00C65927"/>
    <w:rsid w:val="00C65BF3"/>
    <w:rsid w:val="00C670AA"/>
    <w:rsid w:val="00C70AB0"/>
    <w:rsid w:val="00C720F9"/>
    <w:rsid w:val="00C72DB3"/>
    <w:rsid w:val="00C73904"/>
    <w:rsid w:val="00C739D6"/>
    <w:rsid w:val="00C775E2"/>
    <w:rsid w:val="00C779BC"/>
    <w:rsid w:val="00C81E02"/>
    <w:rsid w:val="00C827E0"/>
    <w:rsid w:val="00C82C84"/>
    <w:rsid w:val="00C84E45"/>
    <w:rsid w:val="00C8796A"/>
    <w:rsid w:val="00C9000A"/>
    <w:rsid w:val="00C90339"/>
    <w:rsid w:val="00C903AA"/>
    <w:rsid w:val="00C94739"/>
    <w:rsid w:val="00C96068"/>
    <w:rsid w:val="00CA17B8"/>
    <w:rsid w:val="00CA3FDF"/>
    <w:rsid w:val="00CA501F"/>
    <w:rsid w:val="00CA58F4"/>
    <w:rsid w:val="00CA5EA5"/>
    <w:rsid w:val="00CB1A55"/>
    <w:rsid w:val="00CB7E20"/>
    <w:rsid w:val="00CC0C29"/>
    <w:rsid w:val="00CC4B56"/>
    <w:rsid w:val="00CD0BA2"/>
    <w:rsid w:val="00CD187E"/>
    <w:rsid w:val="00CD5B94"/>
    <w:rsid w:val="00CE0C26"/>
    <w:rsid w:val="00CE4417"/>
    <w:rsid w:val="00CE6158"/>
    <w:rsid w:val="00CF033D"/>
    <w:rsid w:val="00CF17DA"/>
    <w:rsid w:val="00CF5B45"/>
    <w:rsid w:val="00CF7BC6"/>
    <w:rsid w:val="00D01BE0"/>
    <w:rsid w:val="00D025C0"/>
    <w:rsid w:val="00D027A5"/>
    <w:rsid w:val="00D04BE7"/>
    <w:rsid w:val="00D05CE6"/>
    <w:rsid w:val="00D0625B"/>
    <w:rsid w:val="00D06817"/>
    <w:rsid w:val="00D07B4F"/>
    <w:rsid w:val="00D12B5E"/>
    <w:rsid w:val="00D13412"/>
    <w:rsid w:val="00D13585"/>
    <w:rsid w:val="00D13776"/>
    <w:rsid w:val="00D143EE"/>
    <w:rsid w:val="00D1694C"/>
    <w:rsid w:val="00D172F3"/>
    <w:rsid w:val="00D236BF"/>
    <w:rsid w:val="00D2497B"/>
    <w:rsid w:val="00D24A02"/>
    <w:rsid w:val="00D25A6F"/>
    <w:rsid w:val="00D27220"/>
    <w:rsid w:val="00D373A1"/>
    <w:rsid w:val="00D4086E"/>
    <w:rsid w:val="00D4270B"/>
    <w:rsid w:val="00D46477"/>
    <w:rsid w:val="00D46552"/>
    <w:rsid w:val="00D52AC7"/>
    <w:rsid w:val="00D52EF2"/>
    <w:rsid w:val="00D554D1"/>
    <w:rsid w:val="00D55B68"/>
    <w:rsid w:val="00D56149"/>
    <w:rsid w:val="00D56915"/>
    <w:rsid w:val="00D56BD4"/>
    <w:rsid w:val="00D56D58"/>
    <w:rsid w:val="00D63F23"/>
    <w:rsid w:val="00D65454"/>
    <w:rsid w:val="00D66503"/>
    <w:rsid w:val="00D67913"/>
    <w:rsid w:val="00D704BF"/>
    <w:rsid w:val="00D73485"/>
    <w:rsid w:val="00D737A0"/>
    <w:rsid w:val="00D73982"/>
    <w:rsid w:val="00D73A60"/>
    <w:rsid w:val="00D768BC"/>
    <w:rsid w:val="00D808EB"/>
    <w:rsid w:val="00D83C5A"/>
    <w:rsid w:val="00D851A1"/>
    <w:rsid w:val="00D86B0D"/>
    <w:rsid w:val="00D910CC"/>
    <w:rsid w:val="00D93F48"/>
    <w:rsid w:val="00D94974"/>
    <w:rsid w:val="00D951A7"/>
    <w:rsid w:val="00D97FBF"/>
    <w:rsid w:val="00DA127A"/>
    <w:rsid w:val="00DB24D3"/>
    <w:rsid w:val="00DB26A7"/>
    <w:rsid w:val="00DB43E6"/>
    <w:rsid w:val="00DB6633"/>
    <w:rsid w:val="00DB707D"/>
    <w:rsid w:val="00DB79B7"/>
    <w:rsid w:val="00DC0FBF"/>
    <w:rsid w:val="00DC2AB8"/>
    <w:rsid w:val="00DC5D9A"/>
    <w:rsid w:val="00DC7A70"/>
    <w:rsid w:val="00DC7B57"/>
    <w:rsid w:val="00DD0471"/>
    <w:rsid w:val="00DD2B72"/>
    <w:rsid w:val="00DD3222"/>
    <w:rsid w:val="00DD41A8"/>
    <w:rsid w:val="00DD464E"/>
    <w:rsid w:val="00DD646A"/>
    <w:rsid w:val="00DE45D2"/>
    <w:rsid w:val="00DF4F31"/>
    <w:rsid w:val="00DF53DF"/>
    <w:rsid w:val="00E040CD"/>
    <w:rsid w:val="00E04393"/>
    <w:rsid w:val="00E103A9"/>
    <w:rsid w:val="00E11792"/>
    <w:rsid w:val="00E168CE"/>
    <w:rsid w:val="00E213CC"/>
    <w:rsid w:val="00E2330E"/>
    <w:rsid w:val="00E23B75"/>
    <w:rsid w:val="00E24B06"/>
    <w:rsid w:val="00E30A75"/>
    <w:rsid w:val="00E347F6"/>
    <w:rsid w:val="00E34DA7"/>
    <w:rsid w:val="00E40884"/>
    <w:rsid w:val="00E41254"/>
    <w:rsid w:val="00E4129B"/>
    <w:rsid w:val="00E41727"/>
    <w:rsid w:val="00E42D8D"/>
    <w:rsid w:val="00E44A48"/>
    <w:rsid w:val="00E50EA8"/>
    <w:rsid w:val="00E51B1B"/>
    <w:rsid w:val="00E53562"/>
    <w:rsid w:val="00E54CA4"/>
    <w:rsid w:val="00E5522E"/>
    <w:rsid w:val="00E55FF3"/>
    <w:rsid w:val="00E57A1E"/>
    <w:rsid w:val="00E6120C"/>
    <w:rsid w:val="00E6196B"/>
    <w:rsid w:val="00E634A2"/>
    <w:rsid w:val="00E63DC3"/>
    <w:rsid w:val="00E74615"/>
    <w:rsid w:val="00E7519D"/>
    <w:rsid w:val="00E83C3C"/>
    <w:rsid w:val="00E860AE"/>
    <w:rsid w:val="00E92D14"/>
    <w:rsid w:val="00E9703A"/>
    <w:rsid w:val="00EA246A"/>
    <w:rsid w:val="00EA3915"/>
    <w:rsid w:val="00EB0CCB"/>
    <w:rsid w:val="00EB2DAF"/>
    <w:rsid w:val="00EB4D44"/>
    <w:rsid w:val="00EB5363"/>
    <w:rsid w:val="00EC0C56"/>
    <w:rsid w:val="00EC1E40"/>
    <w:rsid w:val="00EC2345"/>
    <w:rsid w:val="00EC4879"/>
    <w:rsid w:val="00EC76C6"/>
    <w:rsid w:val="00ED4BE5"/>
    <w:rsid w:val="00ED599F"/>
    <w:rsid w:val="00ED5A23"/>
    <w:rsid w:val="00EE5FB3"/>
    <w:rsid w:val="00EE6108"/>
    <w:rsid w:val="00EE7B95"/>
    <w:rsid w:val="00EF1C00"/>
    <w:rsid w:val="00EF41B0"/>
    <w:rsid w:val="00EF6C22"/>
    <w:rsid w:val="00F0087E"/>
    <w:rsid w:val="00F037DF"/>
    <w:rsid w:val="00F068B6"/>
    <w:rsid w:val="00F07406"/>
    <w:rsid w:val="00F1098E"/>
    <w:rsid w:val="00F10B1C"/>
    <w:rsid w:val="00F12DF2"/>
    <w:rsid w:val="00F13770"/>
    <w:rsid w:val="00F17C55"/>
    <w:rsid w:val="00F23ED3"/>
    <w:rsid w:val="00F24568"/>
    <w:rsid w:val="00F417B8"/>
    <w:rsid w:val="00F419B3"/>
    <w:rsid w:val="00F44872"/>
    <w:rsid w:val="00F46180"/>
    <w:rsid w:val="00F50439"/>
    <w:rsid w:val="00F5188F"/>
    <w:rsid w:val="00F5350E"/>
    <w:rsid w:val="00F55489"/>
    <w:rsid w:val="00F56E13"/>
    <w:rsid w:val="00F57065"/>
    <w:rsid w:val="00F61441"/>
    <w:rsid w:val="00F640AF"/>
    <w:rsid w:val="00F6473A"/>
    <w:rsid w:val="00F67A40"/>
    <w:rsid w:val="00F67C27"/>
    <w:rsid w:val="00F72E07"/>
    <w:rsid w:val="00F73F63"/>
    <w:rsid w:val="00F7425E"/>
    <w:rsid w:val="00F74921"/>
    <w:rsid w:val="00F76A22"/>
    <w:rsid w:val="00F773FF"/>
    <w:rsid w:val="00F83413"/>
    <w:rsid w:val="00F83BE1"/>
    <w:rsid w:val="00F83CD1"/>
    <w:rsid w:val="00F8742D"/>
    <w:rsid w:val="00F9106A"/>
    <w:rsid w:val="00F927CE"/>
    <w:rsid w:val="00F969C8"/>
    <w:rsid w:val="00FA0110"/>
    <w:rsid w:val="00FA3FB1"/>
    <w:rsid w:val="00FA4378"/>
    <w:rsid w:val="00FA7626"/>
    <w:rsid w:val="00FA7D8E"/>
    <w:rsid w:val="00FB12EC"/>
    <w:rsid w:val="00FB1812"/>
    <w:rsid w:val="00FB1CD3"/>
    <w:rsid w:val="00FB2ACE"/>
    <w:rsid w:val="00FB527B"/>
    <w:rsid w:val="00FB538C"/>
    <w:rsid w:val="00FB770B"/>
    <w:rsid w:val="00FC3252"/>
    <w:rsid w:val="00FC4C73"/>
    <w:rsid w:val="00FC5C87"/>
    <w:rsid w:val="00FC63D8"/>
    <w:rsid w:val="00FD05E5"/>
    <w:rsid w:val="00FD131E"/>
    <w:rsid w:val="00FD34D7"/>
    <w:rsid w:val="00FD41CE"/>
    <w:rsid w:val="00FE16B7"/>
    <w:rsid w:val="00FE17B8"/>
    <w:rsid w:val="00FE2BC3"/>
    <w:rsid w:val="00FE3339"/>
    <w:rsid w:val="00FE6534"/>
    <w:rsid w:val="00FE74C2"/>
    <w:rsid w:val="00FE7EA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B7B29"/>
  <w15:docId w15:val="{23DC1889-E326-4B97-BCEA-3420A144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E47"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link w:val="ZhlavChar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Podnadpis">
    <w:name w:val="Subtitle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komente">
    <w:name w:val="annotation text"/>
    <w:basedOn w:val="Normln"/>
    <w:semiHidden/>
    <w:rPr>
      <w:lang w:val="cs-CZ"/>
    </w:rPr>
  </w:style>
  <w:style w:type="character" w:customStyle="1" w:styleId="longtext">
    <w:name w:val="long_text"/>
    <w:basedOn w:val="Standardnpsmoodstavce"/>
  </w:style>
  <w:style w:type="character" w:customStyle="1" w:styleId="ZpatChar">
    <w:name w:val="Zápatí Char"/>
    <w:rPr>
      <w:lang w:val="en-US"/>
    </w:rPr>
  </w:style>
  <w:style w:type="character" w:customStyle="1" w:styleId="hps">
    <w:name w:val="hps"/>
    <w:basedOn w:val="Standardnpsmoodstavce"/>
  </w:style>
  <w:style w:type="character" w:customStyle="1" w:styleId="gt-icon-text1">
    <w:name w:val="gt-icon-text1"/>
    <w:rPr>
      <w:spacing w:val="270"/>
    </w:rPr>
  </w:style>
  <w:style w:type="character" w:customStyle="1" w:styleId="hpsatn">
    <w:name w:val="hps atn"/>
    <w:basedOn w:val="Standardnpsmoodstavce"/>
  </w:style>
  <w:style w:type="character" w:customStyle="1" w:styleId="atn">
    <w:name w:val="atn"/>
    <w:basedOn w:val="Standardnpsmoodstavce"/>
  </w:style>
  <w:style w:type="character" w:customStyle="1" w:styleId="Nadpis2Char">
    <w:name w:val="Nadpis 2 Char"/>
    <w:rPr>
      <w:b/>
      <w:bCs/>
      <w:i/>
      <w:iCs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lang w:val="en-US"/>
    </w:rPr>
  </w:style>
  <w:style w:type="paragraph" w:customStyle="1" w:styleId="VlastnNadpis4">
    <w:name w:val="Vlastní Nadpis 4"/>
    <w:basedOn w:val="Nadpis4"/>
    <w:autoRedefine/>
    <w:rsid w:val="00300E36"/>
    <w:pPr>
      <w:spacing w:line="360" w:lineRule="auto"/>
      <w:ind w:left="709" w:hanging="709"/>
    </w:pPr>
    <w:rPr>
      <w:bCs w:val="0"/>
      <w:i w:val="0"/>
      <w:iCs w:val="0"/>
      <w:szCs w:val="28"/>
    </w:rPr>
  </w:style>
  <w:style w:type="table" w:styleId="Mkatabulky">
    <w:name w:val="Table Grid"/>
    <w:basedOn w:val="Normlntabulka"/>
    <w:uiPriority w:val="59"/>
    <w:rsid w:val="008E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board">
    <w:name w:val="Keyboard"/>
    <w:semiHidden/>
    <w:rsid w:val="000A4E9E"/>
    <w:rPr>
      <w:rFonts w:ascii="Courier New" w:hAnsi="Courier New" w:cs="Courier New"/>
      <w:b/>
      <w:bCs/>
      <w:sz w:val="20"/>
      <w:szCs w:val="20"/>
    </w:rPr>
  </w:style>
  <w:style w:type="paragraph" w:customStyle="1" w:styleId="VlastnnadpisBL4">
    <w:name w:val="Vlastní nadpis BL4"/>
    <w:basedOn w:val="VlastnNadpis4"/>
    <w:autoRedefine/>
    <w:rsid w:val="00C12146"/>
    <w:pPr>
      <w:spacing w:line="240" w:lineRule="auto"/>
      <w:ind w:left="0" w:firstLine="0"/>
      <w:jc w:val="left"/>
      <w:outlineLvl w:val="1"/>
    </w:pPr>
    <w:rPr>
      <w:b w:val="0"/>
      <w:bCs/>
      <w:szCs w:val="20"/>
    </w:rPr>
  </w:style>
  <w:style w:type="paragraph" w:styleId="Obsah4">
    <w:name w:val="toc 4"/>
    <w:basedOn w:val="Normln"/>
    <w:next w:val="Normln"/>
    <w:autoRedefine/>
    <w:semiHidden/>
    <w:rsid w:val="00C12146"/>
    <w:pPr>
      <w:ind w:left="600"/>
    </w:pPr>
    <w:rPr>
      <w:lang w:val="cs-CZ"/>
    </w:rPr>
  </w:style>
  <w:style w:type="character" w:customStyle="1" w:styleId="shorttext">
    <w:name w:val="short_text"/>
    <w:basedOn w:val="Standardnpsmoodstavce"/>
    <w:rsid w:val="009E0594"/>
  </w:style>
  <w:style w:type="paragraph" w:styleId="Normlnweb">
    <w:name w:val="Normal (Web)"/>
    <w:basedOn w:val="Normln"/>
    <w:rsid w:val="00B229CF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draznn">
    <w:name w:val="Emphasis"/>
    <w:aliases w:val="Emphasis"/>
    <w:uiPriority w:val="20"/>
    <w:qFormat/>
    <w:rsid w:val="001D1E75"/>
    <w:rPr>
      <w:i/>
      <w:iCs/>
    </w:rPr>
  </w:style>
  <w:style w:type="paragraph" w:customStyle="1" w:styleId="CM4">
    <w:name w:val="CM4"/>
    <w:basedOn w:val="Normln"/>
    <w:next w:val="Normln"/>
    <w:rsid w:val="00470D37"/>
    <w:pPr>
      <w:autoSpaceDE w:val="0"/>
      <w:autoSpaceDN w:val="0"/>
      <w:adjustRightInd w:val="0"/>
      <w:spacing w:before="60" w:after="60"/>
    </w:pPr>
    <w:rPr>
      <w:rFonts w:ascii="EUAlbertina" w:hAnsi="EUAlbertina"/>
      <w:szCs w:val="24"/>
      <w:lang w:val="cs-CZ"/>
    </w:rPr>
  </w:style>
  <w:style w:type="character" w:customStyle="1" w:styleId="ZhlavChar">
    <w:name w:val="Záhlaví Char"/>
    <w:link w:val="Zhlav"/>
    <w:semiHidden/>
    <w:rsid w:val="00DB6633"/>
    <w:rPr>
      <w:sz w:val="24"/>
      <w:lang w:val="en-US"/>
    </w:rPr>
  </w:style>
  <w:style w:type="paragraph" w:customStyle="1" w:styleId="Default">
    <w:name w:val="Default"/>
    <w:rsid w:val="007417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A2BC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DC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4432A6"/>
    <w:pPr>
      <w:ind w:left="720"/>
      <w:contextualSpacing/>
    </w:pPr>
  </w:style>
  <w:style w:type="paragraph" w:customStyle="1" w:styleId="l4">
    <w:name w:val="l4"/>
    <w:basedOn w:val="Normln"/>
    <w:rsid w:val="00A643B4"/>
    <w:pPr>
      <w:spacing w:before="100" w:beforeAutospacing="1" w:after="100" w:afterAutospacing="1"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z/dictionary?source=translation&amp;hl=cs&amp;q=The%20exposure%20and%20risk%20assessment%20for%20this%20substance%20has%20been%20produced%20with%20very%20little%20agreed%20in%20the%20EU%20&#8211;%20so%20we%20congratulate%20the%20RMS%20for%20getting%20the%20document%20to%20the%20TM.%20However,%20we%20do%20f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876B-AAE3-4C77-912A-676215F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MSDSČesky1.dot</Template>
  <TotalTime>18</TotalTime>
  <Pages>7</Pages>
  <Words>2428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16721</CharactersWithSpaces>
  <SharedDoc>false</SharedDoc>
  <HLinks>
    <vt:vector size="6" baseType="variant">
      <vt:variant>
        <vt:i4>540016718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http://www.google.cz/dictionary?source=translation&amp;hl=cs&amp;q=The exposure and risk assessment for this substance has been produced with very little agreed in the EU – so we congratulate the RMS for getting the document to the TM. However, we do 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Jana Hodanová</dc:creator>
  <cp:lastModifiedBy>Lenka Šobáńová</cp:lastModifiedBy>
  <cp:revision>9</cp:revision>
  <cp:lastPrinted>2011-02-04T12:04:00Z</cp:lastPrinted>
  <dcterms:created xsi:type="dcterms:W3CDTF">2020-07-29T10:50:00Z</dcterms:created>
  <dcterms:modified xsi:type="dcterms:W3CDTF">2022-12-14T13:57:00Z</dcterms:modified>
</cp:coreProperties>
</file>